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2C92">
        <w:rPr>
          <w:sz w:val="28"/>
          <w:szCs w:val="28"/>
        </w:rPr>
        <w:t>09.11.2019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32C92">
        <w:rPr>
          <w:sz w:val="28"/>
          <w:szCs w:val="28"/>
        </w:rPr>
        <w:t>239</w:t>
      </w:r>
    </w:p>
    <w:p w:rsidR="00E4765D" w:rsidRPr="00052C5A" w:rsidRDefault="00E4765D" w:rsidP="00E4765D">
      <w:pPr>
        <w:jc w:val="center"/>
        <w:rPr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4D5251" w:rsidRPr="00C327FC" w:rsidRDefault="004D5251" w:rsidP="004D5251">
      <w:pPr>
        <w:jc w:val="center"/>
        <w:rPr>
          <w:sz w:val="28"/>
          <w:szCs w:val="28"/>
        </w:rPr>
      </w:pPr>
    </w:p>
    <w:p w:rsidR="004D5251" w:rsidRDefault="004D5251" w:rsidP="004D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</w:t>
      </w:r>
    </w:p>
    <w:p w:rsidR="004D5251" w:rsidRDefault="004D5251" w:rsidP="004D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предельного (максимального) объема средств</w:t>
      </w:r>
    </w:p>
    <w:p w:rsidR="004D5251" w:rsidRDefault="004D5251" w:rsidP="004D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бюджета, </w:t>
      </w:r>
      <w:proofErr w:type="gramStart"/>
      <w:r>
        <w:rPr>
          <w:b/>
          <w:sz w:val="28"/>
          <w:szCs w:val="28"/>
        </w:rPr>
        <w:t>выделяемых</w:t>
      </w:r>
      <w:proofErr w:type="gramEnd"/>
      <w:r>
        <w:rPr>
          <w:b/>
          <w:sz w:val="28"/>
          <w:szCs w:val="28"/>
        </w:rPr>
        <w:t xml:space="preserve"> на оказание финансовой</w:t>
      </w:r>
    </w:p>
    <w:p w:rsidR="004D5251" w:rsidRDefault="004D5251" w:rsidP="004D52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поддержки в сфере инициативного бюджетирования в 2020 году</w:t>
      </w:r>
    </w:p>
    <w:p w:rsidR="004D5251" w:rsidRDefault="004D5251" w:rsidP="004D5251">
      <w:pPr>
        <w:jc w:val="center"/>
        <w:rPr>
          <w:sz w:val="28"/>
          <w:szCs w:val="28"/>
        </w:rPr>
      </w:pPr>
    </w:p>
    <w:p w:rsidR="004D5251" w:rsidRDefault="004D5251" w:rsidP="004D525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 Установить предельный (максимальный) </w:t>
      </w:r>
      <w:r>
        <w:rPr>
          <w:sz w:val="28"/>
          <w:szCs w:val="28"/>
        </w:rPr>
        <w:t>объем средств областного бюджета, выделяемых на оказание финансовой поддержки в сфере инициативного бюджетирования в 2020 году, в размере 272 000 тысяч рублей</w:t>
      </w:r>
      <w:r>
        <w:rPr>
          <w:bCs/>
          <w:color w:val="000000"/>
          <w:sz w:val="28"/>
          <w:szCs w:val="28"/>
        </w:rPr>
        <w:t>.</w:t>
      </w:r>
    </w:p>
    <w:p w:rsidR="004D5251" w:rsidRDefault="004D5251" w:rsidP="004D525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4D5251" w:rsidRDefault="00AD5854" w:rsidP="004D525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</w:t>
      </w:r>
      <w:r w:rsidR="004D5251">
        <w:rPr>
          <w:kern w:val="2"/>
          <w:sz w:val="28"/>
          <w:szCs w:val="28"/>
        </w:rPr>
        <w:t>полнением настоящего распоряжения возложить на заместителя Губернатора Ростовской области Рудого В.В.</w:t>
      </w:r>
    </w:p>
    <w:p w:rsidR="004D5251" w:rsidRDefault="004D5251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4D5251" w:rsidRDefault="004D5251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4D5251" w:rsidRDefault="004D5251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4D5251" w:rsidRDefault="004D5251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4D5251" w:rsidRDefault="004D5251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4D5251" w:rsidRPr="00096504" w:rsidRDefault="004D5251" w:rsidP="004D5251">
      <w:pPr>
        <w:tabs>
          <w:tab w:val="left" w:pos="5640"/>
        </w:tabs>
        <w:rPr>
          <w:sz w:val="28"/>
        </w:rPr>
      </w:pPr>
      <w:r>
        <w:rPr>
          <w:sz w:val="28"/>
        </w:rPr>
        <w:tab/>
      </w:r>
    </w:p>
    <w:p w:rsidR="004D5251" w:rsidRDefault="004D5251" w:rsidP="004D5251">
      <w:pPr>
        <w:rPr>
          <w:sz w:val="28"/>
          <w:szCs w:val="28"/>
        </w:rPr>
      </w:pPr>
    </w:p>
    <w:p w:rsidR="004D5251" w:rsidRDefault="004D5251" w:rsidP="004D5251">
      <w:pPr>
        <w:rPr>
          <w:sz w:val="28"/>
          <w:szCs w:val="28"/>
        </w:rPr>
      </w:pPr>
    </w:p>
    <w:p w:rsidR="004D5251" w:rsidRDefault="004D5251" w:rsidP="004D525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kern w:val="2"/>
          <w:sz w:val="28"/>
          <w:szCs w:val="28"/>
        </w:rPr>
        <w:t>вносит</w:t>
      </w:r>
    </w:p>
    <w:p w:rsidR="004D5251" w:rsidRDefault="004D5251" w:rsidP="004D5251">
      <w:pPr>
        <w:jc w:val="both"/>
        <w:rPr>
          <w:sz w:val="28"/>
          <w:szCs w:val="28"/>
        </w:rPr>
      </w:pPr>
      <w:r>
        <w:rPr>
          <w:sz w:val="28"/>
        </w:rPr>
        <w:t xml:space="preserve">управление </w:t>
      </w:r>
      <w:r>
        <w:rPr>
          <w:sz w:val="28"/>
          <w:szCs w:val="28"/>
        </w:rPr>
        <w:t>по взаимодействию</w:t>
      </w:r>
    </w:p>
    <w:p w:rsidR="004D5251" w:rsidRDefault="004D5251" w:rsidP="004D5251">
      <w:pPr>
        <w:jc w:val="both"/>
        <w:rPr>
          <w:sz w:val="28"/>
        </w:rPr>
      </w:pPr>
      <w:r>
        <w:rPr>
          <w:sz w:val="28"/>
          <w:szCs w:val="28"/>
        </w:rPr>
        <w:t>с органами местного самоуправления</w:t>
      </w:r>
    </w:p>
    <w:p w:rsidR="00B9275B" w:rsidRPr="004D5251" w:rsidRDefault="004D5251" w:rsidP="004D5251">
      <w:pPr>
        <w:jc w:val="both"/>
        <w:rPr>
          <w:sz w:val="28"/>
        </w:rPr>
      </w:pPr>
      <w:r>
        <w:rPr>
          <w:sz w:val="28"/>
        </w:rPr>
        <w:t>Правительства Ростовской области</w:t>
      </w:r>
    </w:p>
    <w:sectPr w:rsidR="00B9275B" w:rsidRPr="004D5251" w:rsidSect="000308E3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51" w:rsidRDefault="004D5251">
      <w:r>
        <w:separator/>
      </w:r>
    </w:p>
  </w:endnote>
  <w:endnote w:type="continuationSeparator" w:id="0">
    <w:p w:rsidR="004D5251" w:rsidRDefault="004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0308E3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AA" w:rsidRPr="00987DAA" w:rsidRDefault="00987DAA">
    <w:pPr>
      <w:pStyle w:val="a6"/>
      <w:rPr>
        <w:lang w:val="en-US"/>
      </w:rPr>
    </w:pPr>
    <w:r>
      <w:fldChar w:fldCharType="begin"/>
    </w:r>
    <w:r w:rsidRPr="00987DAA">
      <w:rPr>
        <w:lang w:val="en-US"/>
      </w:rPr>
      <w:instrText xml:space="preserve"> FILENAME  \p  \* MERGEFORMAT </w:instrText>
    </w:r>
    <w:r>
      <w:fldChar w:fldCharType="separate"/>
    </w:r>
    <w:r w:rsidR="00154011">
      <w:rPr>
        <w:noProof/>
        <w:lang w:val="en-US"/>
      </w:rPr>
      <w:t>Y:\ORST\Rgo\rgo228.f19.docx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51" w:rsidRDefault="004D5251">
      <w:r>
        <w:separator/>
      </w:r>
    </w:p>
  </w:footnote>
  <w:footnote w:type="continuationSeparator" w:id="0">
    <w:p w:rsidR="004D5251" w:rsidRDefault="004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51">
          <w:rPr>
            <w:noProof/>
          </w:rPr>
          <w:t>2</w:t>
        </w:r>
        <w:r>
          <w:fldChar w:fldCharType="end"/>
        </w:r>
      </w:p>
    </w:sdtContent>
  </w:sdt>
  <w:p w:rsidR="000308E3" w:rsidRDefault="000308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51"/>
    <w:rsid w:val="000026F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011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4D5251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87DAA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D5854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2C92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98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98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5</TotalTime>
  <Pages>1</Pages>
  <Words>98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Администратор</cp:lastModifiedBy>
  <cp:revision>7</cp:revision>
  <cp:lastPrinted>2019-11-06T15:32:00Z</cp:lastPrinted>
  <dcterms:created xsi:type="dcterms:W3CDTF">2019-11-06T12:56:00Z</dcterms:created>
  <dcterms:modified xsi:type="dcterms:W3CDTF">2019-11-11T09:33:00Z</dcterms:modified>
</cp:coreProperties>
</file>