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C1" w:rsidRDefault="003E51C1" w:rsidP="003E5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E51C1" w:rsidRDefault="003E51C1" w:rsidP="003E5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E51C1" w:rsidRDefault="003E51C1" w:rsidP="003E5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3E51C1" w:rsidRDefault="003E51C1" w:rsidP="003E5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51C1" w:rsidRDefault="003E51C1" w:rsidP="003E5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3E51C1" w:rsidRDefault="003E51C1" w:rsidP="003E51C1">
      <w:pPr>
        <w:jc w:val="center"/>
        <w:rPr>
          <w:b/>
          <w:sz w:val="28"/>
          <w:szCs w:val="28"/>
        </w:rPr>
      </w:pPr>
    </w:p>
    <w:p w:rsidR="003E51C1" w:rsidRDefault="003E51C1" w:rsidP="003E5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 СЕЛЬСКОГО</w:t>
      </w:r>
    </w:p>
    <w:p w:rsidR="003E51C1" w:rsidRDefault="003E51C1" w:rsidP="003E5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3E51C1" w:rsidRDefault="003E51C1" w:rsidP="003E51C1">
      <w:pPr>
        <w:jc w:val="center"/>
        <w:rPr>
          <w:b/>
          <w:sz w:val="28"/>
          <w:szCs w:val="28"/>
        </w:rPr>
      </w:pPr>
    </w:p>
    <w:p w:rsidR="003E51C1" w:rsidRDefault="003E51C1" w:rsidP="003E5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51C1" w:rsidRDefault="003E51C1" w:rsidP="003E51C1">
      <w:pPr>
        <w:rPr>
          <w:b/>
          <w:sz w:val="28"/>
          <w:szCs w:val="28"/>
        </w:rPr>
      </w:pPr>
    </w:p>
    <w:p w:rsidR="003E51C1" w:rsidRDefault="00F93961" w:rsidP="00F93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8D2E62">
        <w:rPr>
          <w:b/>
          <w:sz w:val="28"/>
          <w:szCs w:val="28"/>
        </w:rPr>
        <w:t>.12.202</w:t>
      </w:r>
      <w:r w:rsidR="00E31B1F">
        <w:rPr>
          <w:b/>
          <w:sz w:val="28"/>
          <w:szCs w:val="28"/>
        </w:rPr>
        <w:t>2</w:t>
      </w:r>
      <w:r w:rsidR="003E51C1" w:rsidRPr="00A00598">
        <w:rPr>
          <w:b/>
          <w:sz w:val="28"/>
          <w:szCs w:val="28"/>
        </w:rPr>
        <w:t xml:space="preserve">           </w:t>
      </w:r>
      <w:r w:rsidR="00577085" w:rsidRPr="00A0059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</w:t>
      </w:r>
      <w:r w:rsidR="00577085" w:rsidRPr="00A00598">
        <w:rPr>
          <w:b/>
          <w:sz w:val="28"/>
          <w:szCs w:val="28"/>
        </w:rPr>
        <w:t xml:space="preserve"> №</w:t>
      </w:r>
      <w:r w:rsidR="00D657F0" w:rsidRPr="00A005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185</w:t>
      </w:r>
      <w:r w:rsidR="003E51C1" w:rsidRPr="00D657F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="003E51C1" w:rsidRPr="00D657F0">
        <w:rPr>
          <w:b/>
          <w:sz w:val="28"/>
          <w:szCs w:val="28"/>
        </w:rPr>
        <w:t xml:space="preserve">            </w:t>
      </w:r>
      <w:r w:rsidR="00D657F0" w:rsidRPr="00D657F0">
        <w:rPr>
          <w:b/>
          <w:sz w:val="28"/>
          <w:szCs w:val="28"/>
        </w:rPr>
        <w:t xml:space="preserve">          </w:t>
      </w:r>
      <w:r w:rsidR="003E51C1" w:rsidRPr="00D657F0">
        <w:rPr>
          <w:b/>
          <w:sz w:val="28"/>
          <w:szCs w:val="28"/>
        </w:rPr>
        <w:t xml:space="preserve"> с. Куйбышево</w:t>
      </w:r>
    </w:p>
    <w:p w:rsidR="00562BFB" w:rsidRDefault="00562BFB" w:rsidP="003E51C1">
      <w:pPr>
        <w:jc w:val="center"/>
        <w:rPr>
          <w:b/>
          <w:sz w:val="28"/>
          <w:szCs w:val="28"/>
        </w:rPr>
      </w:pPr>
    </w:p>
    <w:p w:rsidR="009E0339" w:rsidRDefault="00645E8D" w:rsidP="005912AB">
      <w:pPr>
        <w:pStyle w:val="ConsPlusTitle"/>
        <w:spacing w:line="228" w:lineRule="auto"/>
        <w:jc w:val="center"/>
        <w:rPr>
          <w:spacing w:val="-6"/>
        </w:rPr>
      </w:pPr>
      <w:r>
        <w:rPr>
          <w:spacing w:val="-6"/>
        </w:rPr>
        <w:t>О внесении изменений в постановлени</w:t>
      </w:r>
      <w:r w:rsidR="00EF6258">
        <w:rPr>
          <w:spacing w:val="-6"/>
        </w:rPr>
        <w:t>е</w:t>
      </w:r>
      <w:r>
        <w:rPr>
          <w:spacing w:val="-6"/>
        </w:rPr>
        <w:t xml:space="preserve"> Администрации Куйбышевского сельского поселения от 16.11.2018 №</w:t>
      </w:r>
      <w:r w:rsidR="007F15C6">
        <w:rPr>
          <w:spacing w:val="-6"/>
        </w:rPr>
        <w:t xml:space="preserve"> 179</w:t>
      </w:r>
    </w:p>
    <w:p w:rsidR="009E0339" w:rsidRPr="0025321E" w:rsidRDefault="009E0339" w:rsidP="005912AB">
      <w:pPr>
        <w:spacing w:line="228" w:lineRule="auto"/>
        <w:ind w:firstLine="709"/>
        <w:jc w:val="both"/>
        <w:rPr>
          <w:spacing w:val="-6"/>
          <w:sz w:val="28"/>
        </w:rPr>
      </w:pPr>
    </w:p>
    <w:p w:rsidR="00991D84" w:rsidRDefault="00AD1803" w:rsidP="00F93961">
      <w:pPr>
        <w:spacing w:line="228" w:lineRule="auto"/>
        <w:ind w:firstLine="709"/>
        <w:jc w:val="both"/>
        <w:rPr>
          <w:b/>
          <w:color w:val="000000"/>
          <w:sz w:val="28"/>
          <w:szCs w:val="28"/>
        </w:rPr>
      </w:pPr>
      <w:r w:rsidRPr="00AD1803">
        <w:rPr>
          <w:sz w:val="28"/>
          <w:szCs w:val="28"/>
        </w:rPr>
        <w:t xml:space="preserve">В целях обеспечения эффективного расходования средств местного бюджета и в соответствии с постановлением Администрации Куйбышевского сельского </w:t>
      </w:r>
      <w:r>
        <w:rPr>
          <w:sz w:val="28"/>
          <w:szCs w:val="28"/>
        </w:rPr>
        <w:t>от 26.01.2018 № 23  «Об утверждении Порядка разработки, реализации и оценки эффективности муниципальных программ Куйбышевского сельского поселения»</w:t>
      </w:r>
      <w:r w:rsidR="00F93961">
        <w:rPr>
          <w:sz w:val="28"/>
          <w:szCs w:val="28"/>
        </w:rPr>
        <w:t xml:space="preserve">, </w:t>
      </w:r>
      <w:r w:rsidR="00F93961" w:rsidRPr="00F93961">
        <w:rPr>
          <w:b/>
          <w:i/>
          <w:color w:val="000000"/>
          <w:spacing w:val="40"/>
          <w:sz w:val="28"/>
          <w:szCs w:val="28"/>
        </w:rPr>
        <w:t>постановляю:</w:t>
      </w:r>
    </w:p>
    <w:p w:rsidR="007775BB" w:rsidRPr="00BF22AE" w:rsidRDefault="007775BB" w:rsidP="00BF22AE">
      <w:pPr>
        <w:spacing w:line="228" w:lineRule="auto"/>
        <w:rPr>
          <w:b/>
          <w:color w:val="000000"/>
          <w:sz w:val="28"/>
          <w:szCs w:val="28"/>
        </w:rPr>
      </w:pPr>
    </w:p>
    <w:p w:rsidR="00A36B5B" w:rsidRDefault="00A37781" w:rsidP="00BF22AE">
      <w:pPr>
        <w:pStyle w:val="ConsPlusTitle"/>
        <w:spacing w:line="228" w:lineRule="auto"/>
        <w:ind w:firstLine="709"/>
        <w:jc w:val="both"/>
        <w:rPr>
          <w:b w:val="0"/>
          <w:spacing w:val="-6"/>
        </w:rPr>
      </w:pPr>
      <w:r w:rsidRPr="005B796D">
        <w:rPr>
          <w:b w:val="0"/>
        </w:rPr>
        <w:t>1.</w:t>
      </w:r>
      <w:r w:rsidR="00F93961">
        <w:rPr>
          <w:b w:val="0"/>
        </w:rPr>
        <w:t xml:space="preserve"> </w:t>
      </w:r>
      <w:r w:rsidR="00645E8D">
        <w:rPr>
          <w:b w:val="0"/>
        </w:rPr>
        <w:t xml:space="preserve">Внести в приложение </w:t>
      </w:r>
      <w:r w:rsidR="00AC78F4">
        <w:rPr>
          <w:b w:val="0"/>
        </w:rPr>
        <w:t xml:space="preserve">№ </w:t>
      </w:r>
      <w:r w:rsidR="00645E8D">
        <w:rPr>
          <w:b w:val="0"/>
        </w:rPr>
        <w:t>1 к постановлению Администрации Куйбышевского сельского поселения от 16.11.2018 г. №179 "</w:t>
      </w:r>
      <w:r w:rsidR="00645E8D" w:rsidRPr="00645E8D">
        <w:rPr>
          <w:b w:val="0"/>
          <w:spacing w:val="-6"/>
        </w:rPr>
        <w:t>Об утверждении муниципальной программы Куйбышевского  сельского поселения  «Информационное общество</w:t>
      </w:r>
      <w:r w:rsidR="00AC78F4">
        <w:rPr>
          <w:b w:val="0"/>
          <w:spacing w:val="-6"/>
        </w:rPr>
        <w:t>" изменение, изложив его в редакции  согласно приложению.</w:t>
      </w:r>
    </w:p>
    <w:p w:rsidR="00026511" w:rsidRPr="00AC78F4" w:rsidRDefault="00645E8D" w:rsidP="00AC78F4">
      <w:pPr>
        <w:pStyle w:val="ConsPlusTitle"/>
        <w:spacing w:line="228" w:lineRule="auto"/>
        <w:ind w:firstLine="709"/>
        <w:jc w:val="both"/>
        <w:rPr>
          <w:b w:val="0"/>
        </w:rPr>
      </w:pPr>
      <w:r>
        <w:rPr>
          <w:b w:val="0"/>
          <w:spacing w:val="-6"/>
        </w:rPr>
        <w:t xml:space="preserve">2. </w:t>
      </w:r>
      <w:r w:rsidR="00AC78F4">
        <w:rPr>
          <w:b w:val="0"/>
          <w:spacing w:val="-6"/>
        </w:rPr>
        <w:t>Настоящее постановление вступает в силу со дня его официального опубликования</w:t>
      </w:r>
      <w:r w:rsidR="00E72601">
        <w:rPr>
          <w:b w:val="0"/>
          <w:spacing w:val="-6"/>
        </w:rPr>
        <w:t>.</w:t>
      </w:r>
    </w:p>
    <w:p w:rsidR="009E0339" w:rsidRDefault="00AC78F4" w:rsidP="00F93961">
      <w:pPr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530984" w:rsidRPr="005B796D">
        <w:rPr>
          <w:sz w:val="28"/>
          <w:szCs w:val="28"/>
        </w:rPr>
        <w:t xml:space="preserve">. </w:t>
      </w:r>
      <w:r w:rsidR="009E0339" w:rsidRPr="005B796D">
        <w:rPr>
          <w:sz w:val="28"/>
          <w:szCs w:val="28"/>
        </w:rPr>
        <w:t xml:space="preserve">Контроль за </w:t>
      </w:r>
      <w:r w:rsidR="008231F4" w:rsidRPr="005B796D">
        <w:rPr>
          <w:sz w:val="28"/>
          <w:szCs w:val="28"/>
        </w:rPr>
        <w:t xml:space="preserve"> исполнением настоящего постановления оставляю за собой</w:t>
      </w:r>
      <w:r w:rsidR="00991D84" w:rsidRPr="005B796D">
        <w:rPr>
          <w:color w:val="000000"/>
          <w:spacing w:val="-2"/>
          <w:sz w:val="28"/>
          <w:szCs w:val="28"/>
        </w:rPr>
        <w:t>.</w:t>
      </w:r>
    </w:p>
    <w:p w:rsidR="007775BB" w:rsidRPr="00A36B5B" w:rsidRDefault="007775BB" w:rsidP="00530984">
      <w:pPr>
        <w:tabs>
          <w:tab w:val="left" w:pos="709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C5751" w:rsidRDefault="008C5751" w:rsidP="003C36AB">
      <w:pPr>
        <w:pStyle w:val="ConsPlusNormal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spacing w:val="-6"/>
          <w:sz w:val="28"/>
          <w:szCs w:val="28"/>
        </w:rPr>
      </w:pPr>
    </w:p>
    <w:p w:rsidR="00F93961" w:rsidRDefault="00F93961" w:rsidP="003C36AB">
      <w:pPr>
        <w:pStyle w:val="ConsPlusNormal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spacing w:val="-6"/>
          <w:sz w:val="28"/>
          <w:szCs w:val="28"/>
        </w:rPr>
      </w:pPr>
    </w:p>
    <w:p w:rsidR="00F93961" w:rsidRDefault="00AD1803" w:rsidP="008C57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C575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5751">
        <w:rPr>
          <w:sz w:val="28"/>
          <w:szCs w:val="28"/>
        </w:rPr>
        <w:t xml:space="preserve"> </w:t>
      </w:r>
      <w:r w:rsidR="006E3B5E">
        <w:rPr>
          <w:sz w:val="28"/>
          <w:szCs w:val="28"/>
        </w:rPr>
        <w:t xml:space="preserve">Администрации </w:t>
      </w:r>
    </w:p>
    <w:p w:rsidR="008C5751" w:rsidRDefault="008C5751" w:rsidP="008C5751">
      <w:pPr>
        <w:rPr>
          <w:sz w:val="28"/>
          <w:szCs w:val="28"/>
        </w:rPr>
      </w:pPr>
      <w:r>
        <w:rPr>
          <w:sz w:val="28"/>
          <w:szCs w:val="28"/>
        </w:rPr>
        <w:t xml:space="preserve">Куйбышевского </w:t>
      </w:r>
    </w:p>
    <w:p w:rsidR="003C36AB" w:rsidRPr="008C5751" w:rsidRDefault="008C5751" w:rsidP="008C5751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72601">
        <w:rPr>
          <w:sz w:val="28"/>
          <w:szCs w:val="28"/>
        </w:rPr>
        <w:t xml:space="preserve">                                                            </w:t>
      </w:r>
      <w:r w:rsidR="00026511">
        <w:rPr>
          <w:sz w:val="28"/>
          <w:szCs w:val="28"/>
        </w:rPr>
        <w:t xml:space="preserve">            </w:t>
      </w:r>
      <w:r w:rsidR="00341C45">
        <w:rPr>
          <w:sz w:val="28"/>
          <w:szCs w:val="28"/>
        </w:rPr>
        <w:t>С.Л.Слепченко</w:t>
      </w:r>
    </w:p>
    <w:p w:rsidR="00791BC5" w:rsidRPr="0057474B" w:rsidRDefault="00791BC5" w:rsidP="00F93961">
      <w:pPr>
        <w:pStyle w:val="a3"/>
        <w:pageBreakBefore/>
        <w:ind w:left="6237"/>
        <w:jc w:val="center"/>
        <w:rPr>
          <w:spacing w:val="-8"/>
          <w:szCs w:val="28"/>
        </w:rPr>
      </w:pPr>
      <w:r w:rsidRPr="0057474B">
        <w:rPr>
          <w:spacing w:val="-8"/>
          <w:szCs w:val="28"/>
        </w:rPr>
        <w:lastRenderedPageBreak/>
        <w:t>Приложение</w:t>
      </w:r>
    </w:p>
    <w:p w:rsidR="00991D84" w:rsidRPr="0057474B" w:rsidRDefault="00791BC5" w:rsidP="00F93961">
      <w:pPr>
        <w:pStyle w:val="a3"/>
        <w:ind w:left="6237"/>
        <w:jc w:val="center"/>
        <w:rPr>
          <w:spacing w:val="-8"/>
          <w:szCs w:val="28"/>
        </w:rPr>
      </w:pPr>
      <w:r w:rsidRPr="0057474B">
        <w:rPr>
          <w:spacing w:val="-8"/>
          <w:szCs w:val="28"/>
        </w:rPr>
        <w:t>к</w:t>
      </w:r>
      <w:r w:rsidR="003E1671" w:rsidRPr="0057474B">
        <w:rPr>
          <w:spacing w:val="-8"/>
          <w:szCs w:val="28"/>
        </w:rPr>
        <w:t xml:space="preserve"> </w:t>
      </w:r>
      <w:r w:rsidRPr="0057474B">
        <w:rPr>
          <w:spacing w:val="-8"/>
          <w:szCs w:val="28"/>
        </w:rPr>
        <w:t>постановлению</w:t>
      </w:r>
      <w:r w:rsidR="00F93961">
        <w:rPr>
          <w:spacing w:val="-8"/>
          <w:szCs w:val="28"/>
        </w:rPr>
        <w:t xml:space="preserve"> </w:t>
      </w:r>
      <w:r w:rsidR="00991D84">
        <w:rPr>
          <w:spacing w:val="-8"/>
          <w:szCs w:val="28"/>
        </w:rPr>
        <w:t>Администрации</w:t>
      </w:r>
      <w:r w:rsidR="00F93961">
        <w:rPr>
          <w:spacing w:val="-8"/>
          <w:szCs w:val="28"/>
        </w:rPr>
        <w:t xml:space="preserve"> </w:t>
      </w:r>
      <w:r w:rsidR="008231F4">
        <w:rPr>
          <w:spacing w:val="-8"/>
          <w:szCs w:val="28"/>
        </w:rPr>
        <w:t>Куйбышевского сельского поселения</w:t>
      </w:r>
    </w:p>
    <w:p w:rsidR="00791BC5" w:rsidRDefault="00791BC5" w:rsidP="00F93961">
      <w:pPr>
        <w:pStyle w:val="a3"/>
        <w:ind w:left="6237"/>
        <w:jc w:val="center"/>
        <w:rPr>
          <w:spacing w:val="-8"/>
          <w:szCs w:val="28"/>
        </w:rPr>
      </w:pPr>
      <w:r w:rsidRPr="008D2E62">
        <w:rPr>
          <w:spacing w:val="-8"/>
          <w:szCs w:val="28"/>
        </w:rPr>
        <w:t>от</w:t>
      </w:r>
      <w:r w:rsidR="00F93961">
        <w:rPr>
          <w:spacing w:val="-8"/>
          <w:szCs w:val="28"/>
        </w:rPr>
        <w:t xml:space="preserve"> 27</w:t>
      </w:r>
      <w:r w:rsidR="008D2E62" w:rsidRPr="008D2E62">
        <w:rPr>
          <w:spacing w:val="-8"/>
          <w:szCs w:val="28"/>
        </w:rPr>
        <w:t>.12.202</w:t>
      </w:r>
      <w:r w:rsidR="00E31B1F">
        <w:rPr>
          <w:spacing w:val="-8"/>
          <w:szCs w:val="28"/>
        </w:rPr>
        <w:t>2</w:t>
      </w:r>
      <w:r w:rsidR="006E3B5E" w:rsidRPr="008D2E62">
        <w:rPr>
          <w:spacing w:val="-8"/>
          <w:szCs w:val="28"/>
        </w:rPr>
        <w:t xml:space="preserve"> </w:t>
      </w:r>
      <w:r w:rsidRPr="008D2E62">
        <w:rPr>
          <w:spacing w:val="-8"/>
          <w:szCs w:val="28"/>
        </w:rPr>
        <w:t>№</w:t>
      </w:r>
      <w:r w:rsidR="003E1671" w:rsidRPr="008D2E62">
        <w:rPr>
          <w:spacing w:val="-8"/>
          <w:szCs w:val="28"/>
        </w:rPr>
        <w:t xml:space="preserve"> </w:t>
      </w:r>
      <w:r w:rsidR="00F93961">
        <w:rPr>
          <w:spacing w:val="-8"/>
          <w:szCs w:val="28"/>
        </w:rPr>
        <w:t>185</w:t>
      </w:r>
    </w:p>
    <w:p w:rsidR="00AC78F4" w:rsidRDefault="00AC78F4" w:rsidP="003E1671">
      <w:pPr>
        <w:pStyle w:val="a3"/>
        <w:ind w:left="6237"/>
        <w:jc w:val="center"/>
        <w:rPr>
          <w:spacing w:val="-8"/>
          <w:szCs w:val="28"/>
        </w:rPr>
      </w:pPr>
    </w:p>
    <w:p w:rsidR="008231F4" w:rsidRDefault="00991D84" w:rsidP="009E0339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Муниципальная</w:t>
      </w:r>
      <w:r w:rsidR="009E0339" w:rsidRPr="0057474B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программа </w:t>
      </w:r>
      <w:r w:rsidR="008231F4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Куйбышевского  сельского поселения</w:t>
      </w:r>
      <w:r w:rsidR="008231F4" w:rsidRPr="0057474B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</w:t>
      </w:r>
    </w:p>
    <w:p w:rsidR="00791BC5" w:rsidRPr="0057474B" w:rsidRDefault="009E0339" w:rsidP="009E0339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 w:rsidRPr="0057474B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«Информационное общество»</w:t>
      </w:r>
    </w:p>
    <w:p w:rsidR="00791BC5" w:rsidRPr="0057474B" w:rsidRDefault="00791BC5" w:rsidP="00A428BF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</w:p>
    <w:p w:rsidR="00994A58" w:rsidRDefault="00994A58" w:rsidP="009E0339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ПАСПОРТ</w:t>
      </w:r>
    </w:p>
    <w:p w:rsidR="00991D84" w:rsidRPr="0057474B" w:rsidRDefault="00991D84" w:rsidP="00991D84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муниципальной</w:t>
      </w:r>
      <w:r w:rsidRPr="0057474B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ы</w:t>
      </w:r>
      <w:r w:rsidRPr="0057474B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</w:t>
      </w:r>
      <w:r w:rsidR="008231F4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Куйбышевского  сельского поселения</w:t>
      </w:r>
    </w:p>
    <w:p w:rsidR="009E0339" w:rsidRPr="0057474B" w:rsidRDefault="00991D84" w:rsidP="00991D84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 w:rsidRPr="0057474B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</w:t>
      </w:r>
      <w:r w:rsidR="009E0339" w:rsidRPr="0057474B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«Информационное общество»</w:t>
      </w:r>
    </w:p>
    <w:p w:rsidR="00791BC5" w:rsidRPr="0057474B" w:rsidRDefault="00791BC5" w:rsidP="003E1671">
      <w:pPr>
        <w:pStyle w:val="subheader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</w:p>
    <w:tbl>
      <w:tblPr>
        <w:tblW w:w="5131" w:type="pct"/>
        <w:jc w:val="center"/>
        <w:tblInd w:w="-256" w:type="dxa"/>
        <w:tblLayout w:type="fixed"/>
        <w:tblLook w:val="0000"/>
      </w:tblPr>
      <w:tblGrid>
        <w:gridCol w:w="2569"/>
        <w:gridCol w:w="376"/>
        <w:gridCol w:w="7004"/>
      </w:tblGrid>
      <w:tr w:rsidR="00791BC5" w:rsidRPr="0057474B">
        <w:trPr>
          <w:jc w:val="center"/>
        </w:trPr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1BC5" w:rsidRPr="0057474B" w:rsidRDefault="00791BC5" w:rsidP="00991D84">
            <w:pPr>
              <w:spacing w:line="223" w:lineRule="auto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Наименование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Pr="0057474B">
              <w:rPr>
                <w:spacing w:val="-8"/>
                <w:sz w:val="28"/>
                <w:szCs w:val="28"/>
              </w:rPr>
              <w:br/>
            </w:r>
            <w:r w:rsidR="00991D84">
              <w:rPr>
                <w:spacing w:val="-8"/>
                <w:sz w:val="28"/>
                <w:szCs w:val="28"/>
              </w:rPr>
              <w:t>муниципальной</w:t>
            </w:r>
            <w:r w:rsidR="00EC658B">
              <w:rPr>
                <w:spacing w:val="-8"/>
                <w:sz w:val="28"/>
                <w:szCs w:val="28"/>
              </w:rPr>
              <w:t xml:space="preserve"> п</w:t>
            </w:r>
            <w:r w:rsidRPr="0057474B">
              <w:rPr>
                <w:spacing w:val="-8"/>
                <w:sz w:val="28"/>
                <w:szCs w:val="28"/>
              </w:rPr>
              <w:t>рограммы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="00991D84">
              <w:rPr>
                <w:spacing w:val="-8"/>
                <w:sz w:val="28"/>
                <w:szCs w:val="28"/>
              </w:rPr>
              <w:t xml:space="preserve">Куйбышевского </w:t>
            </w:r>
            <w:r w:rsidR="000863EB">
              <w:rPr>
                <w:spacing w:val="-8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80" w:type="dxa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791BC5" w:rsidRPr="0057474B" w:rsidRDefault="00791BC5" w:rsidP="00457456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1BC5" w:rsidRPr="0057474B" w:rsidRDefault="00991D84" w:rsidP="00991D84">
            <w:pPr>
              <w:pStyle w:val="subheader"/>
              <w:spacing w:before="0" w:after="0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-8"/>
                <w:sz w:val="28"/>
                <w:szCs w:val="28"/>
              </w:rPr>
              <w:t>муниципальная</w:t>
            </w:r>
            <w:r w:rsidRPr="0057474B">
              <w:rPr>
                <w:rFonts w:ascii="Times New Roman" w:hAnsi="Times New Roman" w:cs="Times New Roman"/>
                <w:b w:val="0"/>
                <w:color w:val="auto"/>
                <w:spacing w:val="-8"/>
                <w:sz w:val="28"/>
                <w:szCs w:val="28"/>
              </w:rPr>
              <w:t xml:space="preserve"> программа </w:t>
            </w:r>
            <w:r w:rsidR="000863EB">
              <w:rPr>
                <w:rFonts w:ascii="Times New Roman" w:hAnsi="Times New Roman" w:cs="Times New Roman"/>
                <w:b w:val="0"/>
                <w:color w:val="auto"/>
                <w:spacing w:val="-8"/>
                <w:sz w:val="28"/>
                <w:szCs w:val="28"/>
              </w:rPr>
              <w:t>Куйбышевского  сельского поселения</w:t>
            </w:r>
            <w:r>
              <w:rPr>
                <w:rFonts w:ascii="Times New Roman" w:hAnsi="Times New Roman" w:cs="Times New Roman"/>
                <w:b w:val="0"/>
                <w:color w:val="auto"/>
                <w:spacing w:val="-8"/>
                <w:sz w:val="28"/>
                <w:szCs w:val="28"/>
              </w:rPr>
              <w:t xml:space="preserve"> </w:t>
            </w:r>
            <w:r w:rsidR="009E0339" w:rsidRPr="0057474B">
              <w:rPr>
                <w:rFonts w:ascii="Times New Roman" w:hAnsi="Times New Roman" w:cs="Times New Roman"/>
                <w:b w:val="0"/>
                <w:bCs w:val="0"/>
                <w:color w:val="auto"/>
                <w:spacing w:val="-8"/>
                <w:sz w:val="28"/>
                <w:szCs w:val="28"/>
              </w:rPr>
              <w:t>«Информационное общество»</w:t>
            </w:r>
            <w:r w:rsidR="003E1671" w:rsidRPr="0057474B">
              <w:rPr>
                <w:rFonts w:ascii="Times New Roman" w:hAnsi="Times New Roman" w:cs="Times New Roman"/>
                <w:b w:val="0"/>
                <w:bCs w:val="0"/>
                <w:color w:val="auto"/>
                <w:spacing w:val="-8"/>
                <w:sz w:val="28"/>
                <w:szCs w:val="28"/>
              </w:rPr>
              <w:t xml:space="preserve"> </w:t>
            </w:r>
            <w:r w:rsidR="00791BC5" w:rsidRPr="0057474B">
              <w:rPr>
                <w:rFonts w:ascii="Times New Roman" w:hAnsi="Times New Roman" w:cs="Times New Roman"/>
                <w:b w:val="0"/>
                <w:bCs w:val="0"/>
                <w:color w:val="auto"/>
                <w:spacing w:val="-8"/>
                <w:sz w:val="28"/>
                <w:szCs w:val="28"/>
              </w:rPr>
              <w:t>(далее</w:t>
            </w:r>
            <w:r w:rsidR="003E1671" w:rsidRPr="0057474B">
              <w:rPr>
                <w:rFonts w:ascii="Times New Roman" w:hAnsi="Times New Roman" w:cs="Times New Roman"/>
                <w:b w:val="0"/>
                <w:bCs w:val="0"/>
                <w:color w:val="auto"/>
                <w:spacing w:val="-8"/>
                <w:sz w:val="28"/>
                <w:szCs w:val="28"/>
              </w:rPr>
              <w:t xml:space="preserve"> </w:t>
            </w:r>
            <w:r w:rsidR="00791BC5" w:rsidRPr="0057474B">
              <w:rPr>
                <w:rFonts w:ascii="Times New Roman" w:hAnsi="Times New Roman" w:cs="Times New Roman"/>
                <w:b w:val="0"/>
                <w:bCs w:val="0"/>
                <w:color w:val="auto"/>
                <w:spacing w:val="-8"/>
                <w:sz w:val="28"/>
                <w:szCs w:val="28"/>
              </w:rPr>
              <w:t>–</w:t>
            </w:r>
            <w:r w:rsidR="003E1671" w:rsidRPr="0057474B">
              <w:rPr>
                <w:rFonts w:ascii="Times New Roman" w:hAnsi="Times New Roman" w:cs="Times New Roman"/>
                <w:b w:val="0"/>
                <w:bCs w:val="0"/>
                <w:color w:val="auto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pacing w:val="-8"/>
                <w:sz w:val="28"/>
                <w:szCs w:val="28"/>
              </w:rPr>
              <w:t>муниципальная программа</w:t>
            </w:r>
            <w:r w:rsidR="00791BC5" w:rsidRPr="0057474B">
              <w:rPr>
                <w:rFonts w:ascii="Times New Roman" w:hAnsi="Times New Roman" w:cs="Times New Roman"/>
                <w:b w:val="0"/>
                <w:bCs w:val="0"/>
                <w:color w:val="auto"/>
                <w:spacing w:val="-8"/>
                <w:sz w:val="28"/>
                <w:szCs w:val="28"/>
              </w:rPr>
              <w:t>)</w:t>
            </w:r>
          </w:p>
        </w:tc>
      </w:tr>
      <w:tr w:rsidR="00791BC5" w:rsidRPr="0057474B">
        <w:trPr>
          <w:jc w:val="center"/>
        </w:trPr>
        <w:tc>
          <w:tcPr>
            <w:tcW w:w="2598" w:type="dxa"/>
            <w:tcMar>
              <w:left w:w="28" w:type="dxa"/>
              <w:bottom w:w="85" w:type="dxa"/>
              <w:right w:w="28" w:type="dxa"/>
            </w:tcMar>
          </w:tcPr>
          <w:p w:rsidR="00991D84" w:rsidRPr="00991D84" w:rsidRDefault="007E364A" w:rsidP="00991D84">
            <w:pPr>
              <w:pStyle w:val="subheader"/>
              <w:spacing w:before="0" w:after="0"/>
              <w:rPr>
                <w:rFonts w:ascii="Times New Roman" w:hAnsi="Times New Roman" w:cs="Times New Roman"/>
                <w:b w:val="0"/>
                <w:color w:val="auto"/>
                <w:spacing w:val="-8"/>
                <w:sz w:val="28"/>
                <w:szCs w:val="28"/>
              </w:rPr>
            </w:pPr>
            <w:r w:rsidRPr="00991D84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 xml:space="preserve">Ответственный исполнитель </w:t>
            </w:r>
            <w:r w:rsidR="00991D84" w:rsidRPr="00991D84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>м</w:t>
            </w:r>
            <w:r w:rsidR="00991D84" w:rsidRPr="00991D84">
              <w:rPr>
                <w:rFonts w:ascii="Times New Roman" w:hAnsi="Times New Roman" w:cs="Times New Roman"/>
                <w:b w:val="0"/>
                <w:color w:val="auto"/>
                <w:spacing w:val="-8"/>
                <w:sz w:val="28"/>
                <w:szCs w:val="28"/>
              </w:rPr>
              <w:t>униципально</w:t>
            </w:r>
            <w:r w:rsidR="000863EB">
              <w:rPr>
                <w:rFonts w:ascii="Times New Roman" w:hAnsi="Times New Roman" w:cs="Times New Roman"/>
                <w:b w:val="0"/>
                <w:color w:val="auto"/>
                <w:spacing w:val="-8"/>
                <w:sz w:val="28"/>
                <w:szCs w:val="28"/>
              </w:rPr>
              <w:t xml:space="preserve">й программы </w:t>
            </w:r>
            <w:r w:rsidR="00557D84">
              <w:rPr>
                <w:rFonts w:ascii="Times New Roman" w:hAnsi="Times New Roman" w:cs="Times New Roman"/>
                <w:b w:val="0"/>
                <w:color w:val="auto"/>
                <w:spacing w:val="-8"/>
                <w:sz w:val="28"/>
                <w:szCs w:val="28"/>
              </w:rPr>
              <w:t xml:space="preserve"> </w:t>
            </w:r>
            <w:r w:rsidR="00557D84" w:rsidRPr="00557D84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>Куйбышевского  сельского поселения</w:t>
            </w:r>
          </w:p>
          <w:p w:rsidR="00791BC5" w:rsidRPr="0057474B" w:rsidRDefault="00791BC5" w:rsidP="00EC658B">
            <w:pPr>
              <w:spacing w:line="223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91BC5" w:rsidRPr="0057474B" w:rsidRDefault="00791BC5" w:rsidP="00457456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791BC5" w:rsidRPr="0057474B" w:rsidRDefault="00941DFB" w:rsidP="00457456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Ведущий специалист по юридическим и кадровым вопросам</w:t>
            </w:r>
            <w:r w:rsidR="000863EB">
              <w:rPr>
                <w:spacing w:val="-8"/>
                <w:sz w:val="28"/>
                <w:szCs w:val="28"/>
              </w:rPr>
              <w:t xml:space="preserve"> </w:t>
            </w:r>
            <w:r w:rsidR="00991D84">
              <w:rPr>
                <w:spacing w:val="-8"/>
                <w:sz w:val="28"/>
                <w:szCs w:val="28"/>
              </w:rPr>
              <w:t xml:space="preserve"> Куйбышевского </w:t>
            </w:r>
            <w:r w:rsidR="000863EB">
              <w:rPr>
                <w:spacing w:val="-8"/>
                <w:sz w:val="28"/>
                <w:szCs w:val="28"/>
              </w:rPr>
              <w:t xml:space="preserve"> сельского  поселения</w:t>
            </w:r>
          </w:p>
        </w:tc>
      </w:tr>
      <w:tr w:rsidR="007E364A" w:rsidRPr="0057474B">
        <w:trPr>
          <w:jc w:val="center"/>
        </w:trPr>
        <w:tc>
          <w:tcPr>
            <w:tcW w:w="2598" w:type="dxa"/>
            <w:tcMar>
              <w:left w:w="28" w:type="dxa"/>
              <w:bottom w:w="85" w:type="dxa"/>
              <w:right w:w="28" w:type="dxa"/>
            </w:tcMar>
          </w:tcPr>
          <w:p w:rsidR="007E364A" w:rsidRPr="0057474B" w:rsidRDefault="007E364A" w:rsidP="005B796D">
            <w:pPr>
              <w:spacing w:line="223" w:lineRule="auto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 xml:space="preserve">Соисполнители </w:t>
            </w:r>
            <w:r w:rsidR="00991D84" w:rsidRPr="00991D84">
              <w:rPr>
                <w:spacing w:val="-8"/>
                <w:sz w:val="28"/>
                <w:szCs w:val="28"/>
              </w:rPr>
              <w:t>муниципально</w:t>
            </w:r>
            <w:r w:rsidR="000863EB">
              <w:rPr>
                <w:spacing w:val="-8"/>
                <w:sz w:val="28"/>
                <w:szCs w:val="28"/>
              </w:rPr>
              <w:t xml:space="preserve">й программы </w:t>
            </w:r>
            <w:r w:rsidR="00557D84" w:rsidRPr="00557D84">
              <w:rPr>
                <w:spacing w:val="-8"/>
                <w:sz w:val="28"/>
                <w:szCs w:val="28"/>
              </w:rPr>
              <w:t>Куйбышевского  сельского поселения</w:t>
            </w: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E364A" w:rsidRPr="0057474B" w:rsidRDefault="007E364A" w:rsidP="00457456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7E364A" w:rsidRPr="0057474B" w:rsidRDefault="00B7292C" w:rsidP="00457456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Отсутствуют</w:t>
            </w:r>
          </w:p>
        </w:tc>
      </w:tr>
      <w:tr w:rsidR="00791BC5" w:rsidRPr="00EA5DBB">
        <w:trPr>
          <w:jc w:val="center"/>
        </w:trPr>
        <w:tc>
          <w:tcPr>
            <w:tcW w:w="2598" w:type="dxa"/>
            <w:tcMar>
              <w:left w:w="28" w:type="dxa"/>
              <w:bottom w:w="85" w:type="dxa"/>
              <w:right w:w="28" w:type="dxa"/>
            </w:tcMar>
          </w:tcPr>
          <w:p w:rsidR="00791BC5" w:rsidRPr="00991D84" w:rsidRDefault="007E364A" w:rsidP="005B796D">
            <w:pPr>
              <w:spacing w:line="223" w:lineRule="auto"/>
              <w:rPr>
                <w:spacing w:val="-8"/>
                <w:sz w:val="28"/>
                <w:szCs w:val="28"/>
              </w:rPr>
            </w:pPr>
            <w:r w:rsidRPr="00991D84">
              <w:rPr>
                <w:spacing w:val="-8"/>
                <w:sz w:val="28"/>
                <w:szCs w:val="28"/>
              </w:rPr>
              <w:t>Участники</w:t>
            </w:r>
            <w:r w:rsidR="003E1671" w:rsidRPr="00991D84">
              <w:rPr>
                <w:spacing w:val="-8"/>
                <w:sz w:val="28"/>
                <w:szCs w:val="28"/>
              </w:rPr>
              <w:t xml:space="preserve"> </w:t>
            </w:r>
            <w:r w:rsidR="00991D84" w:rsidRPr="00991D84">
              <w:rPr>
                <w:spacing w:val="-8"/>
                <w:sz w:val="28"/>
                <w:szCs w:val="28"/>
              </w:rPr>
              <w:t xml:space="preserve">муниципальной программы </w:t>
            </w:r>
            <w:r w:rsidR="00557D84">
              <w:rPr>
                <w:spacing w:val="-8"/>
                <w:sz w:val="28"/>
                <w:szCs w:val="28"/>
              </w:rPr>
              <w:t xml:space="preserve"> </w:t>
            </w:r>
            <w:r w:rsidR="00557D84" w:rsidRPr="00557D84">
              <w:rPr>
                <w:spacing w:val="-8"/>
                <w:sz w:val="28"/>
                <w:szCs w:val="28"/>
              </w:rPr>
              <w:t>Куйбышевского  сельского поселения</w:t>
            </w: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91BC5" w:rsidRPr="0057474B" w:rsidRDefault="00791BC5" w:rsidP="00457456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991D84" w:rsidRPr="00EA5DBB" w:rsidRDefault="00321789" w:rsidP="00E57524">
            <w:pPr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Отсутствуют</w:t>
            </w:r>
          </w:p>
        </w:tc>
      </w:tr>
      <w:tr w:rsidR="007E364A" w:rsidRPr="0057474B">
        <w:trPr>
          <w:jc w:val="center"/>
        </w:trPr>
        <w:tc>
          <w:tcPr>
            <w:tcW w:w="2598" w:type="dxa"/>
            <w:tcMar>
              <w:left w:w="28" w:type="dxa"/>
              <w:bottom w:w="85" w:type="dxa"/>
              <w:right w:w="28" w:type="dxa"/>
            </w:tcMar>
          </w:tcPr>
          <w:p w:rsidR="007E364A" w:rsidRPr="0057474B" w:rsidRDefault="007E364A" w:rsidP="005B796D">
            <w:pPr>
              <w:spacing w:line="221" w:lineRule="auto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 xml:space="preserve">Подпрограммы </w:t>
            </w:r>
            <w:r w:rsidR="008A0646" w:rsidRPr="008A0646">
              <w:rPr>
                <w:spacing w:val="-8"/>
                <w:sz w:val="28"/>
                <w:szCs w:val="28"/>
              </w:rPr>
              <w:t xml:space="preserve">муниципальной программы </w:t>
            </w:r>
            <w:r w:rsidR="00557D84" w:rsidRPr="00557D84">
              <w:rPr>
                <w:spacing w:val="-8"/>
                <w:sz w:val="28"/>
                <w:szCs w:val="28"/>
              </w:rPr>
              <w:t>Куйбышевского  сельского поселения</w:t>
            </w: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E364A" w:rsidRPr="0057474B" w:rsidRDefault="007E364A" w:rsidP="00E57524">
            <w:pPr>
              <w:spacing w:line="221" w:lineRule="auto"/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7E364A" w:rsidRPr="0057474B" w:rsidRDefault="00EC658B" w:rsidP="00E57524">
            <w:pPr>
              <w:spacing w:after="60" w:line="221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«Р</w:t>
            </w:r>
            <w:r w:rsidR="007E364A" w:rsidRPr="0057474B">
              <w:rPr>
                <w:spacing w:val="-8"/>
                <w:sz w:val="28"/>
                <w:szCs w:val="28"/>
              </w:rPr>
              <w:t xml:space="preserve">азвитие </w:t>
            </w:r>
            <w:r w:rsidR="00BA62CB">
              <w:rPr>
                <w:spacing w:val="-8"/>
                <w:sz w:val="28"/>
                <w:szCs w:val="28"/>
              </w:rPr>
              <w:t>информационных</w:t>
            </w:r>
            <w:r w:rsidR="00FE55DC">
              <w:rPr>
                <w:spacing w:val="-8"/>
                <w:sz w:val="28"/>
                <w:szCs w:val="28"/>
              </w:rPr>
              <w:t xml:space="preserve"> технологий</w:t>
            </w:r>
            <w:r>
              <w:rPr>
                <w:spacing w:val="-8"/>
                <w:sz w:val="28"/>
                <w:szCs w:val="28"/>
              </w:rPr>
              <w:t>»</w:t>
            </w:r>
            <w:r w:rsidR="007E364A" w:rsidRPr="0057474B">
              <w:rPr>
                <w:spacing w:val="-8"/>
                <w:sz w:val="28"/>
                <w:szCs w:val="28"/>
              </w:rPr>
              <w:t>;</w:t>
            </w:r>
          </w:p>
          <w:p w:rsidR="007E364A" w:rsidRPr="0057474B" w:rsidRDefault="007E364A" w:rsidP="008C4476">
            <w:pPr>
              <w:spacing w:after="60" w:line="221" w:lineRule="auto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791BC5" w:rsidRPr="0057474B">
        <w:trPr>
          <w:jc w:val="center"/>
        </w:trPr>
        <w:tc>
          <w:tcPr>
            <w:tcW w:w="2598" w:type="dxa"/>
            <w:tcMar>
              <w:left w:w="28" w:type="dxa"/>
              <w:bottom w:w="85" w:type="dxa"/>
              <w:right w:w="28" w:type="dxa"/>
            </w:tcMar>
          </w:tcPr>
          <w:p w:rsidR="00791BC5" w:rsidRPr="0057474B" w:rsidRDefault="007E364A" w:rsidP="005B796D">
            <w:pPr>
              <w:spacing w:line="221" w:lineRule="auto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 xml:space="preserve">Программно-целевые инструменты </w:t>
            </w:r>
            <w:r w:rsidR="008A0646" w:rsidRPr="008A0646">
              <w:rPr>
                <w:spacing w:val="-8"/>
                <w:sz w:val="28"/>
                <w:szCs w:val="28"/>
              </w:rPr>
              <w:t>муниципальной программы</w:t>
            </w:r>
            <w:r w:rsidR="00557D84">
              <w:rPr>
                <w:spacing w:val="-8"/>
                <w:sz w:val="28"/>
                <w:szCs w:val="28"/>
              </w:rPr>
              <w:t xml:space="preserve"> </w:t>
            </w:r>
            <w:r w:rsidR="00557D84" w:rsidRPr="00557D84">
              <w:rPr>
                <w:spacing w:val="-8"/>
                <w:sz w:val="28"/>
                <w:szCs w:val="28"/>
              </w:rPr>
              <w:lastRenderedPageBreak/>
              <w:t>Куйбышевского  сельского поселения</w:t>
            </w:r>
            <w:r w:rsidR="008A0646" w:rsidRPr="008A0646"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91BC5" w:rsidRPr="0057474B" w:rsidRDefault="00791BC5" w:rsidP="00E57524">
            <w:pPr>
              <w:spacing w:line="221" w:lineRule="auto"/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791BC5" w:rsidRPr="0057474B" w:rsidRDefault="0024307A" w:rsidP="00E57524">
            <w:pPr>
              <w:spacing w:line="221" w:lineRule="auto"/>
              <w:jc w:val="both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отсутствуют</w:t>
            </w:r>
          </w:p>
        </w:tc>
      </w:tr>
      <w:tr w:rsidR="00791BC5" w:rsidRPr="0057474B">
        <w:trPr>
          <w:jc w:val="center"/>
        </w:trPr>
        <w:tc>
          <w:tcPr>
            <w:tcW w:w="2598" w:type="dxa"/>
            <w:tcMar>
              <w:left w:w="28" w:type="dxa"/>
              <w:bottom w:w="85" w:type="dxa"/>
              <w:right w:w="28" w:type="dxa"/>
            </w:tcMar>
          </w:tcPr>
          <w:p w:rsidR="00791BC5" w:rsidRPr="0057474B" w:rsidRDefault="0024307A" w:rsidP="005B796D">
            <w:pPr>
              <w:spacing w:line="221" w:lineRule="auto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lastRenderedPageBreak/>
              <w:t>Ц</w:t>
            </w:r>
            <w:r w:rsidR="00791BC5" w:rsidRPr="0057474B">
              <w:rPr>
                <w:spacing w:val="-8"/>
                <w:sz w:val="28"/>
                <w:szCs w:val="28"/>
              </w:rPr>
              <w:t>ели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="008A0646" w:rsidRPr="008A0646">
              <w:rPr>
                <w:spacing w:val="-8"/>
                <w:sz w:val="28"/>
                <w:szCs w:val="28"/>
              </w:rPr>
              <w:t xml:space="preserve">муниципальной программы </w:t>
            </w:r>
            <w:r w:rsidR="00557D84">
              <w:rPr>
                <w:spacing w:val="-8"/>
                <w:sz w:val="28"/>
                <w:szCs w:val="28"/>
              </w:rPr>
              <w:t xml:space="preserve"> </w:t>
            </w:r>
            <w:r w:rsidR="00557D84" w:rsidRPr="00557D84">
              <w:rPr>
                <w:spacing w:val="-8"/>
                <w:sz w:val="28"/>
                <w:szCs w:val="28"/>
              </w:rPr>
              <w:t>Куйбышевского  сельского поселения</w:t>
            </w: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91BC5" w:rsidRPr="0057474B" w:rsidRDefault="00791BC5" w:rsidP="00E57524">
            <w:pPr>
              <w:spacing w:line="221" w:lineRule="auto"/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557D84" w:rsidRDefault="00557D84" w:rsidP="00557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ускоренного внедрения </w:t>
            </w:r>
            <w:r w:rsidR="00BA62CB">
              <w:rPr>
                <w:sz w:val="28"/>
                <w:szCs w:val="28"/>
              </w:rPr>
              <w:t>информац</w:t>
            </w:r>
            <w:r w:rsidR="009C6F61">
              <w:rPr>
                <w:sz w:val="28"/>
                <w:szCs w:val="28"/>
              </w:rPr>
              <w:t>и</w:t>
            </w:r>
            <w:r w:rsidR="00BA62CB">
              <w:rPr>
                <w:sz w:val="28"/>
                <w:szCs w:val="28"/>
              </w:rPr>
              <w:t>онных</w:t>
            </w:r>
            <w:r>
              <w:rPr>
                <w:sz w:val="28"/>
                <w:szCs w:val="28"/>
              </w:rPr>
              <w:t xml:space="preserve"> технологий в сфере местного самоуправления и социальной сфере</w:t>
            </w:r>
          </w:p>
          <w:p w:rsidR="00E758BA" w:rsidRPr="00E758BA" w:rsidRDefault="00E758BA" w:rsidP="00E57524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E758BA"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24307A" w:rsidRPr="00EC658B" w:rsidRDefault="0024307A" w:rsidP="00EC658B">
            <w:pPr>
              <w:tabs>
                <w:tab w:val="left" w:pos="332"/>
              </w:tabs>
              <w:spacing w:line="221" w:lineRule="auto"/>
              <w:jc w:val="both"/>
              <w:rPr>
                <w:color w:val="000000"/>
                <w:spacing w:val="-8"/>
                <w:sz w:val="28"/>
                <w:szCs w:val="28"/>
              </w:rPr>
            </w:pPr>
          </w:p>
        </w:tc>
      </w:tr>
      <w:tr w:rsidR="00791BC5" w:rsidRPr="0057474B">
        <w:trPr>
          <w:jc w:val="center"/>
        </w:trPr>
        <w:tc>
          <w:tcPr>
            <w:tcW w:w="2598" w:type="dxa"/>
            <w:tcMar>
              <w:left w:w="28" w:type="dxa"/>
              <w:bottom w:w="85" w:type="dxa"/>
              <w:right w:w="28" w:type="dxa"/>
            </w:tcMar>
          </w:tcPr>
          <w:p w:rsidR="00791BC5" w:rsidRPr="0057474B" w:rsidRDefault="0024307A" w:rsidP="009B4D0B">
            <w:pPr>
              <w:spacing w:line="218" w:lineRule="auto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З</w:t>
            </w:r>
            <w:r w:rsidR="00791BC5" w:rsidRPr="0057474B">
              <w:rPr>
                <w:spacing w:val="-8"/>
                <w:sz w:val="28"/>
                <w:szCs w:val="28"/>
              </w:rPr>
              <w:t>адачи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="008A0646" w:rsidRPr="008A0646">
              <w:rPr>
                <w:spacing w:val="-8"/>
                <w:sz w:val="28"/>
                <w:szCs w:val="28"/>
              </w:rPr>
              <w:t xml:space="preserve">муниципальной программы </w:t>
            </w:r>
            <w:r w:rsidR="00557D84" w:rsidRPr="00557D84">
              <w:rPr>
                <w:spacing w:val="-8"/>
                <w:sz w:val="28"/>
                <w:szCs w:val="28"/>
              </w:rPr>
              <w:t>Куйбышевского  сельского поселения</w:t>
            </w: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91BC5" w:rsidRPr="0057474B" w:rsidRDefault="00791BC5" w:rsidP="00544D91">
            <w:pPr>
              <w:spacing w:line="218" w:lineRule="auto"/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557D84" w:rsidRDefault="00557D84" w:rsidP="00557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устойчивой и безопасной информационно-телекоммуникационной инфраструктуры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целях внедрения </w:t>
            </w:r>
            <w:r w:rsidR="00BA62CB">
              <w:rPr>
                <w:sz w:val="28"/>
                <w:szCs w:val="28"/>
              </w:rPr>
              <w:t>информационных</w:t>
            </w:r>
            <w:r>
              <w:rPr>
                <w:sz w:val="28"/>
                <w:szCs w:val="28"/>
              </w:rPr>
              <w:t xml:space="preserve"> технологий и платформенных решений в сфере местного самоуправления и социальной сфере;</w:t>
            </w:r>
          </w:p>
          <w:p w:rsidR="00557D84" w:rsidRDefault="00557D84" w:rsidP="00557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предоставления  муниципальных услуг</w:t>
            </w:r>
          </w:p>
          <w:p w:rsidR="00791BC5" w:rsidRPr="0057474B" w:rsidRDefault="00791BC5" w:rsidP="00A06791">
            <w:pPr>
              <w:tabs>
                <w:tab w:val="left" w:pos="332"/>
              </w:tabs>
              <w:spacing w:line="221" w:lineRule="auto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791851" w:rsidRPr="0057474B">
        <w:trPr>
          <w:jc w:val="center"/>
        </w:trPr>
        <w:tc>
          <w:tcPr>
            <w:tcW w:w="2598" w:type="dxa"/>
            <w:tcMar>
              <w:left w:w="28" w:type="dxa"/>
              <w:bottom w:w="85" w:type="dxa"/>
              <w:right w:w="28" w:type="dxa"/>
            </w:tcMar>
          </w:tcPr>
          <w:p w:rsidR="00791851" w:rsidRPr="0057474B" w:rsidRDefault="00A43BF3" w:rsidP="009B4D0B">
            <w:pPr>
              <w:spacing w:line="218" w:lineRule="auto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 xml:space="preserve">Целевые </w:t>
            </w:r>
            <w:r w:rsidR="00EC658B">
              <w:rPr>
                <w:spacing w:val="-8"/>
                <w:sz w:val="28"/>
                <w:szCs w:val="28"/>
              </w:rPr>
              <w:t xml:space="preserve">индикаторы и </w:t>
            </w:r>
            <w:r>
              <w:rPr>
                <w:spacing w:val="-8"/>
                <w:sz w:val="28"/>
                <w:szCs w:val="28"/>
              </w:rPr>
              <w:t xml:space="preserve">показатели </w:t>
            </w:r>
            <w:r w:rsidR="008A0646" w:rsidRPr="008A0646">
              <w:rPr>
                <w:spacing w:val="-8"/>
                <w:sz w:val="28"/>
                <w:szCs w:val="28"/>
              </w:rPr>
              <w:t xml:space="preserve">муниципальной программы </w:t>
            </w:r>
            <w:r w:rsidR="00557D84" w:rsidRPr="00557D84">
              <w:rPr>
                <w:spacing w:val="-8"/>
                <w:sz w:val="28"/>
                <w:szCs w:val="28"/>
              </w:rPr>
              <w:t>Куйбышевского  сельского поселения</w:t>
            </w: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91851" w:rsidRPr="0057474B" w:rsidRDefault="00791851" w:rsidP="00544D91">
            <w:pPr>
              <w:spacing w:line="218" w:lineRule="auto"/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B012D6" w:rsidRDefault="00CF61DA" w:rsidP="00544D9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 w:rsidRPr="00CF61DA">
              <w:rPr>
                <w:spacing w:val="-8"/>
                <w:sz w:val="28"/>
                <w:szCs w:val="28"/>
              </w:rPr>
              <w:t>доля муниципальных услуг,</w:t>
            </w:r>
            <w:r w:rsidR="00557D84" w:rsidRPr="00397822">
              <w:rPr>
                <w:sz w:val="28"/>
                <w:szCs w:val="28"/>
              </w:rPr>
              <w:t xml:space="preserve"> функций и сервисов, </w:t>
            </w:r>
            <w:r w:rsidRPr="00CF61DA">
              <w:rPr>
                <w:spacing w:val="-8"/>
                <w:sz w:val="28"/>
                <w:szCs w:val="28"/>
              </w:rPr>
              <w:t xml:space="preserve"> предоставляемых </w:t>
            </w:r>
            <w:r w:rsidR="00B7292C">
              <w:rPr>
                <w:spacing w:val="-8"/>
                <w:sz w:val="28"/>
                <w:szCs w:val="28"/>
              </w:rPr>
              <w:t>Администрацией Куйбыш</w:t>
            </w:r>
            <w:r w:rsidR="00EE26D4">
              <w:rPr>
                <w:spacing w:val="-8"/>
                <w:sz w:val="28"/>
                <w:szCs w:val="28"/>
              </w:rPr>
              <w:t>евского  сельского поселения</w:t>
            </w:r>
            <w:r w:rsidR="007D413E">
              <w:rPr>
                <w:spacing w:val="-8"/>
                <w:sz w:val="28"/>
                <w:szCs w:val="28"/>
              </w:rPr>
              <w:t>;</w:t>
            </w:r>
            <w:r w:rsidRPr="00CF61DA">
              <w:rPr>
                <w:spacing w:val="-8"/>
                <w:sz w:val="28"/>
                <w:szCs w:val="28"/>
              </w:rPr>
              <w:t xml:space="preserve"> </w:t>
            </w:r>
            <w:r w:rsidR="00491C62">
              <w:rPr>
                <w:spacing w:val="-8"/>
                <w:sz w:val="28"/>
                <w:szCs w:val="28"/>
              </w:rPr>
              <w:t xml:space="preserve"> </w:t>
            </w:r>
          </w:p>
          <w:p w:rsidR="00026511" w:rsidRPr="00397822" w:rsidRDefault="00026511" w:rsidP="00026511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397822">
              <w:rPr>
                <w:sz w:val="28"/>
                <w:szCs w:val="28"/>
              </w:rPr>
              <w:t xml:space="preserve">уровень удовлетворенности жителей Куйбышевского </w:t>
            </w:r>
            <w:r>
              <w:rPr>
                <w:sz w:val="28"/>
                <w:szCs w:val="28"/>
              </w:rPr>
              <w:t>сельского поселеня</w:t>
            </w:r>
            <w:r w:rsidRPr="00397822">
              <w:rPr>
                <w:sz w:val="28"/>
                <w:szCs w:val="28"/>
              </w:rPr>
              <w:t xml:space="preserve"> </w:t>
            </w:r>
            <w:r w:rsidRPr="00397822">
              <w:rPr>
                <w:spacing w:val="-4"/>
                <w:sz w:val="28"/>
                <w:szCs w:val="28"/>
              </w:rPr>
              <w:t>качеством предоставления муниципальных</w:t>
            </w:r>
            <w:r w:rsidRPr="00397822">
              <w:rPr>
                <w:sz w:val="28"/>
                <w:szCs w:val="28"/>
              </w:rPr>
              <w:t xml:space="preserve"> услуг;</w:t>
            </w:r>
          </w:p>
          <w:p w:rsidR="007D413E" w:rsidRPr="00450787" w:rsidRDefault="00CF61DA" w:rsidP="007D413E">
            <w:pPr>
              <w:jc w:val="both"/>
              <w:rPr>
                <w:sz w:val="28"/>
                <w:szCs w:val="28"/>
              </w:rPr>
            </w:pPr>
            <w:r w:rsidRPr="00B7292C">
              <w:rPr>
                <w:spacing w:val="-8"/>
                <w:sz w:val="28"/>
                <w:szCs w:val="28"/>
              </w:rPr>
              <w:t xml:space="preserve">доля обучающихся, которым предоставлена возможность </w:t>
            </w:r>
            <w:r w:rsidR="007D413E">
              <w:rPr>
                <w:spacing w:val="-8"/>
                <w:sz w:val="28"/>
                <w:szCs w:val="28"/>
              </w:rPr>
              <w:t>использования</w:t>
            </w:r>
            <w:r w:rsidRPr="00B7292C">
              <w:rPr>
                <w:spacing w:val="-8"/>
                <w:sz w:val="28"/>
                <w:szCs w:val="28"/>
              </w:rPr>
              <w:t xml:space="preserve"> </w:t>
            </w:r>
            <w:r w:rsidR="00BA62CB">
              <w:rPr>
                <w:spacing w:val="-8"/>
                <w:sz w:val="28"/>
                <w:szCs w:val="28"/>
              </w:rPr>
              <w:t>информационных</w:t>
            </w:r>
            <w:r w:rsidRPr="00B7292C">
              <w:rPr>
                <w:spacing w:val="-8"/>
                <w:sz w:val="28"/>
                <w:szCs w:val="28"/>
              </w:rPr>
              <w:t xml:space="preserve"> тех</w:t>
            </w:r>
            <w:r w:rsidR="007D413E">
              <w:rPr>
                <w:spacing w:val="-8"/>
                <w:sz w:val="28"/>
                <w:szCs w:val="28"/>
              </w:rPr>
              <w:t>нологий</w:t>
            </w:r>
            <w:r w:rsidRPr="00B7292C">
              <w:rPr>
                <w:spacing w:val="-8"/>
                <w:sz w:val="28"/>
                <w:szCs w:val="28"/>
              </w:rPr>
              <w:t xml:space="preserve">, </w:t>
            </w:r>
            <w:r w:rsidR="007D413E" w:rsidRPr="00450787">
              <w:rPr>
                <w:sz w:val="28"/>
                <w:szCs w:val="28"/>
              </w:rPr>
              <w:t>в общем количестве обучающихся;</w:t>
            </w:r>
          </w:p>
          <w:p w:rsidR="00AA5563" w:rsidRPr="0057474B" w:rsidRDefault="00AA5563" w:rsidP="00D10756">
            <w:pPr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791BC5" w:rsidRPr="0057474B">
        <w:trPr>
          <w:jc w:val="center"/>
        </w:trPr>
        <w:tc>
          <w:tcPr>
            <w:tcW w:w="2598" w:type="dxa"/>
            <w:tcMar>
              <w:left w:w="28" w:type="dxa"/>
              <w:bottom w:w="85" w:type="dxa"/>
              <w:right w:w="28" w:type="dxa"/>
            </w:tcMar>
          </w:tcPr>
          <w:p w:rsidR="00791BC5" w:rsidRPr="0057474B" w:rsidRDefault="00B012D6" w:rsidP="007D413E">
            <w:pPr>
              <w:spacing w:line="218" w:lineRule="auto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Этапы и с</w:t>
            </w:r>
            <w:r w:rsidR="00791BC5" w:rsidRPr="0057474B">
              <w:rPr>
                <w:spacing w:val="-8"/>
                <w:sz w:val="28"/>
                <w:szCs w:val="28"/>
              </w:rPr>
              <w:t>роки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="00791BC5" w:rsidRPr="0057474B">
              <w:rPr>
                <w:spacing w:val="-8"/>
                <w:sz w:val="28"/>
                <w:szCs w:val="28"/>
              </w:rPr>
              <w:t>реализации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="00286E14" w:rsidRPr="008A0646">
              <w:rPr>
                <w:spacing w:val="-8"/>
                <w:sz w:val="28"/>
                <w:szCs w:val="28"/>
              </w:rPr>
              <w:t xml:space="preserve">муниципальной программы </w:t>
            </w:r>
            <w:r w:rsidR="00557D84" w:rsidRPr="00557D84">
              <w:rPr>
                <w:spacing w:val="-8"/>
                <w:sz w:val="28"/>
                <w:szCs w:val="28"/>
              </w:rPr>
              <w:t>Куйбышевского  сельского поселения</w:t>
            </w: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91BC5" w:rsidRPr="0057474B" w:rsidRDefault="00791BC5" w:rsidP="00544D91">
            <w:pPr>
              <w:spacing w:line="218" w:lineRule="auto"/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791BC5" w:rsidRDefault="007D413E" w:rsidP="00544D91">
            <w:pPr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2019 – 2030 годы</w:t>
            </w:r>
            <w:r w:rsidR="00EC658B">
              <w:rPr>
                <w:spacing w:val="-8"/>
                <w:sz w:val="28"/>
                <w:szCs w:val="28"/>
              </w:rPr>
              <w:t>;</w:t>
            </w:r>
          </w:p>
          <w:p w:rsidR="00A43BF3" w:rsidRPr="0057474B" w:rsidRDefault="00180F7E" w:rsidP="00286E14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этапы </w:t>
            </w:r>
            <w:r w:rsidR="00EC658B">
              <w:rPr>
                <w:spacing w:val="-8"/>
                <w:sz w:val="28"/>
                <w:szCs w:val="28"/>
              </w:rPr>
              <w:t xml:space="preserve">реализации </w:t>
            </w:r>
            <w:r w:rsidR="00286E14">
              <w:rPr>
                <w:spacing w:val="-8"/>
                <w:sz w:val="28"/>
                <w:szCs w:val="28"/>
              </w:rPr>
              <w:t>муниципальной программы</w:t>
            </w:r>
            <w:r w:rsidR="00EC658B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не выделяются</w:t>
            </w:r>
          </w:p>
        </w:tc>
      </w:tr>
      <w:tr w:rsidR="00791BC5" w:rsidRPr="0057474B">
        <w:trPr>
          <w:jc w:val="center"/>
        </w:trPr>
        <w:tc>
          <w:tcPr>
            <w:tcW w:w="2598" w:type="dxa"/>
            <w:tcMar>
              <w:left w:w="28" w:type="dxa"/>
              <w:bottom w:w="85" w:type="dxa"/>
              <w:right w:w="28" w:type="dxa"/>
            </w:tcMar>
          </w:tcPr>
          <w:p w:rsidR="00791BC5" w:rsidRPr="0057474B" w:rsidRDefault="00B012D6" w:rsidP="007D413E">
            <w:pPr>
              <w:spacing w:line="218" w:lineRule="auto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Ресурсное обеспечение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="00286E14" w:rsidRPr="008A0646">
              <w:rPr>
                <w:spacing w:val="-8"/>
                <w:sz w:val="28"/>
                <w:szCs w:val="28"/>
              </w:rPr>
              <w:t xml:space="preserve">муниципальной программы </w:t>
            </w:r>
            <w:r w:rsidR="00557D84" w:rsidRPr="00557D84">
              <w:rPr>
                <w:spacing w:val="-8"/>
                <w:sz w:val="28"/>
                <w:szCs w:val="28"/>
              </w:rPr>
              <w:t>Куйбышевского  сельского поселения</w:t>
            </w: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91BC5" w:rsidRPr="0057474B" w:rsidRDefault="00791BC5" w:rsidP="00544D91">
            <w:pPr>
              <w:spacing w:line="218" w:lineRule="auto"/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D04F41" w:rsidRPr="00EA5DBB" w:rsidRDefault="00D04F41" w:rsidP="00D04F4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bookmarkStart w:id="0" w:name="OLE_LINK4"/>
            <w:bookmarkStart w:id="1" w:name="OLE_LINK5"/>
            <w:r>
              <w:rPr>
                <w:spacing w:val="-8"/>
                <w:sz w:val="28"/>
                <w:szCs w:val="28"/>
              </w:rPr>
              <w:t xml:space="preserve"> </w:t>
            </w:r>
            <w:r w:rsidRPr="005A51E4">
              <w:rPr>
                <w:spacing w:val="-8"/>
                <w:sz w:val="28"/>
                <w:szCs w:val="28"/>
              </w:rPr>
              <w:t xml:space="preserve">общий объем финансирования </w:t>
            </w:r>
            <w:r>
              <w:rPr>
                <w:spacing w:val="-8"/>
                <w:sz w:val="28"/>
                <w:szCs w:val="28"/>
              </w:rPr>
              <w:t>муниципальной программы</w:t>
            </w:r>
            <w:r w:rsidRPr="005A51E4">
              <w:rPr>
                <w:spacing w:val="-8"/>
                <w:sz w:val="28"/>
                <w:szCs w:val="28"/>
              </w:rPr>
              <w:t xml:space="preserve"> –</w:t>
            </w:r>
            <w:r w:rsidRPr="005A51E4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r w:rsidRPr="005A51E4">
              <w:rPr>
                <w:color w:val="FF0000"/>
                <w:spacing w:val="-8"/>
                <w:sz w:val="28"/>
                <w:szCs w:val="28"/>
              </w:rPr>
              <w:br/>
            </w:r>
            <w:r w:rsidR="00FA6985">
              <w:rPr>
                <w:spacing w:val="-8"/>
                <w:sz w:val="28"/>
                <w:szCs w:val="28"/>
              </w:rPr>
              <w:t>3013,3</w:t>
            </w:r>
            <w:r w:rsidR="00026511">
              <w:rPr>
                <w:spacing w:val="-8"/>
                <w:sz w:val="28"/>
                <w:szCs w:val="28"/>
              </w:rPr>
              <w:t>*</w:t>
            </w:r>
            <w:r w:rsidRPr="00EA5DBB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D04F41" w:rsidRPr="00EA5DBB" w:rsidRDefault="00D04F41" w:rsidP="00D04F4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 w:rsidRPr="00EA5DBB">
              <w:rPr>
                <w:spacing w:val="-8"/>
                <w:sz w:val="28"/>
                <w:szCs w:val="28"/>
              </w:rPr>
              <w:t>201</w:t>
            </w:r>
            <w:r w:rsidR="007D413E">
              <w:rPr>
                <w:spacing w:val="-8"/>
                <w:sz w:val="28"/>
                <w:szCs w:val="28"/>
              </w:rPr>
              <w:t>9</w:t>
            </w:r>
            <w:r w:rsidRPr="00EA5DBB">
              <w:rPr>
                <w:spacing w:val="-8"/>
                <w:sz w:val="28"/>
                <w:szCs w:val="28"/>
              </w:rPr>
              <w:t xml:space="preserve"> год –</w:t>
            </w:r>
            <w:r w:rsidR="00F843DD">
              <w:rPr>
                <w:spacing w:val="-8"/>
                <w:sz w:val="28"/>
                <w:szCs w:val="28"/>
              </w:rPr>
              <w:t xml:space="preserve"> </w:t>
            </w:r>
            <w:r w:rsidR="00E72601">
              <w:rPr>
                <w:spacing w:val="-8"/>
                <w:sz w:val="28"/>
                <w:szCs w:val="28"/>
              </w:rPr>
              <w:t>192,2</w:t>
            </w:r>
            <w:r w:rsidR="00F843DD">
              <w:rPr>
                <w:spacing w:val="-8"/>
                <w:sz w:val="28"/>
                <w:szCs w:val="28"/>
              </w:rPr>
              <w:t xml:space="preserve"> </w:t>
            </w:r>
            <w:r w:rsidRPr="00EA5DBB">
              <w:rPr>
                <w:spacing w:val="-8"/>
                <w:sz w:val="28"/>
                <w:szCs w:val="28"/>
              </w:rPr>
              <w:t>тыс. рублей;</w:t>
            </w:r>
          </w:p>
          <w:p w:rsidR="00D04F41" w:rsidRPr="00EA5DBB" w:rsidRDefault="007D413E" w:rsidP="00D04F4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2020</w:t>
            </w:r>
            <w:r w:rsidR="00D04F41" w:rsidRPr="00EA5DBB">
              <w:rPr>
                <w:spacing w:val="-8"/>
                <w:sz w:val="28"/>
                <w:szCs w:val="28"/>
              </w:rPr>
              <w:t xml:space="preserve"> год – </w:t>
            </w:r>
            <w:r w:rsidR="00E467B4">
              <w:rPr>
                <w:spacing w:val="-8"/>
                <w:sz w:val="28"/>
                <w:szCs w:val="28"/>
              </w:rPr>
              <w:t>216</w:t>
            </w:r>
            <w:r w:rsidR="00FB134D">
              <w:rPr>
                <w:spacing w:val="-8"/>
                <w:sz w:val="28"/>
                <w:szCs w:val="28"/>
              </w:rPr>
              <w:t>,</w:t>
            </w:r>
            <w:r w:rsidR="00E467B4">
              <w:rPr>
                <w:spacing w:val="-8"/>
                <w:sz w:val="28"/>
                <w:szCs w:val="28"/>
              </w:rPr>
              <w:t>6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="00D04F41" w:rsidRPr="00EA5DBB">
              <w:rPr>
                <w:spacing w:val="-8"/>
                <w:sz w:val="28"/>
                <w:szCs w:val="28"/>
              </w:rPr>
              <w:t>тыс. рублей;</w:t>
            </w:r>
          </w:p>
          <w:p w:rsidR="00D04F41" w:rsidRPr="00EA5DBB" w:rsidRDefault="007D413E" w:rsidP="00D04F4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2021</w:t>
            </w:r>
            <w:r w:rsidR="00D04F41" w:rsidRPr="00EA5DBB">
              <w:rPr>
                <w:spacing w:val="-8"/>
                <w:sz w:val="28"/>
                <w:szCs w:val="28"/>
              </w:rPr>
              <w:t xml:space="preserve"> год – </w:t>
            </w:r>
            <w:r w:rsidR="00556C9E">
              <w:rPr>
                <w:spacing w:val="-8"/>
                <w:sz w:val="28"/>
                <w:szCs w:val="28"/>
              </w:rPr>
              <w:t>217,1</w:t>
            </w:r>
            <w:r w:rsidR="00F843DD">
              <w:rPr>
                <w:spacing w:val="-8"/>
                <w:sz w:val="28"/>
                <w:szCs w:val="28"/>
              </w:rPr>
              <w:t xml:space="preserve"> </w:t>
            </w:r>
            <w:r w:rsidR="00D04F41" w:rsidRPr="00EA5DBB">
              <w:rPr>
                <w:spacing w:val="-8"/>
                <w:sz w:val="28"/>
                <w:szCs w:val="28"/>
              </w:rPr>
              <w:t>тыс. рублей;</w:t>
            </w:r>
          </w:p>
          <w:p w:rsidR="00D04F41" w:rsidRPr="00EA5DBB" w:rsidRDefault="007D413E" w:rsidP="00D04F4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2022</w:t>
            </w:r>
            <w:r w:rsidR="00D04F41" w:rsidRPr="00EA5DBB">
              <w:rPr>
                <w:spacing w:val="-8"/>
                <w:sz w:val="28"/>
                <w:szCs w:val="28"/>
              </w:rPr>
              <w:t xml:space="preserve"> год – </w:t>
            </w:r>
            <w:r w:rsidR="00E31B1F">
              <w:rPr>
                <w:spacing w:val="-8"/>
                <w:sz w:val="28"/>
                <w:szCs w:val="28"/>
              </w:rPr>
              <w:t>218,7</w:t>
            </w:r>
            <w:r w:rsidR="00F843DD">
              <w:rPr>
                <w:spacing w:val="-8"/>
                <w:sz w:val="28"/>
                <w:szCs w:val="28"/>
              </w:rPr>
              <w:t xml:space="preserve"> </w:t>
            </w:r>
            <w:r w:rsidR="00D04F41" w:rsidRPr="00EA5DBB">
              <w:rPr>
                <w:spacing w:val="-8"/>
                <w:sz w:val="28"/>
                <w:szCs w:val="28"/>
              </w:rPr>
              <w:t>тыс. рублей;</w:t>
            </w:r>
            <w:r w:rsidR="00B77C0B">
              <w:rPr>
                <w:spacing w:val="-8"/>
                <w:sz w:val="28"/>
                <w:szCs w:val="28"/>
              </w:rPr>
              <w:t xml:space="preserve"> </w:t>
            </w:r>
          </w:p>
          <w:p w:rsidR="00D04F41" w:rsidRPr="00EA5DBB" w:rsidRDefault="007D413E" w:rsidP="00D04F4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2023</w:t>
            </w:r>
            <w:r w:rsidR="00D04F41" w:rsidRPr="00EA5DBB">
              <w:rPr>
                <w:spacing w:val="-8"/>
                <w:sz w:val="28"/>
                <w:szCs w:val="28"/>
              </w:rPr>
              <w:t xml:space="preserve"> год – </w:t>
            </w:r>
            <w:r w:rsidR="00FA6985">
              <w:rPr>
                <w:spacing w:val="-8"/>
                <w:sz w:val="28"/>
                <w:szCs w:val="28"/>
              </w:rPr>
              <w:t>128,6</w:t>
            </w:r>
            <w:r w:rsidR="00F843DD">
              <w:rPr>
                <w:spacing w:val="-8"/>
                <w:sz w:val="28"/>
                <w:szCs w:val="28"/>
              </w:rPr>
              <w:t xml:space="preserve"> </w:t>
            </w:r>
            <w:r w:rsidR="00F843DD" w:rsidRPr="00EA5DBB">
              <w:rPr>
                <w:spacing w:val="-8"/>
                <w:sz w:val="28"/>
                <w:szCs w:val="28"/>
              </w:rPr>
              <w:t>тыс. рублей</w:t>
            </w:r>
            <w:r w:rsidR="00F843DD">
              <w:rPr>
                <w:spacing w:val="-8"/>
                <w:sz w:val="28"/>
                <w:szCs w:val="28"/>
              </w:rPr>
              <w:t>;</w:t>
            </w:r>
            <w:r w:rsidR="00265662">
              <w:rPr>
                <w:spacing w:val="-8"/>
                <w:sz w:val="28"/>
                <w:szCs w:val="28"/>
              </w:rPr>
              <w:t xml:space="preserve"> </w:t>
            </w:r>
          </w:p>
          <w:p w:rsidR="00D04F41" w:rsidRPr="00B77C0B" w:rsidRDefault="007D413E" w:rsidP="00D04F4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2024</w:t>
            </w:r>
            <w:r w:rsidR="00D04F41" w:rsidRPr="00EA5DBB">
              <w:rPr>
                <w:spacing w:val="-8"/>
                <w:sz w:val="28"/>
                <w:szCs w:val="28"/>
              </w:rPr>
              <w:t xml:space="preserve"> год –</w:t>
            </w:r>
            <w:r w:rsidR="00D04F41" w:rsidRPr="00B77C0B">
              <w:rPr>
                <w:spacing w:val="-8"/>
                <w:sz w:val="28"/>
                <w:szCs w:val="28"/>
              </w:rPr>
              <w:t xml:space="preserve"> </w:t>
            </w:r>
            <w:r w:rsidR="00FA6985">
              <w:rPr>
                <w:spacing w:val="-8"/>
                <w:sz w:val="28"/>
                <w:szCs w:val="28"/>
              </w:rPr>
              <w:t>158,8</w:t>
            </w:r>
            <w:r w:rsidR="00F843DD">
              <w:rPr>
                <w:spacing w:val="-8"/>
                <w:sz w:val="28"/>
                <w:szCs w:val="28"/>
              </w:rPr>
              <w:t xml:space="preserve"> </w:t>
            </w:r>
            <w:r w:rsidR="00F843DD" w:rsidRPr="00EA5DBB">
              <w:rPr>
                <w:spacing w:val="-8"/>
                <w:sz w:val="28"/>
                <w:szCs w:val="28"/>
              </w:rPr>
              <w:t>тыс. рублей</w:t>
            </w:r>
            <w:r w:rsidR="00D04F41" w:rsidRPr="00B77C0B">
              <w:rPr>
                <w:spacing w:val="-8"/>
                <w:sz w:val="28"/>
                <w:szCs w:val="28"/>
              </w:rPr>
              <w:t>;</w:t>
            </w:r>
            <w:r w:rsidR="00265662" w:rsidRPr="00B77C0B">
              <w:rPr>
                <w:spacing w:val="-8"/>
                <w:sz w:val="28"/>
                <w:szCs w:val="28"/>
              </w:rPr>
              <w:t xml:space="preserve"> </w:t>
            </w:r>
          </w:p>
          <w:p w:rsidR="00D04F41" w:rsidRDefault="007D413E" w:rsidP="00D04F4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2025</w:t>
            </w:r>
            <w:r w:rsidR="00D04F41" w:rsidRPr="00B77C0B">
              <w:rPr>
                <w:spacing w:val="-8"/>
                <w:sz w:val="28"/>
                <w:szCs w:val="28"/>
              </w:rPr>
              <w:t xml:space="preserve"> год –</w:t>
            </w:r>
            <w:r w:rsidR="00F843DD">
              <w:rPr>
                <w:spacing w:val="-8"/>
                <w:sz w:val="28"/>
                <w:szCs w:val="28"/>
              </w:rPr>
              <w:t xml:space="preserve"> </w:t>
            </w:r>
            <w:r w:rsidR="00FA6985">
              <w:rPr>
                <w:spacing w:val="-8"/>
                <w:sz w:val="28"/>
                <w:szCs w:val="28"/>
              </w:rPr>
              <w:t>158,8</w:t>
            </w:r>
            <w:r w:rsidR="00F843DD">
              <w:rPr>
                <w:spacing w:val="-8"/>
                <w:sz w:val="28"/>
                <w:szCs w:val="28"/>
              </w:rPr>
              <w:t xml:space="preserve"> </w:t>
            </w:r>
            <w:r w:rsidR="00F843DD" w:rsidRPr="00EA5DBB">
              <w:rPr>
                <w:spacing w:val="-8"/>
                <w:sz w:val="28"/>
                <w:szCs w:val="28"/>
              </w:rPr>
              <w:t>тыс. рублей</w:t>
            </w:r>
            <w:r w:rsidR="00D04F41" w:rsidRPr="00EA5DBB">
              <w:rPr>
                <w:spacing w:val="-8"/>
                <w:sz w:val="28"/>
                <w:szCs w:val="28"/>
              </w:rPr>
              <w:t>;</w:t>
            </w:r>
            <w:r w:rsidR="00265662">
              <w:rPr>
                <w:spacing w:val="-8"/>
                <w:sz w:val="28"/>
                <w:szCs w:val="28"/>
              </w:rPr>
              <w:t xml:space="preserve"> </w:t>
            </w:r>
          </w:p>
          <w:p w:rsidR="007D413E" w:rsidRDefault="007D413E" w:rsidP="00D04F4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2026</w:t>
            </w:r>
            <w:r w:rsidRPr="00B77C0B">
              <w:rPr>
                <w:spacing w:val="-8"/>
                <w:sz w:val="28"/>
                <w:szCs w:val="28"/>
              </w:rPr>
              <w:t xml:space="preserve"> год –</w:t>
            </w:r>
            <w:r w:rsidRPr="00EA5DBB">
              <w:rPr>
                <w:spacing w:val="-8"/>
                <w:sz w:val="28"/>
                <w:szCs w:val="28"/>
              </w:rPr>
              <w:t xml:space="preserve"> </w:t>
            </w:r>
            <w:r w:rsidR="00F843DD">
              <w:rPr>
                <w:spacing w:val="-8"/>
                <w:sz w:val="28"/>
                <w:szCs w:val="28"/>
              </w:rPr>
              <w:t xml:space="preserve">344,5 </w:t>
            </w:r>
            <w:r w:rsidR="00F843DD" w:rsidRPr="00EA5DBB">
              <w:rPr>
                <w:spacing w:val="-8"/>
                <w:sz w:val="28"/>
                <w:szCs w:val="28"/>
              </w:rPr>
              <w:t>тыс. рублей</w:t>
            </w:r>
            <w:r>
              <w:rPr>
                <w:spacing w:val="-8"/>
                <w:sz w:val="28"/>
                <w:szCs w:val="28"/>
              </w:rPr>
              <w:t>;</w:t>
            </w:r>
          </w:p>
          <w:p w:rsidR="007D413E" w:rsidRDefault="007D413E" w:rsidP="00D04F4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2027</w:t>
            </w:r>
            <w:r w:rsidRPr="00B77C0B">
              <w:rPr>
                <w:spacing w:val="-8"/>
                <w:sz w:val="28"/>
                <w:szCs w:val="28"/>
              </w:rPr>
              <w:t xml:space="preserve"> год –</w:t>
            </w:r>
            <w:r w:rsidRPr="00EA5DBB">
              <w:rPr>
                <w:spacing w:val="-8"/>
                <w:sz w:val="28"/>
                <w:szCs w:val="28"/>
              </w:rPr>
              <w:t xml:space="preserve"> </w:t>
            </w:r>
            <w:r w:rsidR="00F843DD">
              <w:rPr>
                <w:spacing w:val="-8"/>
                <w:sz w:val="28"/>
                <w:szCs w:val="28"/>
              </w:rPr>
              <w:t xml:space="preserve">344,5 </w:t>
            </w:r>
            <w:r w:rsidR="00F843DD" w:rsidRPr="00EA5DBB">
              <w:rPr>
                <w:spacing w:val="-8"/>
                <w:sz w:val="28"/>
                <w:szCs w:val="28"/>
              </w:rPr>
              <w:t>тыс. рублей</w:t>
            </w:r>
            <w:r>
              <w:rPr>
                <w:spacing w:val="-8"/>
                <w:sz w:val="28"/>
                <w:szCs w:val="28"/>
              </w:rPr>
              <w:t>;</w:t>
            </w:r>
          </w:p>
          <w:p w:rsidR="007D413E" w:rsidRDefault="007D413E" w:rsidP="00D04F4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2028</w:t>
            </w:r>
            <w:r w:rsidRPr="00B77C0B">
              <w:rPr>
                <w:spacing w:val="-8"/>
                <w:sz w:val="28"/>
                <w:szCs w:val="28"/>
              </w:rPr>
              <w:t xml:space="preserve"> год –</w:t>
            </w:r>
            <w:r w:rsidRPr="00EA5DBB">
              <w:rPr>
                <w:spacing w:val="-8"/>
                <w:sz w:val="28"/>
                <w:szCs w:val="28"/>
              </w:rPr>
              <w:t xml:space="preserve"> </w:t>
            </w:r>
            <w:r w:rsidR="00F843DD">
              <w:rPr>
                <w:spacing w:val="-8"/>
                <w:sz w:val="28"/>
                <w:szCs w:val="28"/>
              </w:rPr>
              <w:t xml:space="preserve">344,5 </w:t>
            </w:r>
            <w:r w:rsidR="00F843DD" w:rsidRPr="00EA5DBB">
              <w:rPr>
                <w:spacing w:val="-8"/>
                <w:sz w:val="28"/>
                <w:szCs w:val="28"/>
              </w:rPr>
              <w:t>тыс. рублей</w:t>
            </w:r>
            <w:r>
              <w:rPr>
                <w:spacing w:val="-8"/>
                <w:sz w:val="28"/>
                <w:szCs w:val="28"/>
              </w:rPr>
              <w:t>;</w:t>
            </w:r>
          </w:p>
          <w:p w:rsidR="007D413E" w:rsidRDefault="007D413E" w:rsidP="00D04F4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2029</w:t>
            </w:r>
            <w:r w:rsidRPr="00B77C0B">
              <w:rPr>
                <w:spacing w:val="-8"/>
                <w:sz w:val="28"/>
                <w:szCs w:val="28"/>
              </w:rPr>
              <w:t xml:space="preserve"> год –</w:t>
            </w:r>
            <w:r w:rsidRPr="00EA5DBB">
              <w:rPr>
                <w:spacing w:val="-8"/>
                <w:sz w:val="28"/>
                <w:szCs w:val="28"/>
              </w:rPr>
              <w:t xml:space="preserve"> </w:t>
            </w:r>
            <w:r w:rsidR="00F843DD">
              <w:rPr>
                <w:spacing w:val="-8"/>
                <w:sz w:val="28"/>
                <w:szCs w:val="28"/>
              </w:rPr>
              <w:t xml:space="preserve">344,5 </w:t>
            </w:r>
            <w:r w:rsidR="00F843DD" w:rsidRPr="00EA5DBB">
              <w:rPr>
                <w:spacing w:val="-8"/>
                <w:sz w:val="28"/>
                <w:szCs w:val="28"/>
              </w:rPr>
              <w:t>тыс. рублей</w:t>
            </w:r>
            <w:r>
              <w:rPr>
                <w:spacing w:val="-8"/>
                <w:sz w:val="28"/>
                <w:szCs w:val="28"/>
              </w:rPr>
              <w:t>;</w:t>
            </w:r>
          </w:p>
          <w:p w:rsidR="007D413E" w:rsidRPr="00EA5DBB" w:rsidRDefault="007D413E" w:rsidP="00D04F4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2030</w:t>
            </w:r>
            <w:r w:rsidRPr="00B77C0B">
              <w:rPr>
                <w:spacing w:val="-8"/>
                <w:sz w:val="28"/>
                <w:szCs w:val="28"/>
              </w:rPr>
              <w:t xml:space="preserve"> год –</w:t>
            </w:r>
            <w:r w:rsidRPr="00EA5DBB">
              <w:rPr>
                <w:spacing w:val="-8"/>
                <w:sz w:val="28"/>
                <w:szCs w:val="28"/>
              </w:rPr>
              <w:t xml:space="preserve"> </w:t>
            </w:r>
            <w:r w:rsidR="00F843DD">
              <w:rPr>
                <w:spacing w:val="-8"/>
                <w:sz w:val="28"/>
                <w:szCs w:val="28"/>
              </w:rPr>
              <w:t xml:space="preserve">344,5 </w:t>
            </w:r>
            <w:r w:rsidR="00F843DD" w:rsidRPr="00EA5DBB">
              <w:rPr>
                <w:spacing w:val="-8"/>
                <w:sz w:val="28"/>
                <w:szCs w:val="28"/>
              </w:rPr>
              <w:t>тыс. рублей</w:t>
            </w:r>
            <w:r>
              <w:rPr>
                <w:spacing w:val="-8"/>
                <w:sz w:val="28"/>
                <w:szCs w:val="28"/>
              </w:rPr>
              <w:t>.</w:t>
            </w:r>
          </w:p>
          <w:p w:rsidR="00D04F41" w:rsidRDefault="00D04F41" w:rsidP="00D04F4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 w:rsidRPr="00EA5DBB">
              <w:rPr>
                <w:spacing w:val="-8"/>
                <w:sz w:val="28"/>
                <w:szCs w:val="28"/>
              </w:rPr>
              <w:t>по источникам финансирования:</w:t>
            </w:r>
          </w:p>
          <w:p w:rsidR="00D04F41" w:rsidRPr="005A51E4" w:rsidRDefault="00D04F41" w:rsidP="00D04F4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местный бюджет –</w:t>
            </w:r>
            <w:r w:rsidR="007D413E">
              <w:rPr>
                <w:spacing w:val="-8"/>
                <w:sz w:val="28"/>
                <w:szCs w:val="28"/>
              </w:rPr>
              <w:t xml:space="preserve"> </w:t>
            </w:r>
            <w:r w:rsidR="006C34DE">
              <w:rPr>
                <w:spacing w:val="-8"/>
                <w:sz w:val="28"/>
                <w:szCs w:val="28"/>
              </w:rPr>
              <w:t>3</w:t>
            </w:r>
            <w:r w:rsidR="00E31B1F">
              <w:rPr>
                <w:spacing w:val="-8"/>
                <w:sz w:val="28"/>
                <w:szCs w:val="28"/>
              </w:rPr>
              <w:t>0</w:t>
            </w:r>
            <w:r w:rsidR="00FA6985">
              <w:rPr>
                <w:spacing w:val="-8"/>
                <w:sz w:val="28"/>
                <w:szCs w:val="28"/>
              </w:rPr>
              <w:t>13,3</w:t>
            </w:r>
            <w:r w:rsidR="007D413E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тыс. рублей;</w:t>
            </w:r>
          </w:p>
          <w:bookmarkEnd w:id="0"/>
          <w:bookmarkEnd w:id="1"/>
          <w:p w:rsidR="00791BC5" w:rsidRDefault="00791BC5" w:rsidP="00EE26D4">
            <w:pPr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 w:rsidRPr="005A51E4">
              <w:rPr>
                <w:spacing w:val="-8"/>
                <w:sz w:val="28"/>
                <w:szCs w:val="28"/>
              </w:rPr>
              <w:t>внебюджетные</w:t>
            </w:r>
            <w:r w:rsidR="003E1671" w:rsidRPr="005A51E4">
              <w:rPr>
                <w:spacing w:val="-8"/>
                <w:sz w:val="28"/>
                <w:szCs w:val="28"/>
              </w:rPr>
              <w:t xml:space="preserve"> </w:t>
            </w:r>
            <w:r w:rsidRPr="005A51E4">
              <w:rPr>
                <w:spacing w:val="-8"/>
                <w:sz w:val="28"/>
                <w:szCs w:val="28"/>
              </w:rPr>
              <w:t>средства</w:t>
            </w:r>
            <w:r w:rsidR="003E1671" w:rsidRPr="005A51E4">
              <w:rPr>
                <w:spacing w:val="-8"/>
                <w:sz w:val="28"/>
                <w:szCs w:val="28"/>
              </w:rPr>
              <w:t xml:space="preserve"> </w:t>
            </w:r>
            <w:r w:rsidRPr="005A51E4">
              <w:rPr>
                <w:spacing w:val="-8"/>
                <w:sz w:val="28"/>
                <w:szCs w:val="28"/>
              </w:rPr>
              <w:t>–</w:t>
            </w:r>
            <w:r w:rsidR="003E1671" w:rsidRPr="005A51E4">
              <w:rPr>
                <w:spacing w:val="-8"/>
                <w:sz w:val="28"/>
                <w:szCs w:val="28"/>
              </w:rPr>
              <w:t xml:space="preserve"> </w:t>
            </w:r>
            <w:r w:rsidRPr="005A51E4">
              <w:rPr>
                <w:spacing w:val="-8"/>
                <w:sz w:val="28"/>
                <w:szCs w:val="28"/>
              </w:rPr>
              <w:t>могут</w:t>
            </w:r>
            <w:r w:rsidR="003E1671" w:rsidRPr="005A51E4">
              <w:rPr>
                <w:spacing w:val="-8"/>
                <w:sz w:val="28"/>
                <w:szCs w:val="28"/>
              </w:rPr>
              <w:t xml:space="preserve"> </w:t>
            </w:r>
            <w:r w:rsidRPr="005A51E4">
              <w:rPr>
                <w:spacing w:val="-8"/>
                <w:sz w:val="28"/>
                <w:szCs w:val="28"/>
              </w:rPr>
              <w:t>привлекаться</w:t>
            </w:r>
            <w:r w:rsidR="003E1671" w:rsidRPr="005A51E4">
              <w:rPr>
                <w:spacing w:val="-8"/>
                <w:sz w:val="28"/>
                <w:szCs w:val="28"/>
              </w:rPr>
              <w:t xml:space="preserve"> </w:t>
            </w:r>
            <w:r w:rsidRPr="005A51E4">
              <w:rPr>
                <w:spacing w:val="-8"/>
                <w:sz w:val="28"/>
                <w:szCs w:val="28"/>
              </w:rPr>
              <w:t>средства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Pr="0057474B">
              <w:rPr>
                <w:spacing w:val="-8"/>
                <w:sz w:val="28"/>
                <w:szCs w:val="28"/>
              </w:rPr>
              <w:t>внебюджетных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Pr="0057474B">
              <w:rPr>
                <w:spacing w:val="-8"/>
                <w:sz w:val="28"/>
                <w:szCs w:val="28"/>
              </w:rPr>
              <w:t>источников</w:t>
            </w:r>
            <w:r w:rsidR="00965AA0">
              <w:rPr>
                <w:spacing w:val="-8"/>
                <w:sz w:val="28"/>
                <w:szCs w:val="28"/>
              </w:rPr>
              <w:t>.</w:t>
            </w:r>
          </w:p>
          <w:p w:rsidR="00965AA0" w:rsidRPr="004165FD" w:rsidRDefault="00026511" w:rsidP="00965AA0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*</w:t>
            </w:r>
            <w:r w:rsidR="00965AA0">
              <w:rPr>
                <w:spacing w:val="-8"/>
                <w:sz w:val="28"/>
                <w:szCs w:val="28"/>
              </w:rPr>
              <w:t>Суммы носят прогнозный характер и подлежат корректировке после принятия бюджета на очередной финансовый год.</w:t>
            </w:r>
          </w:p>
          <w:p w:rsidR="00965AA0" w:rsidRPr="0057474B" w:rsidRDefault="00965AA0" w:rsidP="00544D91">
            <w:pPr>
              <w:tabs>
                <w:tab w:val="left" w:pos="782"/>
              </w:tabs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791BC5" w:rsidRPr="0057474B">
        <w:trPr>
          <w:jc w:val="center"/>
        </w:trPr>
        <w:tc>
          <w:tcPr>
            <w:tcW w:w="2598" w:type="dxa"/>
            <w:tcMar>
              <w:left w:w="28" w:type="dxa"/>
              <w:bottom w:w="85" w:type="dxa"/>
              <w:right w:w="28" w:type="dxa"/>
            </w:tcMar>
          </w:tcPr>
          <w:p w:rsidR="00791BC5" w:rsidRPr="0057474B" w:rsidRDefault="00791BC5" w:rsidP="007D413E">
            <w:pPr>
              <w:spacing w:line="218" w:lineRule="auto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lastRenderedPageBreak/>
              <w:t>Ожидаемые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Pr="0057474B">
              <w:rPr>
                <w:spacing w:val="-8"/>
                <w:sz w:val="28"/>
                <w:szCs w:val="28"/>
              </w:rPr>
              <w:t>результаты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Pr="0057474B">
              <w:rPr>
                <w:spacing w:val="-8"/>
                <w:sz w:val="28"/>
                <w:szCs w:val="28"/>
              </w:rPr>
              <w:t>реализации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="00031B70" w:rsidRPr="008A0646">
              <w:rPr>
                <w:spacing w:val="-8"/>
                <w:sz w:val="28"/>
                <w:szCs w:val="28"/>
              </w:rPr>
              <w:t xml:space="preserve">муниципальной программы </w:t>
            </w:r>
            <w:r w:rsidR="00557D84" w:rsidRPr="00557D84">
              <w:rPr>
                <w:spacing w:val="-8"/>
                <w:sz w:val="28"/>
                <w:szCs w:val="28"/>
              </w:rPr>
              <w:t>Куйбышевского  сельского поселения</w:t>
            </w: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91BC5" w:rsidRPr="0057474B" w:rsidRDefault="00791BC5" w:rsidP="00544D91">
            <w:pPr>
              <w:spacing w:line="218" w:lineRule="auto"/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791BC5" w:rsidRDefault="00791BC5" w:rsidP="00544D9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в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Pr="0057474B">
              <w:rPr>
                <w:spacing w:val="-8"/>
                <w:sz w:val="28"/>
                <w:szCs w:val="28"/>
              </w:rPr>
              <w:t>результате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Pr="0057474B">
              <w:rPr>
                <w:spacing w:val="-8"/>
                <w:sz w:val="28"/>
                <w:szCs w:val="28"/>
              </w:rPr>
              <w:t>реализации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="00031B70">
              <w:rPr>
                <w:spacing w:val="-8"/>
                <w:sz w:val="28"/>
                <w:szCs w:val="28"/>
              </w:rPr>
              <w:t>муниципальной  программы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Pr="0057474B">
              <w:rPr>
                <w:spacing w:val="-8"/>
                <w:sz w:val="28"/>
                <w:szCs w:val="28"/>
              </w:rPr>
              <w:t>к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Pr="0057474B">
              <w:rPr>
                <w:spacing w:val="-8"/>
                <w:sz w:val="28"/>
                <w:szCs w:val="28"/>
              </w:rPr>
              <w:t>20</w:t>
            </w:r>
            <w:r w:rsidR="007D413E">
              <w:rPr>
                <w:spacing w:val="-8"/>
                <w:sz w:val="28"/>
                <w:szCs w:val="28"/>
              </w:rPr>
              <w:t>3</w:t>
            </w:r>
            <w:r w:rsidRPr="0057474B">
              <w:rPr>
                <w:spacing w:val="-8"/>
                <w:sz w:val="28"/>
                <w:szCs w:val="28"/>
              </w:rPr>
              <w:t>0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Pr="0057474B">
              <w:rPr>
                <w:spacing w:val="-8"/>
                <w:sz w:val="28"/>
                <w:szCs w:val="28"/>
              </w:rPr>
              <w:t>году</w:t>
            </w:r>
            <w:r w:rsidR="003E1671" w:rsidRPr="0057474B">
              <w:rPr>
                <w:spacing w:val="-8"/>
                <w:sz w:val="28"/>
                <w:szCs w:val="28"/>
              </w:rPr>
              <w:t xml:space="preserve"> </w:t>
            </w:r>
            <w:r w:rsidR="00EC658B">
              <w:rPr>
                <w:spacing w:val="-8"/>
                <w:sz w:val="28"/>
                <w:szCs w:val="28"/>
              </w:rPr>
              <w:t>планируется</w:t>
            </w:r>
            <w:r w:rsidRPr="0057474B">
              <w:rPr>
                <w:spacing w:val="-8"/>
                <w:sz w:val="28"/>
                <w:szCs w:val="28"/>
              </w:rPr>
              <w:t>:</w:t>
            </w:r>
          </w:p>
          <w:p w:rsidR="00026511" w:rsidRPr="00C74847" w:rsidRDefault="00026511" w:rsidP="00026511">
            <w:pPr>
              <w:jc w:val="both"/>
              <w:rPr>
                <w:sz w:val="28"/>
                <w:szCs w:val="28"/>
              </w:rPr>
            </w:pPr>
            <w:r w:rsidRPr="00142655">
              <w:rPr>
                <w:sz w:val="28"/>
                <w:szCs w:val="28"/>
              </w:rPr>
              <w:t>обеспечить рост средней скорости в информационно-телекоммуникационной сети «Интернет» до 60 Мбит/с;</w:t>
            </w:r>
            <w:r w:rsidRPr="00C74847">
              <w:rPr>
                <w:sz w:val="28"/>
                <w:szCs w:val="28"/>
              </w:rPr>
              <w:t xml:space="preserve"> </w:t>
            </w:r>
          </w:p>
          <w:p w:rsidR="00026511" w:rsidRPr="00C74847" w:rsidRDefault="00026511" w:rsidP="00026511">
            <w:pPr>
              <w:jc w:val="both"/>
              <w:rPr>
                <w:sz w:val="28"/>
                <w:szCs w:val="28"/>
              </w:rPr>
            </w:pPr>
            <w:r w:rsidRPr="00877458">
              <w:rPr>
                <w:spacing w:val="-6"/>
                <w:sz w:val="28"/>
                <w:szCs w:val="28"/>
              </w:rPr>
              <w:t>обеспечить п</w:t>
            </w:r>
            <w:r>
              <w:rPr>
                <w:spacing w:val="-6"/>
                <w:sz w:val="28"/>
                <w:szCs w:val="28"/>
              </w:rPr>
              <w:t xml:space="preserve">редоставление типизированных </w:t>
            </w:r>
            <w:r w:rsidRPr="00877458">
              <w:rPr>
                <w:spacing w:val="-6"/>
                <w:sz w:val="28"/>
                <w:szCs w:val="28"/>
              </w:rPr>
              <w:t>муниципальных</w:t>
            </w:r>
            <w:r w:rsidRPr="00C74847">
              <w:rPr>
                <w:sz w:val="28"/>
                <w:szCs w:val="28"/>
              </w:rPr>
              <w:t xml:space="preserve"> услуг, предоставляемых органами местного самоуправления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  <w:r w:rsidRPr="00C74847">
              <w:rPr>
                <w:sz w:val="28"/>
                <w:szCs w:val="28"/>
              </w:rPr>
              <w:t>;</w:t>
            </w:r>
          </w:p>
          <w:p w:rsidR="00026511" w:rsidRDefault="00026511" w:rsidP="00544D9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</w:p>
          <w:p w:rsidR="00AA5563" w:rsidRPr="0057474B" w:rsidRDefault="00AA5563" w:rsidP="00261694">
            <w:pPr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</w:p>
        </w:tc>
      </w:tr>
    </w:tbl>
    <w:p w:rsidR="00994A58" w:rsidRDefault="00994A58" w:rsidP="00026511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ПАСПОРТ</w:t>
      </w:r>
    </w:p>
    <w:p w:rsidR="00231780" w:rsidRPr="000A667A" w:rsidRDefault="0076581E" w:rsidP="000A667A">
      <w:pPr>
        <w:pStyle w:val="subheader"/>
        <w:widowControl w:val="0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подпрограммы «</w:t>
      </w:r>
      <w:r w:rsidR="00026511" w:rsidRPr="00B861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Развитие </w:t>
      </w:r>
      <w:r w:rsidR="00BA62CB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информационных</w:t>
      </w:r>
      <w:r w:rsidR="00026511" w:rsidRPr="00B861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технологий</w:t>
      </w:r>
      <w:r w:rsidR="00026511" w:rsidRPr="00B861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</w:p>
    <w:p w:rsidR="0076581E" w:rsidRDefault="0076581E" w:rsidP="0076581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316"/>
        <w:gridCol w:w="376"/>
        <w:gridCol w:w="7003"/>
      </w:tblGrid>
      <w:tr w:rsidR="0076581E" w:rsidRPr="0057474B">
        <w:trPr>
          <w:jc w:val="center"/>
        </w:trPr>
        <w:tc>
          <w:tcPr>
            <w:tcW w:w="2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81E" w:rsidRPr="0057474B" w:rsidRDefault="0076581E" w:rsidP="0076581E">
            <w:pPr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 xml:space="preserve">Наименование </w:t>
            </w:r>
            <w:r w:rsidRPr="0057474B">
              <w:rPr>
                <w:spacing w:val="-8"/>
                <w:sz w:val="28"/>
                <w:szCs w:val="28"/>
              </w:rPr>
              <w:br/>
            </w:r>
            <w:r>
              <w:rPr>
                <w:spacing w:val="-8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80" w:type="dxa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76581E" w:rsidRPr="0057474B" w:rsidRDefault="0076581E" w:rsidP="00994A58">
            <w:pPr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81E" w:rsidRDefault="0076581E" w:rsidP="0076581E">
            <w:pPr>
              <w:pStyle w:val="subheader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-8"/>
                <w:sz w:val="28"/>
                <w:szCs w:val="28"/>
              </w:rPr>
              <w:t xml:space="preserve">подпрограмма «Развитие </w:t>
            </w:r>
            <w:r w:rsidR="00BA62CB">
              <w:rPr>
                <w:rFonts w:ascii="Times New Roman" w:hAnsi="Times New Roman" w:cs="Times New Roman"/>
                <w:b w:val="0"/>
                <w:color w:val="auto"/>
                <w:spacing w:val="-8"/>
                <w:sz w:val="28"/>
                <w:szCs w:val="28"/>
              </w:rPr>
              <w:t>информационных</w:t>
            </w:r>
            <w:r>
              <w:rPr>
                <w:rFonts w:ascii="Times New Roman" w:hAnsi="Times New Roman" w:cs="Times New Roman"/>
                <w:b w:val="0"/>
                <w:color w:val="auto"/>
                <w:spacing w:val="-8"/>
                <w:sz w:val="28"/>
                <w:szCs w:val="28"/>
              </w:rPr>
              <w:t xml:space="preserve"> технологий»</w:t>
            </w:r>
          </w:p>
          <w:p w:rsidR="0076581E" w:rsidRPr="00104560" w:rsidRDefault="00104560" w:rsidP="000A667A">
            <w:pPr>
              <w:pStyle w:val="subheader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pacing w:val="-8"/>
                <w:sz w:val="28"/>
                <w:szCs w:val="28"/>
              </w:rPr>
            </w:pPr>
            <w:r w:rsidRPr="005D4F78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>муниципально</w:t>
            </w:r>
            <w:r w:rsidR="00E176ED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>й программы Куйбышевского сельского поселения</w:t>
            </w:r>
            <w:r w:rsidRPr="005D4F78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 xml:space="preserve"> «Информационное общество»</w:t>
            </w:r>
            <w:r w:rsidR="00A820BC">
              <w:rPr>
                <w:rFonts w:ascii="Times New Roman" w:hAnsi="Times New Roman" w:cs="Times New Roman"/>
                <w:b w:val="0"/>
                <w:color w:val="auto"/>
                <w:spacing w:val="-8"/>
                <w:sz w:val="28"/>
                <w:szCs w:val="28"/>
              </w:rPr>
              <w:t xml:space="preserve"> </w:t>
            </w:r>
            <w:r w:rsidR="000A667A">
              <w:rPr>
                <w:rFonts w:ascii="Times New Roman" w:hAnsi="Times New Roman" w:cs="Times New Roman"/>
                <w:b w:val="0"/>
                <w:color w:val="auto"/>
                <w:spacing w:val="-8"/>
                <w:sz w:val="28"/>
                <w:szCs w:val="28"/>
              </w:rPr>
              <w:t>(далее – подпрограмма  подпрограмма 1</w:t>
            </w:r>
            <w:r w:rsidR="0076581E">
              <w:rPr>
                <w:rFonts w:ascii="Times New Roman" w:hAnsi="Times New Roman" w:cs="Times New Roman"/>
                <w:b w:val="0"/>
                <w:color w:val="auto"/>
                <w:spacing w:val="-8"/>
                <w:sz w:val="28"/>
                <w:szCs w:val="28"/>
              </w:rPr>
              <w:t>)</w:t>
            </w:r>
          </w:p>
        </w:tc>
      </w:tr>
      <w:tr w:rsidR="00F67253" w:rsidRPr="0057474B">
        <w:trPr>
          <w:jc w:val="center"/>
        </w:trPr>
        <w:tc>
          <w:tcPr>
            <w:tcW w:w="2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53" w:rsidRPr="0057474B" w:rsidRDefault="00F67253" w:rsidP="0076581E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0" w:type="dxa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F67253" w:rsidRPr="0057474B" w:rsidRDefault="00F67253" w:rsidP="00994A58">
            <w:pPr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53" w:rsidRPr="0057474B" w:rsidRDefault="00A91ACD" w:rsidP="00F67253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Ведущий специалист по юридическим и кадровым вопросам </w:t>
            </w:r>
          </w:p>
          <w:p w:rsidR="00F67253" w:rsidRDefault="00F67253" w:rsidP="0076581E">
            <w:pPr>
              <w:pStyle w:val="subheader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pacing w:val="-8"/>
                <w:sz w:val="28"/>
                <w:szCs w:val="28"/>
              </w:rPr>
            </w:pPr>
          </w:p>
        </w:tc>
      </w:tr>
      <w:tr w:rsidR="0076581E" w:rsidRPr="0057474B">
        <w:trPr>
          <w:jc w:val="center"/>
        </w:trPr>
        <w:tc>
          <w:tcPr>
            <w:tcW w:w="2342" w:type="dxa"/>
            <w:tcMar>
              <w:left w:w="28" w:type="dxa"/>
              <w:bottom w:w="85" w:type="dxa"/>
              <w:right w:w="28" w:type="dxa"/>
            </w:tcMar>
          </w:tcPr>
          <w:p w:rsidR="0076581E" w:rsidRPr="0057474B" w:rsidRDefault="0076581E" w:rsidP="0076581E">
            <w:pPr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 xml:space="preserve">Участники </w:t>
            </w:r>
            <w:r>
              <w:rPr>
                <w:spacing w:val="-8"/>
                <w:sz w:val="28"/>
                <w:szCs w:val="28"/>
              </w:rPr>
              <w:t>подп</w:t>
            </w:r>
            <w:r w:rsidRPr="0057474B">
              <w:rPr>
                <w:spacing w:val="-8"/>
                <w:sz w:val="28"/>
                <w:szCs w:val="28"/>
              </w:rPr>
              <w:t>рограммы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6581E" w:rsidRPr="0057474B" w:rsidRDefault="0076581E" w:rsidP="00994A58">
            <w:pPr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E8423F" w:rsidRPr="0057474B" w:rsidRDefault="00104560" w:rsidP="00994A58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Ад</w:t>
            </w:r>
            <w:r w:rsidR="00E176ED">
              <w:rPr>
                <w:spacing w:val="-8"/>
                <w:sz w:val="28"/>
                <w:szCs w:val="28"/>
              </w:rPr>
              <w:t>министрация Куйбышевского  сельского поселения</w:t>
            </w:r>
          </w:p>
        </w:tc>
      </w:tr>
      <w:tr w:rsidR="0076581E" w:rsidRPr="0057474B">
        <w:trPr>
          <w:jc w:val="center"/>
        </w:trPr>
        <w:tc>
          <w:tcPr>
            <w:tcW w:w="2342" w:type="dxa"/>
            <w:tcMar>
              <w:left w:w="28" w:type="dxa"/>
              <w:bottom w:w="85" w:type="dxa"/>
              <w:right w:w="28" w:type="dxa"/>
            </w:tcMar>
          </w:tcPr>
          <w:p w:rsidR="0076581E" w:rsidRPr="0057474B" w:rsidRDefault="0076581E" w:rsidP="0076581E">
            <w:pPr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 xml:space="preserve">Цели </w:t>
            </w:r>
            <w:r>
              <w:rPr>
                <w:spacing w:val="-8"/>
                <w:sz w:val="28"/>
                <w:szCs w:val="28"/>
              </w:rPr>
              <w:t>подп</w:t>
            </w:r>
            <w:r w:rsidRPr="0057474B">
              <w:rPr>
                <w:spacing w:val="-8"/>
                <w:sz w:val="28"/>
                <w:szCs w:val="28"/>
              </w:rPr>
              <w:t xml:space="preserve">рограммы </w:t>
            </w: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6581E" w:rsidRPr="0057474B" w:rsidRDefault="0076581E" w:rsidP="00994A58">
            <w:pPr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76581E" w:rsidRPr="0057474B" w:rsidRDefault="0076581E" w:rsidP="00994A58">
            <w:pPr>
              <w:tabs>
                <w:tab w:val="left" w:pos="332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формирование и </w:t>
            </w:r>
            <w:r w:rsidRPr="0057474B">
              <w:rPr>
                <w:spacing w:val="-8"/>
                <w:sz w:val="28"/>
                <w:szCs w:val="28"/>
              </w:rPr>
              <w:t xml:space="preserve">развитие </w:t>
            </w:r>
            <w:r>
              <w:rPr>
                <w:spacing w:val="-8"/>
                <w:sz w:val="28"/>
                <w:szCs w:val="28"/>
              </w:rPr>
              <w:t>информационной и телекоммуникационной инфраструктуры</w:t>
            </w:r>
            <w:r w:rsidRPr="0057474B">
              <w:rPr>
                <w:spacing w:val="-8"/>
                <w:sz w:val="28"/>
                <w:szCs w:val="28"/>
              </w:rPr>
              <w:t xml:space="preserve"> </w:t>
            </w:r>
            <w:r w:rsidR="00E176ED">
              <w:rPr>
                <w:spacing w:val="-8"/>
                <w:sz w:val="28"/>
                <w:szCs w:val="28"/>
              </w:rPr>
              <w:t>Куйбышевского сельского поселения</w:t>
            </w:r>
            <w:r w:rsidRPr="0057474B">
              <w:rPr>
                <w:spacing w:val="-8"/>
                <w:sz w:val="28"/>
                <w:szCs w:val="28"/>
              </w:rPr>
              <w:t>;</w:t>
            </w:r>
          </w:p>
          <w:p w:rsidR="0076581E" w:rsidRDefault="0076581E" w:rsidP="00994A58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 xml:space="preserve">повышение эффективности использования </w:t>
            </w:r>
            <w:r w:rsidR="00BA62CB">
              <w:rPr>
                <w:spacing w:val="-8"/>
                <w:sz w:val="28"/>
                <w:szCs w:val="28"/>
              </w:rPr>
              <w:t>информационных</w:t>
            </w:r>
            <w:r w:rsidR="000A667A">
              <w:rPr>
                <w:spacing w:val="-8"/>
                <w:sz w:val="28"/>
                <w:szCs w:val="28"/>
              </w:rPr>
              <w:t xml:space="preserve"> технологий в </w:t>
            </w:r>
            <w:r w:rsidRPr="0057474B">
              <w:rPr>
                <w:spacing w:val="-8"/>
                <w:sz w:val="28"/>
                <w:szCs w:val="28"/>
              </w:rPr>
              <w:t xml:space="preserve"> </w:t>
            </w:r>
            <w:r w:rsidR="000A667A">
              <w:rPr>
                <w:spacing w:val="-8"/>
                <w:sz w:val="28"/>
                <w:szCs w:val="28"/>
              </w:rPr>
              <w:t xml:space="preserve">сфере местного самоуправления и социальной сферы </w:t>
            </w:r>
            <w:r w:rsidR="00104560">
              <w:rPr>
                <w:spacing w:val="-8"/>
                <w:sz w:val="28"/>
                <w:szCs w:val="28"/>
              </w:rPr>
              <w:t>Куй</w:t>
            </w:r>
            <w:r w:rsidR="00E176ED">
              <w:rPr>
                <w:spacing w:val="-8"/>
                <w:sz w:val="28"/>
                <w:szCs w:val="28"/>
              </w:rPr>
              <w:t>бышевского сельского поселения</w:t>
            </w:r>
            <w:r>
              <w:rPr>
                <w:spacing w:val="-8"/>
                <w:sz w:val="28"/>
                <w:szCs w:val="28"/>
              </w:rPr>
              <w:t>;</w:t>
            </w:r>
          </w:p>
          <w:p w:rsidR="0076581E" w:rsidRPr="0057474B" w:rsidRDefault="0076581E" w:rsidP="00994A58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76581E" w:rsidRPr="0057474B">
        <w:trPr>
          <w:jc w:val="center"/>
        </w:trPr>
        <w:tc>
          <w:tcPr>
            <w:tcW w:w="2342" w:type="dxa"/>
            <w:tcMar>
              <w:left w:w="28" w:type="dxa"/>
              <w:bottom w:w="85" w:type="dxa"/>
              <w:right w:w="28" w:type="dxa"/>
            </w:tcMar>
          </w:tcPr>
          <w:p w:rsidR="0076581E" w:rsidRPr="0057474B" w:rsidRDefault="0076581E" w:rsidP="00A43BF3">
            <w:pPr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 xml:space="preserve">Задачи </w:t>
            </w:r>
            <w:r w:rsidR="00A43BF3">
              <w:rPr>
                <w:spacing w:val="-8"/>
                <w:sz w:val="28"/>
                <w:szCs w:val="28"/>
              </w:rPr>
              <w:t>подп</w:t>
            </w:r>
            <w:r w:rsidRPr="0057474B">
              <w:rPr>
                <w:spacing w:val="-8"/>
                <w:sz w:val="28"/>
                <w:szCs w:val="28"/>
              </w:rPr>
              <w:t xml:space="preserve">рограммы </w:t>
            </w: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6581E" w:rsidRPr="0057474B" w:rsidRDefault="0076581E" w:rsidP="00994A58">
            <w:pPr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0A667A" w:rsidRPr="00C74847" w:rsidRDefault="000A667A" w:rsidP="000A667A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4847">
              <w:rPr>
                <w:sz w:val="28"/>
                <w:szCs w:val="28"/>
              </w:rPr>
              <w:t xml:space="preserve">создание устойчивой и безопасной информационно-телекоммуникационной инфраструктуры передачи, обработки и хранения данных, доступной для </w:t>
            </w:r>
            <w:r>
              <w:rPr>
                <w:sz w:val="28"/>
                <w:szCs w:val="28"/>
              </w:rPr>
              <w:t>Администрации Куйбышевс</w:t>
            </w:r>
            <w:r w:rsidR="00F9396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ого сельского поселения</w:t>
            </w:r>
            <w:r w:rsidRPr="00C74847">
              <w:rPr>
                <w:sz w:val="28"/>
                <w:szCs w:val="28"/>
              </w:rPr>
              <w:t xml:space="preserve">, организаций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  <w:r w:rsidRPr="00C74847">
              <w:rPr>
                <w:sz w:val="28"/>
                <w:szCs w:val="28"/>
              </w:rPr>
              <w:t>;</w:t>
            </w:r>
          </w:p>
          <w:p w:rsidR="0076581E" w:rsidRPr="0057474B" w:rsidRDefault="000A667A" w:rsidP="00F1100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9C0A60">
              <w:rPr>
                <w:sz w:val="28"/>
                <w:szCs w:val="28"/>
              </w:rPr>
              <w:t xml:space="preserve">внедрение </w:t>
            </w:r>
            <w:r w:rsidR="00F11000">
              <w:rPr>
                <w:sz w:val="28"/>
                <w:szCs w:val="28"/>
              </w:rPr>
              <w:t>информационных</w:t>
            </w:r>
            <w:r w:rsidRPr="009C0A60">
              <w:rPr>
                <w:sz w:val="28"/>
                <w:szCs w:val="28"/>
              </w:rPr>
              <w:t xml:space="preserve"> технологий и платформенных решений</w:t>
            </w:r>
            <w:r w:rsidRPr="00C74847">
              <w:rPr>
                <w:sz w:val="28"/>
                <w:szCs w:val="28"/>
              </w:rPr>
              <w:t xml:space="preserve"> в сфере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Pr="00C74847">
              <w:rPr>
                <w:sz w:val="28"/>
                <w:szCs w:val="28"/>
              </w:rPr>
              <w:t xml:space="preserve">и социальной сферы </w:t>
            </w:r>
            <w:r>
              <w:rPr>
                <w:sz w:val="28"/>
                <w:szCs w:val="28"/>
              </w:rPr>
              <w:t xml:space="preserve">Куйбышевского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76581E" w:rsidRPr="0057474B">
        <w:trPr>
          <w:jc w:val="center"/>
        </w:trPr>
        <w:tc>
          <w:tcPr>
            <w:tcW w:w="2342" w:type="dxa"/>
            <w:tcMar>
              <w:left w:w="28" w:type="dxa"/>
              <w:bottom w:w="85" w:type="dxa"/>
              <w:right w:w="28" w:type="dxa"/>
            </w:tcMar>
          </w:tcPr>
          <w:p w:rsidR="0076581E" w:rsidRPr="0057474B" w:rsidRDefault="0076581E" w:rsidP="00BA6CEA">
            <w:pPr>
              <w:spacing w:line="228" w:lineRule="auto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lastRenderedPageBreak/>
              <w:t xml:space="preserve">Целевые </w:t>
            </w:r>
            <w:r w:rsidR="00F67253">
              <w:rPr>
                <w:spacing w:val="-8"/>
                <w:sz w:val="28"/>
                <w:szCs w:val="28"/>
              </w:rPr>
              <w:t xml:space="preserve">индикаторы и </w:t>
            </w:r>
            <w:r w:rsidR="00A43BF3">
              <w:rPr>
                <w:spacing w:val="-8"/>
                <w:sz w:val="28"/>
                <w:szCs w:val="28"/>
              </w:rPr>
              <w:t>показатели</w:t>
            </w:r>
            <w:r w:rsidRPr="0057474B">
              <w:rPr>
                <w:spacing w:val="-8"/>
                <w:sz w:val="28"/>
                <w:szCs w:val="28"/>
              </w:rPr>
              <w:t xml:space="preserve"> </w:t>
            </w:r>
            <w:r w:rsidR="00A43BF3">
              <w:rPr>
                <w:spacing w:val="-8"/>
                <w:sz w:val="28"/>
                <w:szCs w:val="28"/>
              </w:rPr>
              <w:t>подп</w:t>
            </w:r>
            <w:r w:rsidRPr="0057474B">
              <w:rPr>
                <w:spacing w:val="-8"/>
                <w:sz w:val="28"/>
                <w:szCs w:val="28"/>
              </w:rPr>
              <w:t>рограммы</w:t>
            </w: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6581E" w:rsidRPr="0057474B" w:rsidRDefault="0076581E" w:rsidP="00BA6CEA">
            <w:pPr>
              <w:spacing w:line="228" w:lineRule="auto"/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76581E" w:rsidRPr="0057474B" w:rsidRDefault="0076581E" w:rsidP="00BA6CEA">
            <w:pPr>
              <w:spacing w:line="228" w:lineRule="auto"/>
              <w:jc w:val="both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 xml:space="preserve">доля рабочих мест в </w:t>
            </w:r>
            <w:r w:rsidR="00104560">
              <w:rPr>
                <w:spacing w:val="-8"/>
                <w:sz w:val="28"/>
                <w:szCs w:val="28"/>
              </w:rPr>
              <w:t>Ад</w:t>
            </w:r>
            <w:r w:rsidR="00E176ED">
              <w:rPr>
                <w:spacing w:val="-8"/>
                <w:sz w:val="28"/>
                <w:szCs w:val="28"/>
              </w:rPr>
              <w:t>министрации Куйбышевского сельского поселения</w:t>
            </w:r>
            <w:r w:rsidRPr="0057474B">
              <w:rPr>
                <w:spacing w:val="-8"/>
                <w:sz w:val="28"/>
                <w:szCs w:val="28"/>
              </w:rPr>
              <w:t>, включенных в межведомственную систему электронного документооборота и делопроизводства</w:t>
            </w:r>
            <w:r w:rsidR="00B428DA">
              <w:rPr>
                <w:spacing w:val="-8"/>
                <w:sz w:val="28"/>
                <w:szCs w:val="28"/>
              </w:rPr>
              <w:t>,</w:t>
            </w:r>
            <w:r w:rsidR="00B428DA" w:rsidRPr="00C74847">
              <w:rPr>
                <w:sz w:val="28"/>
              </w:rPr>
              <w:t xml:space="preserve"> в</w:t>
            </w:r>
            <w:r w:rsidR="00B428DA">
              <w:rPr>
                <w:sz w:val="28"/>
              </w:rPr>
              <w:t> </w:t>
            </w:r>
            <w:r w:rsidR="00B428DA" w:rsidRPr="00C74847">
              <w:rPr>
                <w:sz w:val="28"/>
              </w:rPr>
              <w:t>общем количестве рабочих мест в</w:t>
            </w:r>
            <w:r w:rsidR="00B428DA">
              <w:rPr>
                <w:sz w:val="28"/>
              </w:rPr>
              <w:t xml:space="preserve"> Администрации Куйбышевского сельского поселения</w:t>
            </w:r>
            <w:r w:rsidRPr="0057474B">
              <w:rPr>
                <w:spacing w:val="-8"/>
                <w:sz w:val="28"/>
                <w:szCs w:val="28"/>
              </w:rPr>
              <w:t>;</w:t>
            </w:r>
          </w:p>
          <w:p w:rsidR="0002689E" w:rsidRPr="0002689E" w:rsidRDefault="0002689E" w:rsidP="00BA6CEA">
            <w:pPr>
              <w:spacing w:line="228" w:lineRule="auto"/>
              <w:jc w:val="both"/>
              <w:rPr>
                <w:spacing w:val="-8"/>
                <w:sz w:val="28"/>
                <w:szCs w:val="28"/>
              </w:rPr>
            </w:pPr>
            <w:r w:rsidRPr="00E8423F">
              <w:rPr>
                <w:spacing w:val="-8"/>
                <w:sz w:val="28"/>
                <w:szCs w:val="28"/>
              </w:rPr>
              <w:t xml:space="preserve">количество должностных лиц </w:t>
            </w:r>
            <w:r w:rsidR="00104560" w:rsidRPr="00E8423F">
              <w:rPr>
                <w:spacing w:val="-8"/>
                <w:sz w:val="28"/>
                <w:szCs w:val="28"/>
              </w:rPr>
              <w:t>Ад</w:t>
            </w:r>
            <w:r w:rsidR="00E176ED">
              <w:rPr>
                <w:spacing w:val="-8"/>
                <w:sz w:val="28"/>
                <w:szCs w:val="28"/>
              </w:rPr>
              <w:t>министрации Куйбышевского сельского поселения</w:t>
            </w:r>
            <w:r w:rsidRPr="00E8423F">
              <w:rPr>
                <w:spacing w:val="-8"/>
                <w:sz w:val="28"/>
                <w:szCs w:val="28"/>
              </w:rPr>
              <w:t>, имеющих ключ усиленной квалифицированной электронной подписи;</w:t>
            </w:r>
          </w:p>
          <w:p w:rsidR="0076581E" w:rsidRPr="00E8423F" w:rsidRDefault="0076581E" w:rsidP="00BA6CEA">
            <w:pPr>
              <w:spacing w:line="228" w:lineRule="auto"/>
              <w:jc w:val="both"/>
              <w:rPr>
                <w:spacing w:val="-8"/>
                <w:sz w:val="28"/>
                <w:szCs w:val="28"/>
              </w:rPr>
            </w:pPr>
            <w:r w:rsidRPr="00E8423F">
              <w:rPr>
                <w:spacing w:val="-8"/>
                <w:sz w:val="28"/>
                <w:szCs w:val="28"/>
              </w:rPr>
              <w:t xml:space="preserve">доля оцифрованных архивных документов </w:t>
            </w:r>
            <w:r w:rsidR="00A9460C">
              <w:rPr>
                <w:spacing w:val="-8"/>
                <w:sz w:val="28"/>
                <w:szCs w:val="28"/>
              </w:rPr>
              <w:t>муниципального</w:t>
            </w:r>
            <w:r w:rsidRPr="00E8423F">
              <w:rPr>
                <w:spacing w:val="-8"/>
                <w:sz w:val="28"/>
                <w:szCs w:val="28"/>
              </w:rPr>
              <w:t xml:space="preserve"> архив</w:t>
            </w:r>
            <w:r w:rsidR="00A9460C">
              <w:rPr>
                <w:spacing w:val="-8"/>
                <w:sz w:val="28"/>
                <w:szCs w:val="28"/>
              </w:rPr>
              <w:t>а</w:t>
            </w:r>
            <w:r w:rsidRPr="00E8423F">
              <w:rPr>
                <w:spacing w:val="-8"/>
                <w:sz w:val="28"/>
                <w:szCs w:val="28"/>
              </w:rPr>
              <w:t xml:space="preserve">; </w:t>
            </w:r>
          </w:p>
          <w:p w:rsidR="00B428DA" w:rsidRPr="00C74847" w:rsidRDefault="00B428DA" w:rsidP="00B428DA">
            <w:pPr>
              <w:jc w:val="both"/>
              <w:rPr>
                <w:sz w:val="28"/>
              </w:rPr>
            </w:pPr>
            <w:r w:rsidRPr="00142655">
              <w:rPr>
                <w:sz w:val="28"/>
              </w:rPr>
              <w:t>доля домашних хозяйств, имеющих широкополосный доступ к информационно-телекоммуникационной сети «Интернет», в общем числе домашних хозяйств</w:t>
            </w:r>
          </w:p>
          <w:p w:rsidR="00BA6CEA" w:rsidRPr="0057474B" w:rsidRDefault="00BA6CEA" w:rsidP="00104560">
            <w:pPr>
              <w:spacing w:line="228" w:lineRule="auto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76581E" w:rsidRPr="0057474B">
        <w:trPr>
          <w:jc w:val="center"/>
        </w:trPr>
        <w:tc>
          <w:tcPr>
            <w:tcW w:w="2342" w:type="dxa"/>
            <w:tcMar>
              <w:left w:w="28" w:type="dxa"/>
              <w:bottom w:w="85" w:type="dxa"/>
              <w:right w:w="28" w:type="dxa"/>
            </w:tcMar>
          </w:tcPr>
          <w:p w:rsidR="0076581E" w:rsidRPr="0057474B" w:rsidRDefault="0076581E" w:rsidP="00BA6CEA">
            <w:pPr>
              <w:spacing w:line="228" w:lineRule="auto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 xml:space="preserve">Этапы и сроки реализации </w:t>
            </w:r>
            <w:r w:rsidR="00A43BF3">
              <w:rPr>
                <w:spacing w:val="-8"/>
                <w:sz w:val="28"/>
                <w:szCs w:val="28"/>
              </w:rPr>
              <w:t>подп</w:t>
            </w:r>
            <w:r w:rsidRPr="0057474B">
              <w:rPr>
                <w:spacing w:val="-8"/>
                <w:sz w:val="28"/>
                <w:szCs w:val="28"/>
              </w:rPr>
              <w:t xml:space="preserve">рограммы </w:t>
            </w: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6581E" w:rsidRPr="0057474B" w:rsidRDefault="0076581E" w:rsidP="00BA6CEA">
            <w:pPr>
              <w:spacing w:line="228" w:lineRule="auto"/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A43BF3" w:rsidRDefault="00A43BF3" w:rsidP="00BA6CEA">
            <w:pPr>
              <w:spacing w:line="228" w:lineRule="auto"/>
              <w:jc w:val="both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201</w:t>
            </w:r>
            <w:r w:rsidR="00B428DA">
              <w:rPr>
                <w:spacing w:val="-8"/>
                <w:sz w:val="28"/>
                <w:szCs w:val="28"/>
              </w:rPr>
              <w:t>9</w:t>
            </w:r>
            <w:r w:rsidRPr="0057474B">
              <w:rPr>
                <w:spacing w:val="-8"/>
                <w:sz w:val="28"/>
                <w:szCs w:val="28"/>
              </w:rPr>
              <w:t xml:space="preserve"> – 20</w:t>
            </w:r>
            <w:r w:rsidR="00B428DA">
              <w:rPr>
                <w:spacing w:val="-8"/>
                <w:sz w:val="28"/>
                <w:szCs w:val="28"/>
              </w:rPr>
              <w:t>30</w:t>
            </w:r>
            <w:r w:rsidRPr="0057474B">
              <w:rPr>
                <w:spacing w:val="-8"/>
                <w:sz w:val="28"/>
                <w:szCs w:val="28"/>
              </w:rPr>
              <w:t xml:space="preserve"> годы</w:t>
            </w:r>
            <w:r w:rsidR="00F67253">
              <w:rPr>
                <w:spacing w:val="-8"/>
                <w:sz w:val="28"/>
                <w:szCs w:val="28"/>
              </w:rPr>
              <w:t>;</w:t>
            </w:r>
          </w:p>
          <w:p w:rsidR="00F67253" w:rsidRDefault="00F67253" w:rsidP="00BA6CEA">
            <w:pPr>
              <w:spacing w:line="22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этапы реализации подпрограммы </w:t>
            </w:r>
            <w:r w:rsidR="00B428DA">
              <w:rPr>
                <w:spacing w:val="-8"/>
                <w:sz w:val="28"/>
                <w:szCs w:val="28"/>
              </w:rPr>
              <w:t>1</w:t>
            </w:r>
            <w:r>
              <w:rPr>
                <w:spacing w:val="-8"/>
                <w:sz w:val="28"/>
                <w:szCs w:val="28"/>
              </w:rPr>
              <w:t xml:space="preserve"> не выделяются</w:t>
            </w:r>
          </w:p>
          <w:p w:rsidR="0076581E" w:rsidRPr="0057474B" w:rsidRDefault="0076581E" w:rsidP="00BA6CEA">
            <w:pPr>
              <w:spacing w:line="228" w:lineRule="auto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76581E" w:rsidRPr="0057474B">
        <w:trPr>
          <w:jc w:val="center"/>
        </w:trPr>
        <w:tc>
          <w:tcPr>
            <w:tcW w:w="2342" w:type="dxa"/>
            <w:tcMar>
              <w:left w:w="28" w:type="dxa"/>
              <w:bottom w:w="85" w:type="dxa"/>
              <w:right w:w="28" w:type="dxa"/>
            </w:tcMar>
          </w:tcPr>
          <w:p w:rsidR="0076581E" w:rsidRPr="0057474B" w:rsidRDefault="0076581E" w:rsidP="00BA6CEA">
            <w:pPr>
              <w:spacing w:line="228" w:lineRule="auto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 xml:space="preserve">Ресурсное обеспечение </w:t>
            </w:r>
            <w:r w:rsidR="00313C0E">
              <w:rPr>
                <w:spacing w:val="-8"/>
                <w:sz w:val="28"/>
                <w:szCs w:val="28"/>
              </w:rPr>
              <w:t>подп</w:t>
            </w:r>
            <w:r w:rsidRPr="0057474B">
              <w:rPr>
                <w:spacing w:val="-8"/>
                <w:sz w:val="28"/>
                <w:szCs w:val="28"/>
              </w:rPr>
              <w:t>рограммы</w:t>
            </w:r>
          </w:p>
          <w:p w:rsidR="0076581E" w:rsidRPr="0057474B" w:rsidRDefault="0076581E" w:rsidP="00BA6CEA">
            <w:pPr>
              <w:spacing w:line="228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6581E" w:rsidRPr="004165FD" w:rsidRDefault="0076581E" w:rsidP="00BA6CEA">
            <w:pPr>
              <w:spacing w:line="228" w:lineRule="auto"/>
              <w:jc w:val="center"/>
              <w:rPr>
                <w:spacing w:val="-8"/>
                <w:sz w:val="28"/>
                <w:szCs w:val="28"/>
              </w:rPr>
            </w:pPr>
            <w:r w:rsidRPr="004165FD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6C519E" w:rsidRPr="00EA5DBB" w:rsidRDefault="006C519E" w:rsidP="006C519E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 </w:t>
            </w:r>
            <w:r w:rsidRPr="005A51E4">
              <w:rPr>
                <w:spacing w:val="-8"/>
                <w:sz w:val="28"/>
                <w:szCs w:val="28"/>
              </w:rPr>
              <w:t>общий объем финансирования</w:t>
            </w:r>
            <w:r>
              <w:rPr>
                <w:spacing w:val="-8"/>
                <w:sz w:val="28"/>
                <w:szCs w:val="28"/>
              </w:rPr>
              <w:t xml:space="preserve"> подпрограммы</w:t>
            </w:r>
            <w:r w:rsidR="00B428DA">
              <w:rPr>
                <w:spacing w:val="-8"/>
                <w:sz w:val="28"/>
                <w:szCs w:val="28"/>
              </w:rPr>
              <w:t xml:space="preserve"> 1</w:t>
            </w:r>
            <w:r w:rsidRPr="005A51E4">
              <w:rPr>
                <w:spacing w:val="-8"/>
                <w:sz w:val="28"/>
                <w:szCs w:val="28"/>
              </w:rPr>
              <w:t>–</w:t>
            </w:r>
            <w:r w:rsidRPr="005A51E4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r w:rsidR="00FA6985">
              <w:rPr>
                <w:spacing w:val="-8"/>
                <w:sz w:val="28"/>
                <w:szCs w:val="28"/>
              </w:rPr>
              <w:t>3013,3</w:t>
            </w:r>
            <w:r w:rsidR="007A4D43">
              <w:rPr>
                <w:spacing w:val="-8"/>
                <w:sz w:val="28"/>
                <w:szCs w:val="28"/>
              </w:rPr>
              <w:t xml:space="preserve"> </w:t>
            </w:r>
            <w:r w:rsidRPr="00EA5DBB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:rsidR="00F843DD" w:rsidRPr="00EA5DBB" w:rsidRDefault="00F843DD" w:rsidP="00F843D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 w:rsidRPr="00EA5DBB">
              <w:rPr>
                <w:spacing w:val="-8"/>
                <w:sz w:val="28"/>
                <w:szCs w:val="28"/>
              </w:rPr>
              <w:t>201</w:t>
            </w:r>
            <w:r>
              <w:rPr>
                <w:spacing w:val="-8"/>
                <w:sz w:val="28"/>
                <w:szCs w:val="28"/>
              </w:rPr>
              <w:t>9</w:t>
            </w:r>
            <w:r w:rsidRPr="00EA5DBB">
              <w:rPr>
                <w:spacing w:val="-8"/>
                <w:sz w:val="28"/>
                <w:szCs w:val="28"/>
              </w:rPr>
              <w:t xml:space="preserve"> год –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="00E72601">
              <w:rPr>
                <w:spacing w:val="-8"/>
                <w:sz w:val="28"/>
                <w:szCs w:val="28"/>
              </w:rPr>
              <w:t>192,2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EA5DBB">
              <w:rPr>
                <w:spacing w:val="-8"/>
                <w:sz w:val="28"/>
                <w:szCs w:val="28"/>
              </w:rPr>
              <w:t>тыс. рублей;</w:t>
            </w:r>
          </w:p>
          <w:p w:rsidR="00F843DD" w:rsidRPr="00EA5DBB" w:rsidRDefault="00F843DD" w:rsidP="00F843D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2020</w:t>
            </w:r>
            <w:r w:rsidRPr="00EA5DBB">
              <w:rPr>
                <w:spacing w:val="-8"/>
                <w:sz w:val="28"/>
                <w:szCs w:val="28"/>
              </w:rPr>
              <w:t xml:space="preserve"> год – </w:t>
            </w:r>
            <w:r w:rsidR="00E467B4">
              <w:rPr>
                <w:spacing w:val="-8"/>
                <w:sz w:val="28"/>
                <w:szCs w:val="28"/>
              </w:rPr>
              <w:t>216,6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EA5DBB">
              <w:rPr>
                <w:spacing w:val="-8"/>
                <w:sz w:val="28"/>
                <w:szCs w:val="28"/>
              </w:rPr>
              <w:t>тыс. рублей;</w:t>
            </w:r>
          </w:p>
          <w:p w:rsidR="00F843DD" w:rsidRPr="00EA5DBB" w:rsidRDefault="00F843DD" w:rsidP="00F843D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2021</w:t>
            </w:r>
            <w:r w:rsidRPr="00EA5DBB">
              <w:rPr>
                <w:spacing w:val="-8"/>
                <w:sz w:val="28"/>
                <w:szCs w:val="28"/>
              </w:rPr>
              <w:t xml:space="preserve"> год – </w:t>
            </w:r>
            <w:r w:rsidR="00E467B4">
              <w:rPr>
                <w:spacing w:val="-8"/>
                <w:sz w:val="28"/>
                <w:szCs w:val="28"/>
              </w:rPr>
              <w:t>2</w:t>
            </w:r>
            <w:r w:rsidR="00556C9E">
              <w:rPr>
                <w:spacing w:val="-8"/>
                <w:sz w:val="28"/>
                <w:szCs w:val="28"/>
              </w:rPr>
              <w:t>17</w:t>
            </w:r>
            <w:r w:rsidR="00E467B4">
              <w:rPr>
                <w:spacing w:val="-8"/>
                <w:sz w:val="28"/>
                <w:szCs w:val="28"/>
              </w:rPr>
              <w:t>,</w:t>
            </w:r>
            <w:r w:rsidR="00556C9E">
              <w:rPr>
                <w:spacing w:val="-8"/>
                <w:sz w:val="28"/>
                <w:szCs w:val="28"/>
              </w:rPr>
              <w:t>1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EA5DBB">
              <w:rPr>
                <w:spacing w:val="-8"/>
                <w:sz w:val="28"/>
                <w:szCs w:val="28"/>
              </w:rPr>
              <w:t>тыс. рублей;</w:t>
            </w:r>
          </w:p>
          <w:p w:rsidR="00F843DD" w:rsidRPr="00EA5DBB" w:rsidRDefault="00F843DD" w:rsidP="00F843D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2022</w:t>
            </w:r>
            <w:r w:rsidRPr="00EA5DBB">
              <w:rPr>
                <w:spacing w:val="-8"/>
                <w:sz w:val="28"/>
                <w:szCs w:val="28"/>
              </w:rPr>
              <w:t xml:space="preserve"> год – </w:t>
            </w:r>
            <w:r w:rsidR="00385E47" w:rsidRPr="00385E47">
              <w:rPr>
                <w:spacing w:val="-8"/>
                <w:sz w:val="28"/>
                <w:szCs w:val="28"/>
              </w:rPr>
              <w:t>2</w:t>
            </w:r>
            <w:r w:rsidR="00E31B1F">
              <w:rPr>
                <w:spacing w:val="-8"/>
                <w:sz w:val="28"/>
                <w:szCs w:val="28"/>
              </w:rPr>
              <w:t>1</w:t>
            </w:r>
            <w:r w:rsidR="00385E47" w:rsidRPr="00385E47">
              <w:rPr>
                <w:spacing w:val="-8"/>
                <w:sz w:val="28"/>
                <w:szCs w:val="28"/>
              </w:rPr>
              <w:t>8.</w:t>
            </w:r>
            <w:r w:rsidR="00E31B1F">
              <w:rPr>
                <w:spacing w:val="-8"/>
                <w:sz w:val="28"/>
                <w:szCs w:val="28"/>
              </w:rPr>
              <w:t>7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EA5DBB">
              <w:rPr>
                <w:spacing w:val="-8"/>
                <w:sz w:val="28"/>
                <w:szCs w:val="28"/>
              </w:rPr>
              <w:t>тыс. рублей;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  <w:p w:rsidR="00F843DD" w:rsidRPr="00EA5DBB" w:rsidRDefault="00F843DD" w:rsidP="00F843D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2023</w:t>
            </w:r>
            <w:r w:rsidRPr="00EA5DBB">
              <w:rPr>
                <w:spacing w:val="-8"/>
                <w:sz w:val="28"/>
                <w:szCs w:val="28"/>
              </w:rPr>
              <w:t xml:space="preserve"> год – </w:t>
            </w:r>
            <w:r w:rsidR="00FA6985">
              <w:rPr>
                <w:spacing w:val="-8"/>
                <w:sz w:val="28"/>
                <w:szCs w:val="28"/>
              </w:rPr>
              <w:t>128,6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EA5DBB">
              <w:rPr>
                <w:spacing w:val="-8"/>
                <w:sz w:val="28"/>
                <w:szCs w:val="28"/>
              </w:rPr>
              <w:t>тыс. рублей</w:t>
            </w:r>
            <w:r>
              <w:rPr>
                <w:spacing w:val="-8"/>
                <w:sz w:val="28"/>
                <w:szCs w:val="28"/>
              </w:rPr>
              <w:t xml:space="preserve">; </w:t>
            </w:r>
          </w:p>
          <w:p w:rsidR="00F843DD" w:rsidRPr="00B77C0B" w:rsidRDefault="00F843DD" w:rsidP="00F843D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2024</w:t>
            </w:r>
            <w:r w:rsidRPr="00EA5DBB">
              <w:rPr>
                <w:spacing w:val="-8"/>
                <w:sz w:val="28"/>
                <w:szCs w:val="28"/>
              </w:rPr>
              <w:t xml:space="preserve"> год –</w:t>
            </w:r>
            <w:r w:rsidRPr="00B77C0B">
              <w:rPr>
                <w:spacing w:val="-8"/>
                <w:sz w:val="28"/>
                <w:szCs w:val="28"/>
              </w:rPr>
              <w:t xml:space="preserve"> </w:t>
            </w:r>
            <w:r w:rsidR="00FA6985">
              <w:rPr>
                <w:spacing w:val="-8"/>
                <w:sz w:val="28"/>
                <w:szCs w:val="28"/>
              </w:rPr>
              <w:t>158,8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EA5DBB">
              <w:rPr>
                <w:spacing w:val="-8"/>
                <w:sz w:val="28"/>
                <w:szCs w:val="28"/>
              </w:rPr>
              <w:t>тыс. рублей</w:t>
            </w:r>
            <w:r w:rsidRPr="00B77C0B">
              <w:rPr>
                <w:spacing w:val="-8"/>
                <w:sz w:val="28"/>
                <w:szCs w:val="28"/>
              </w:rPr>
              <w:t xml:space="preserve">; </w:t>
            </w:r>
          </w:p>
          <w:p w:rsidR="00F843DD" w:rsidRDefault="00F843DD" w:rsidP="00F843D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2025</w:t>
            </w:r>
            <w:r w:rsidRPr="00B77C0B">
              <w:rPr>
                <w:spacing w:val="-8"/>
                <w:sz w:val="28"/>
                <w:szCs w:val="28"/>
              </w:rPr>
              <w:t xml:space="preserve"> год –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="00FA6985">
              <w:rPr>
                <w:spacing w:val="-8"/>
                <w:sz w:val="28"/>
                <w:szCs w:val="28"/>
              </w:rPr>
              <w:t>158,8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EA5DBB">
              <w:rPr>
                <w:spacing w:val="-8"/>
                <w:sz w:val="28"/>
                <w:szCs w:val="28"/>
              </w:rPr>
              <w:t>тыс. рублей;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  <w:p w:rsidR="00F843DD" w:rsidRDefault="00F843DD" w:rsidP="00F843D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2026</w:t>
            </w:r>
            <w:r w:rsidRPr="00B77C0B">
              <w:rPr>
                <w:spacing w:val="-8"/>
                <w:sz w:val="28"/>
                <w:szCs w:val="28"/>
              </w:rPr>
              <w:t xml:space="preserve"> год –</w:t>
            </w:r>
            <w:r w:rsidRPr="00EA5DBB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 xml:space="preserve">344,5 </w:t>
            </w:r>
            <w:r w:rsidRPr="00EA5DBB">
              <w:rPr>
                <w:spacing w:val="-8"/>
                <w:sz w:val="28"/>
                <w:szCs w:val="28"/>
              </w:rPr>
              <w:t>тыс. рублей</w:t>
            </w:r>
            <w:r>
              <w:rPr>
                <w:spacing w:val="-8"/>
                <w:sz w:val="28"/>
                <w:szCs w:val="28"/>
              </w:rPr>
              <w:t>;</w:t>
            </w:r>
          </w:p>
          <w:p w:rsidR="00F843DD" w:rsidRDefault="00F843DD" w:rsidP="00F843D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2027</w:t>
            </w:r>
            <w:r w:rsidRPr="00B77C0B">
              <w:rPr>
                <w:spacing w:val="-8"/>
                <w:sz w:val="28"/>
                <w:szCs w:val="28"/>
              </w:rPr>
              <w:t xml:space="preserve"> год –</w:t>
            </w:r>
            <w:r w:rsidRPr="00EA5DBB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 xml:space="preserve">344,5 </w:t>
            </w:r>
            <w:r w:rsidRPr="00EA5DBB">
              <w:rPr>
                <w:spacing w:val="-8"/>
                <w:sz w:val="28"/>
                <w:szCs w:val="28"/>
              </w:rPr>
              <w:t>тыс. рублей</w:t>
            </w:r>
            <w:r>
              <w:rPr>
                <w:spacing w:val="-8"/>
                <w:sz w:val="28"/>
                <w:szCs w:val="28"/>
              </w:rPr>
              <w:t>;</w:t>
            </w:r>
          </w:p>
          <w:p w:rsidR="00F843DD" w:rsidRDefault="00F843DD" w:rsidP="00F843D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2028</w:t>
            </w:r>
            <w:r w:rsidRPr="00B77C0B">
              <w:rPr>
                <w:spacing w:val="-8"/>
                <w:sz w:val="28"/>
                <w:szCs w:val="28"/>
              </w:rPr>
              <w:t xml:space="preserve"> год –</w:t>
            </w:r>
            <w:r w:rsidRPr="00EA5DBB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 xml:space="preserve">344,5 </w:t>
            </w:r>
            <w:r w:rsidRPr="00EA5DBB">
              <w:rPr>
                <w:spacing w:val="-8"/>
                <w:sz w:val="28"/>
                <w:szCs w:val="28"/>
              </w:rPr>
              <w:t>тыс. рублей</w:t>
            </w:r>
            <w:r>
              <w:rPr>
                <w:spacing w:val="-8"/>
                <w:sz w:val="28"/>
                <w:szCs w:val="28"/>
              </w:rPr>
              <w:t>;</w:t>
            </w:r>
          </w:p>
          <w:p w:rsidR="00F843DD" w:rsidRDefault="00F843DD" w:rsidP="00F843D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2029</w:t>
            </w:r>
            <w:r w:rsidRPr="00B77C0B">
              <w:rPr>
                <w:spacing w:val="-8"/>
                <w:sz w:val="28"/>
                <w:szCs w:val="28"/>
              </w:rPr>
              <w:t xml:space="preserve"> год –</w:t>
            </w:r>
            <w:r w:rsidRPr="00EA5DBB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 xml:space="preserve">344,5 </w:t>
            </w:r>
            <w:r w:rsidRPr="00EA5DBB">
              <w:rPr>
                <w:spacing w:val="-8"/>
                <w:sz w:val="28"/>
                <w:szCs w:val="28"/>
              </w:rPr>
              <w:t>тыс. рублей</w:t>
            </w:r>
            <w:r>
              <w:rPr>
                <w:spacing w:val="-8"/>
                <w:sz w:val="28"/>
                <w:szCs w:val="28"/>
              </w:rPr>
              <w:t>;</w:t>
            </w:r>
          </w:p>
          <w:p w:rsidR="00F843DD" w:rsidRPr="00EA5DBB" w:rsidRDefault="00F843DD" w:rsidP="00F843D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2030</w:t>
            </w:r>
            <w:r w:rsidRPr="00B77C0B">
              <w:rPr>
                <w:spacing w:val="-8"/>
                <w:sz w:val="28"/>
                <w:szCs w:val="28"/>
              </w:rPr>
              <w:t xml:space="preserve"> год –</w:t>
            </w:r>
            <w:r w:rsidRPr="00EA5DBB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 xml:space="preserve">344,5 </w:t>
            </w:r>
            <w:r w:rsidRPr="00EA5DBB">
              <w:rPr>
                <w:spacing w:val="-8"/>
                <w:sz w:val="28"/>
                <w:szCs w:val="28"/>
              </w:rPr>
              <w:t>тыс. рублей</w:t>
            </w:r>
            <w:r>
              <w:rPr>
                <w:spacing w:val="-8"/>
                <w:sz w:val="28"/>
                <w:szCs w:val="28"/>
              </w:rPr>
              <w:t>.</w:t>
            </w:r>
          </w:p>
          <w:p w:rsidR="00B428DA" w:rsidRPr="00EA5DBB" w:rsidRDefault="00B428DA" w:rsidP="00B428DA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</w:p>
          <w:p w:rsidR="00B428DA" w:rsidRPr="00EA5DBB" w:rsidRDefault="00B428DA" w:rsidP="006C519E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</w:p>
          <w:p w:rsidR="006C519E" w:rsidRDefault="006C519E" w:rsidP="006C519E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 w:rsidRPr="00EA5DBB">
              <w:rPr>
                <w:spacing w:val="-8"/>
                <w:sz w:val="28"/>
                <w:szCs w:val="28"/>
              </w:rPr>
              <w:t>по источникам финансирования:</w:t>
            </w:r>
          </w:p>
          <w:p w:rsidR="006C519E" w:rsidRPr="005A51E4" w:rsidRDefault="006C519E" w:rsidP="006C519E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местный бюджет – </w:t>
            </w:r>
            <w:r w:rsidR="00FA6985">
              <w:rPr>
                <w:spacing w:val="-8"/>
                <w:sz w:val="28"/>
                <w:szCs w:val="28"/>
              </w:rPr>
              <w:t>3013,3</w:t>
            </w:r>
            <w:r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965AA0" w:rsidRPr="004165FD" w:rsidRDefault="00965AA0" w:rsidP="00B428DA">
            <w:pPr>
              <w:spacing w:line="228" w:lineRule="auto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76581E" w:rsidRPr="0057474B">
        <w:trPr>
          <w:jc w:val="center"/>
        </w:trPr>
        <w:tc>
          <w:tcPr>
            <w:tcW w:w="2342" w:type="dxa"/>
            <w:tcMar>
              <w:left w:w="28" w:type="dxa"/>
              <w:bottom w:w="85" w:type="dxa"/>
              <w:right w:w="28" w:type="dxa"/>
            </w:tcMar>
          </w:tcPr>
          <w:p w:rsidR="0076581E" w:rsidRPr="0057474B" w:rsidRDefault="0076581E" w:rsidP="00BA6CEA">
            <w:pPr>
              <w:spacing w:line="228" w:lineRule="auto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 xml:space="preserve">Ожидаемые результаты реализации </w:t>
            </w:r>
            <w:r w:rsidR="00313C0E">
              <w:rPr>
                <w:spacing w:val="-8"/>
                <w:sz w:val="28"/>
                <w:szCs w:val="28"/>
              </w:rPr>
              <w:t>подп</w:t>
            </w:r>
            <w:r w:rsidRPr="0057474B">
              <w:rPr>
                <w:spacing w:val="-8"/>
                <w:sz w:val="28"/>
                <w:szCs w:val="28"/>
              </w:rPr>
              <w:t xml:space="preserve">рограммы </w:t>
            </w:r>
          </w:p>
          <w:p w:rsidR="0076581E" w:rsidRPr="0057474B" w:rsidRDefault="0076581E" w:rsidP="00BA6CEA">
            <w:pPr>
              <w:spacing w:line="228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380" w:type="dxa"/>
            <w:tcMar>
              <w:left w:w="28" w:type="dxa"/>
              <w:bottom w:w="85" w:type="dxa"/>
              <w:right w:w="28" w:type="dxa"/>
            </w:tcMar>
          </w:tcPr>
          <w:p w:rsidR="0076581E" w:rsidRPr="0057474B" w:rsidRDefault="0076581E" w:rsidP="00BA6CEA">
            <w:pPr>
              <w:spacing w:line="228" w:lineRule="auto"/>
              <w:jc w:val="center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left w:w="28" w:type="dxa"/>
              <w:bottom w:w="85" w:type="dxa"/>
              <w:right w:w="28" w:type="dxa"/>
            </w:tcMar>
          </w:tcPr>
          <w:p w:rsidR="0076581E" w:rsidRPr="0057474B" w:rsidRDefault="0076581E" w:rsidP="00BA6CE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8"/>
                <w:sz w:val="28"/>
                <w:szCs w:val="28"/>
              </w:rPr>
            </w:pPr>
            <w:r w:rsidRPr="0057474B">
              <w:rPr>
                <w:spacing w:val="-8"/>
                <w:sz w:val="28"/>
                <w:szCs w:val="28"/>
              </w:rPr>
              <w:t xml:space="preserve">в результате реализации </w:t>
            </w:r>
            <w:r w:rsidR="00313C0E">
              <w:rPr>
                <w:spacing w:val="-8"/>
                <w:sz w:val="28"/>
                <w:szCs w:val="28"/>
              </w:rPr>
              <w:t>подп</w:t>
            </w:r>
            <w:r w:rsidRPr="0057474B">
              <w:rPr>
                <w:spacing w:val="-8"/>
                <w:sz w:val="28"/>
                <w:szCs w:val="28"/>
              </w:rPr>
              <w:t>рограммы к 20</w:t>
            </w:r>
            <w:r w:rsidR="00B428DA">
              <w:rPr>
                <w:spacing w:val="-8"/>
                <w:sz w:val="28"/>
                <w:szCs w:val="28"/>
              </w:rPr>
              <w:t>3</w:t>
            </w:r>
            <w:r w:rsidRPr="0057474B">
              <w:rPr>
                <w:spacing w:val="-8"/>
                <w:sz w:val="28"/>
                <w:szCs w:val="28"/>
              </w:rPr>
              <w:t>0 году предполагается:</w:t>
            </w:r>
          </w:p>
          <w:p w:rsidR="0076581E" w:rsidRPr="0057474B" w:rsidRDefault="00972949" w:rsidP="00BA6CEA">
            <w:pPr>
              <w:spacing w:line="22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повысить качество и оперативность ведения </w:t>
            </w:r>
            <w:r w:rsidR="00D61C18">
              <w:rPr>
                <w:spacing w:val="-8"/>
                <w:sz w:val="28"/>
                <w:szCs w:val="28"/>
              </w:rPr>
              <w:t>делопроизводства</w:t>
            </w:r>
            <w:r>
              <w:rPr>
                <w:spacing w:val="-8"/>
                <w:sz w:val="28"/>
                <w:szCs w:val="28"/>
              </w:rPr>
              <w:t xml:space="preserve"> в </w:t>
            </w:r>
            <w:r w:rsidR="006E0C8C">
              <w:rPr>
                <w:spacing w:val="-8"/>
                <w:sz w:val="28"/>
                <w:szCs w:val="28"/>
              </w:rPr>
              <w:t>Ад</w:t>
            </w:r>
            <w:r w:rsidR="009D0317">
              <w:rPr>
                <w:spacing w:val="-8"/>
                <w:sz w:val="28"/>
                <w:szCs w:val="28"/>
              </w:rPr>
              <w:t>министрации Куйбышевского сельского поселения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="00D61C18">
              <w:rPr>
                <w:spacing w:val="-8"/>
                <w:sz w:val="28"/>
                <w:szCs w:val="28"/>
              </w:rPr>
              <w:t xml:space="preserve">за счет увеличения рабочих мест, </w:t>
            </w:r>
            <w:r w:rsidR="0076581E" w:rsidRPr="0057474B">
              <w:rPr>
                <w:spacing w:val="-8"/>
                <w:sz w:val="28"/>
                <w:szCs w:val="28"/>
              </w:rPr>
              <w:t>включенных в межведомственную систему электронного документооборота и делопроизводства</w:t>
            </w:r>
            <w:r w:rsidR="00D61C18">
              <w:rPr>
                <w:spacing w:val="-8"/>
                <w:sz w:val="28"/>
                <w:szCs w:val="28"/>
              </w:rPr>
              <w:t>, и исключения бумажного документооборота</w:t>
            </w:r>
            <w:r w:rsidR="0076581E" w:rsidRPr="0057474B">
              <w:rPr>
                <w:spacing w:val="-8"/>
                <w:sz w:val="28"/>
                <w:szCs w:val="28"/>
              </w:rPr>
              <w:t>;</w:t>
            </w:r>
          </w:p>
          <w:p w:rsidR="0076581E" w:rsidRDefault="00DD5D3C" w:rsidP="00BA6CEA">
            <w:pPr>
              <w:spacing w:line="228" w:lineRule="auto"/>
              <w:jc w:val="both"/>
              <w:rPr>
                <w:spacing w:val="-8"/>
                <w:sz w:val="28"/>
                <w:szCs w:val="28"/>
              </w:rPr>
            </w:pPr>
            <w:r w:rsidRPr="00C74847">
              <w:rPr>
                <w:sz w:val="28"/>
              </w:rPr>
              <w:t>повысить уровень информационной безопасности</w:t>
            </w:r>
            <w:r>
              <w:rPr>
                <w:sz w:val="28"/>
              </w:rPr>
              <w:t>,</w:t>
            </w:r>
            <w:r w:rsidRPr="00C74847">
              <w:rPr>
                <w:sz w:val="28"/>
              </w:rPr>
              <w:t xml:space="preserve"> </w:t>
            </w:r>
            <w:r w:rsidRPr="00574416">
              <w:rPr>
                <w:sz w:val="28"/>
                <w:szCs w:val="28"/>
              </w:rPr>
              <w:lastRenderedPageBreak/>
              <w:t xml:space="preserve">используемой должностными лицами Администрации </w:t>
            </w:r>
            <w:r w:rsidR="00FE7E2D">
              <w:rPr>
                <w:spacing w:val="-8"/>
                <w:sz w:val="28"/>
                <w:szCs w:val="28"/>
              </w:rPr>
              <w:t>Куйбышевского сельского поселения</w:t>
            </w:r>
            <w:r w:rsidR="00D61C18">
              <w:rPr>
                <w:spacing w:val="-8"/>
                <w:sz w:val="28"/>
                <w:szCs w:val="28"/>
              </w:rPr>
              <w:t xml:space="preserve"> при осуществлении своих функций и полномочий</w:t>
            </w:r>
            <w:r w:rsidR="0076581E" w:rsidRPr="0057474B">
              <w:rPr>
                <w:spacing w:val="-8"/>
                <w:sz w:val="28"/>
                <w:szCs w:val="28"/>
              </w:rPr>
              <w:t>;</w:t>
            </w:r>
          </w:p>
          <w:p w:rsidR="00DD5D3C" w:rsidRPr="00C74847" w:rsidRDefault="00DD5D3C" w:rsidP="00DD5D3C">
            <w:pPr>
              <w:jc w:val="both"/>
              <w:rPr>
                <w:sz w:val="28"/>
              </w:rPr>
            </w:pPr>
            <w:r w:rsidRPr="00877458">
              <w:rPr>
                <w:spacing w:val="-4"/>
                <w:sz w:val="28"/>
              </w:rPr>
              <w:t xml:space="preserve">улучшить качество ведения архивного дела за счет </w:t>
            </w:r>
            <w:r w:rsidRPr="00490C4F">
              <w:rPr>
                <w:spacing w:val="-4"/>
                <w:sz w:val="28"/>
              </w:rPr>
              <w:t>внедрения</w:t>
            </w:r>
            <w:r w:rsidRPr="00877458">
              <w:rPr>
                <w:spacing w:val="-4"/>
                <w:sz w:val="28"/>
              </w:rPr>
              <w:t xml:space="preserve"> информационных систем учета (описи) и ведения каталогов в</w:t>
            </w:r>
            <w:r>
              <w:rPr>
                <w:spacing w:val="-4"/>
                <w:sz w:val="28"/>
              </w:rPr>
              <w:t> </w:t>
            </w:r>
            <w:r w:rsidRPr="00877458">
              <w:rPr>
                <w:spacing w:val="-4"/>
                <w:sz w:val="28"/>
              </w:rPr>
              <w:t xml:space="preserve">электронном виде, а также увеличения доли оцифрованных архивных документов </w:t>
            </w:r>
            <w:r>
              <w:rPr>
                <w:spacing w:val="-4"/>
                <w:sz w:val="28"/>
              </w:rPr>
              <w:t>муниципального</w:t>
            </w:r>
            <w:r w:rsidRPr="00877458">
              <w:rPr>
                <w:spacing w:val="-4"/>
                <w:sz w:val="28"/>
              </w:rPr>
              <w:t xml:space="preserve"> архив</w:t>
            </w:r>
            <w:r>
              <w:rPr>
                <w:spacing w:val="-4"/>
                <w:sz w:val="28"/>
              </w:rPr>
              <w:t>а</w:t>
            </w:r>
            <w:r w:rsidRPr="00C74847">
              <w:rPr>
                <w:sz w:val="28"/>
              </w:rPr>
              <w:t xml:space="preserve">; </w:t>
            </w:r>
          </w:p>
          <w:p w:rsidR="00DD5D3C" w:rsidRPr="0057474B" w:rsidRDefault="00DD5D3C" w:rsidP="00BA6CEA">
            <w:pPr>
              <w:spacing w:line="228" w:lineRule="auto"/>
              <w:jc w:val="both"/>
              <w:rPr>
                <w:spacing w:val="-8"/>
                <w:sz w:val="28"/>
                <w:szCs w:val="28"/>
              </w:rPr>
            </w:pPr>
          </w:p>
          <w:p w:rsidR="00BA6CEA" w:rsidRPr="0057474B" w:rsidRDefault="00F507C2" w:rsidP="00F11000">
            <w:pPr>
              <w:spacing w:line="228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повысить уровень использования</w:t>
            </w:r>
            <w:r w:rsidR="00BA6CEA">
              <w:rPr>
                <w:spacing w:val="-8"/>
                <w:sz w:val="28"/>
                <w:szCs w:val="28"/>
              </w:rPr>
              <w:t xml:space="preserve"> населением </w:t>
            </w:r>
            <w:r w:rsidR="00F11000">
              <w:rPr>
                <w:spacing w:val="-8"/>
                <w:sz w:val="28"/>
                <w:szCs w:val="28"/>
              </w:rPr>
              <w:t>информационных</w:t>
            </w:r>
            <w:r w:rsidR="00BA6CEA">
              <w:rPr>
                <w:spacing w:val="-8"/>
                <w:sz w:val="28"/>
                <w:szCs w:val="28"/>
              </w:rPr>
              <w:t xml:space="preserve"> технологий в целях взаимодействия с </w:t>
            </w:r>
            <w:r w:rsidR="006E0C8C">
              <w:rPr>
                <w:spacing w:val="-8"/>
                <w:sz w:val="28"/>
                <w:szCs w:val="28"/>
              </w:rPr>
              <w:t xml:space="preserve">Администрацией Куйбышевского </w:t>
            </w:r>
            <w:r w:rsidR="00FE7E2D">
              <w:rPr>
                <w:spacing w:val="-8"/>
                <w:sz w:val="28"/>
                <w:szCs w:val="28"/>
              </w:rPr>
              <w:t xml:space="preserve"> сельского  поселения</w:t>
            </w:r>
          </w:p>
        </w:tc>
      </w:tr>
    </w:tbl>
    <w:p w:rsidR="00BA6CEA" w:rsidRDefault="00BA6CEA" w:rsidP="00BA6CEA">
      <w:pPr>
        <w:pStyle w:val="subheader"/>
        <w:spacing w:before="0" w:after="0" w:line="228" w:lineRule="auto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</w:p>
    <w:p w:rsidR="00DD5D3C" w:rsidRPr="00415D77" w:rsidRDefault="00DD5D3C" w:rsidP="00DD5D3C">
      <w:pPr>
        <w:pageBreakBefore/>
        <w:jc w:val="center"/>
        <w:rPr>
          <w:bCs/>
          <w:sz w:val="28"/>
          <w:szCs w:val="28"/>
        </w:rPr>
      </w:pPr>
      <w:r w:rsidRPr="00415D77">
        <w:rPr>
          <w:bCs/>
          <w:sz w:val="28"/>
          <w:szCs w:val="28"/>
        </w:rPr>
        <w:lastRenderedPageBreak/>
        <w:t xml:space="preserve">Приоритеты и цели в сфере </w:t>
      </w:r>
    </w:p>
    <w:p w:rsidR="00DD5D3C" w:rsidRPr="00415D77" w:rsidRDefault="00DD5D3C" w:rsidP="00DD5D3C">
      <w:pPr>
        <w:jc w:val="center"/>
        <w:rPr>
          <w:bCs/>
          <w:sz w:val="28"/>
          <w:szCs w:val="28"/>
        </w:rPr>
      </w:pPr>
      <w:r w:rsidRPr="00415D77">
        <w:rPr>
          <w:bCs/>
          <w:sz w:val="28"/>
          <w:szCs w:val="28"/>
        </w:rPr>
        <w:t xml:space="preserve">развития информационного общества </w:t>
      </w:r>
    </w:p>
    <w:p w:rsidR="00DD5D3C" w:rsidRPr="00415D77" w:rsidRDefault="00DD5D3C" w:rsidP="00DD5D3C">
      <w:pPr>
        <w:autoSpaceDE w:val="0"/>
        <w:autoSpaceDN w:val="0"/>
        <w:adjustRightInd w:val="0"/>
        <w:jc w:val="center"/>
        <w:rPr>
          <w:spacing w:val="-8"/>
          <w:sz w:val="28"/>
          <w:szCs w:val="28"/>
        </w:rPr>
      </w:pPr>
    </w:p>
    <w:p w:rsidR="00DD5D3C" w:rsidRPr="00415D77" w:rsidRDefault="00DD5D3C" w:rsidP="00DD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D77">
        <w:rPr>
          <w:sz w:val="28"/>
          <w:szCs w:val="28"/>
        </w:rPr>
        <w:t xml:space="preserve">Основные приоритеты в сфере развития информационного общества определены Стратегией развития информационного общества в Российской Федерации на 2017 – 2030 годы, Указом Президента Российской Федерации от 07.05.2018 № 204 </w:t>
      </w:r>
      <w:r w:rsidRPr="00415D77">
        <w:rPr>
          <w:spacing w:val="-4"/>
          <w:sz w:val="28"/>
          <w:szCs w:val="28"/>
        </w:rPr>
        <w:t>«О национальных целях и стратегических задачах развития Российской Федерации</w:t>
      </w:r>
      <w:r w:rsidRPr="00415D77">
        <w:rPr>
          <w:sz w:val="28"/>
          <w:szCs w:val="28"/>
        </w:rPr>
        <w:t xml:space="preserve"> на период до 2024 года», Стратегией социально-экономического развития Ростовской области на период до 2030 года, </w:t>
      </w:r>
      <w:r w:rsidRPr="00DC6494">
        <w:rPr>
          <w:sz w:val="28"/>
          <w:szCs w:val="28"/>
        </w:rPr>
        <w:t>Стратегией социально-экономического развития Куйбышевского района на период до 2030 года,</w:t>
      </w:r>
      <w:r w:rsidRPr="00415D77">
        <w:rPr>
          <w:sz w:val="28"/>
          <w:szCs w:val="28"/>
        </w:rPr>
        <w:t xml:space="preserve"> направлены на улучшение позиций Куйбышевского </w:t>
      </w:r>
      <w:r>
        <w:rPr>
          <w:sz w:val="28"/>
          <w:szCs w:val="28"/>
        </w:rPr>
        <w:t>сельского поселения</w:t>
      </w:r>
      <w:r w:rsidRPr="00415D77">
        <w:rPr>
          <w:sz w:val="28"/>
          <w:szCs w:val="28"/>
        </w:rPr>
        <w:t xml:space="preserve"> в рейтингах и мониторингах развития информационного общества в Ростовской области и достижение следующих целей:</w:t>
      </w:r>
    </w:p>
    <w:p w:rsidR="00DD5D3C" w:rsidRPr="00415D77" w:rsidRDefault="00DD5D3C" w:rsidP="00DD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D77">
        <w:rPr>
          <w:sz w:val="28"/>
          <w:szCs w:val="28"/>
        </w:rPr>
        <w:t xml:space="preserve"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организаций и домашних хозяйств в Куйбышевском </w:t>
      </w:r>
      <w:r>
        <w:rPr>
          <w:sz w:val="28"/>
          <w:szCs w:val="28"/>
        </w:rPr>
        <w:t>сельском поселении</w:t>
      </w:r>
      <w:r w:rsidRPr="00415D77">
        <w:rPr>
          <w:sz w:val="28"/>
          <w:szCs w:val="28"/>
        </w:rPr>
        <w:t>;</w:t>
      </w:r>
    </w:p>
    <w:p w:rsidR="00DD5D3C" w:rsidRPr="00415D77" w:rsidRDefault="00DD5D3C" w:rsidP="00DD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D77">
        <w:rPr>
          <w:sz w:val="28"/>
          <w:szCs w:val="28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DD5D3C" w:rsidRPr="00415D77" w:rsidRDefault="00DD5D3C" w:rsidP="00DD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D77">
        <w:rPr>
          <w:sz w:val="28"/>
          <w:szCs w:val="28"/>
        </w:rPr>
        <w:t xml:space="preserve">предоставление муниципальных услуг с использованием цифровых технологий, </w:t>
      </w:r>
      <w:r w:rsidRPr="00DC6494">
        <w:rPr>
          <w:sz w:val="28"/>
          <w:szCs w:val="28"/>
        </w:rPr>
        <w:t>включая использование портала государственных и муниципальных услуг,</w:t>
      </w:r>
      <w:r>
        <w:rPr>
          <w:sz w:val="28"/>
          <w:szCs w:val="28"/>
        </w:rPr>
        <w:t xml:space="preserve"> </w:t>
      </w:r>
      <w:r w:rsidRPr="00415D77">
        <w:rPr>
          <w:sz w:val="28"/>
          <w:szCs w:val="28"/>
        </w:rPr>
        <w:t xml:space="preserve">обеспечение интересов Куйбышевского </w:t>
      </w:r>
      <w:r>
        <w:rPr>
          <w:sz w:val="28"/>
          <w:szCs w:val="28"/>
        </w:rPr>
        <w:t>сельского поселения</w:t>
      </w:r>
      <w:r w:rsidRPr="00415D77">
        <w:rPr>
          <w:sz w:val="28"/>
          <w:szCs w:val="28"/>
        </w:rPr>
        <w:t xml:space="preserve"> в сфере цифровой экономики;</w:t>
      </w:r>
    </w:p>
    <w:p w:rsidR="00DD5D3C" w:rsidRPr="00415D77" w:rsidRDefault="00DD5D3C" w:rsidP="00DD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D77">
        <w:rPr>
          <w:sz w:val="28"/>
          <w:szCs w:val="28"/>
        </w:rPr>
        <w:t>популяризация сферы информационных технологий;</w:t>
      </w:r>
    </w:p>
    <w:p w:rsidR="00DD5D3C" w:rsidRPr="00415D77" w:rsidRDefault="00DD5D3C" w:rsidP="00DD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D77">
        <w:rPr>
          <w:sz w:val="28"/>
          <w:szCs w:val="28"/>
        </w:rPr>
        <w:t xml:space="preserve"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жителей Куйбышевского </w:t>
      </w:r>
      <w:r>
        <w:rPr>
          <w:sz w:val="28"/>
          <w:szCs w:val="28"/>
        </w:rPr>
        <w:t>сельского поселения</w:t>
      </w:r>
      <w:r w:rsidRPr="00415D77">
        <w:rPr>
          <w:sz w:val="28"/>
          <w:szCs w:val="28"/>
        </w:rPr>
        <w:t>;</w:t>
      </w:r>
    </w:p>
    <w:p w:rsidR="00DD5D3C" w:rsidRPr="00415D77" w:rsidRDefault="00DD5D3C" w:rsidP="00DD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D77">
        <w:rPr>
          <w:sz w:val="28"/>
          <w:szCs w:val="28"/>
        </w:rPr>
        <w:t xml:space="preserve">обеспечение информационной безопасности информационных систем, информационно-телекоммуникационной инфраструктуры Куйбышевского </w:t>
      </w:r>
      <w:r>
        <w:rPr>
          <w:sz w:val="28"/>
          <w:szCs w:val="28"/>
        </w:rPr>
        <w:t>сельского поселения</w:t>
      </w:r>
      <w:r w:rsidRPr="00415D77">
        <w:rPr>
          <w:sz w:val="28"/>
          <w:szCs w:val="28"/>
        </w:rPr>
        <w:t>;</w:t>
      </w:r>
    </w:p>
    <w:p w:rsidR="00DD5D3C" w:rsidRPr="00415D77" w:rsidRDefault="00DD5D3C" w:rsidP="00DD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D77">
        <w:rPr>
          <w:spacing w:val="-4"/>
          <w:sz w:val="28"/>
          <w:szCs w:val="28"/>
        </w:rPr>
        <w:t xml:space="preserve">Сведения о показателях муниципальной программы «Информационное общество», подпрограмм муниципальной программы «Информационное общество» и их значениях приведены в Таблице </w:t>
      </w:r>
      <w:r w:rsidR="00A725DB">
        <w:rPr>
          <w:spacing w:val="-4"/>
          <w:sz w:val="28"/>
          <w:szCs w:val="28"/>
        </w:rPr>
        <w:t>2</w:t>
      </w:r>
      <w:r w:rsidRPr="00415D77">
        <w:rPr>
          <w:spacing w:val="-4"/>
          <w:sz w:val="28"/>
          <w:szCs w:val="28"/>
        </w:rPr>
        <w:t xml:space="preserve"> к муниципальной программе</w:t>
      </w:r>
      <w:r w:rsidRPr="00415D77">
        <w:rPr>
          <w:sz w:val="28"/>
          <w:szCs w:val="28"/>
        </w:rPr>
        <w:t>.</w:t>
      </w:r>
    </w:p>
    <w:p w:rsidR="00DD5D3C" w:rsidRPr="00415D77" w:rsidRDefault="00DD5D3C" w:rsidP="00DD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D77">
        <w:rPr>
          <w:sz w:val="28"/>
          <w:szCs w:val="28"/>
        </w:rPr>
        <w:t>Перечень подпрограмм, основных мероприятий муниципальной программы «Информационное общество» приведен в Таблице </w:t>
      </w:r>
      <w:r w:rsidR="00A725DB">
        <w:rPr>
          <w:sz w:val="28"/>
          <w:szCs w:val="28"/>
        </w:rPr>
        <w:t>5</w:t>
      </w:r>
      <w:r w:rsidRPr="00415D77">
        <w:rPr>
          <w:sz w:val="28"/>
          <w:szCs w:val="28"/>
        </w:rPr>
        <w:t xml:space="preserve"> к муниципальной программе.</w:t>
      </w:r>
    </w:p>
    <w:p w:rsidR="00DD5D3C" w:rsidRPr="00415D77" w:rsidRDefault="00DD5D3C" w:rsidP="00DD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D77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Куйбышевского сельского поселения</w:t>
      </w:r>
      <w:r w:rsidRPr="00415D77">
        <w:rPr>
          <w:sz w:val="28"/>
          <w:szCs w:val="28"/>
        </w:rPr>
        <w:t xml:space="preserve"> на реализацию муниципальной программы «Информационное общество» приведены в Таблице </w:t>
      </w:r>
      <w:r w:rsidR="00A725DB">
        <w:rPr>
          <w:sz w:val="28"/>
          <w:szCs w:val="28"/>
        </w:rPr>
        <w:t>7</w:t>
      </w:r>
      <w:r w:rsidRPr="00415D77">
        <w:rPr>
          <w:sz w:val="28"/>
          <w:szCs w:val="28"/>
        </w:rPr>
        <w:t xml:space="preserve"> к муниципальной программе.</w:t>
      </w:r>
    </w:p>
    <w:p w:rsidR="00DD5D3C" w:rsidRDefault="00DD5D3C" w:rsidP="00DD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D77">
        <w:rPr>
          <w:sz w:val="28"/>
          <w:szCs w:val="28"/>
        </w:rPr>
        <w:t xml:space="preserve">Расходы на реализацию муниципальной программы Куйбышевского </w:t>
      </w:r>
      <w:r>
        <w:rPr>
          <w:sz w:val="28"/>
          <w:szCs w:val="28"/>
        </w:rPr>
        <w:t>сельского поселения</w:t>
      </w:r>
      <w:r w:rsidRPr="00415D77">
        <w:rPr>
          <w:sz w:val="28"/>
          <w:szCs w:val="28"/>
        </w:rPr>
        <w:t xml:space="preserve"> «Информационное общество» приведены в Таблице </w:t>
      </w:r>
      <w:r w:rsidR="00A725DB">
        <w:rPr>
          <w:sz w:val="28"/>
          <w:szCs w:val="28"/>
        </w:rPr>
        <w:t>8</w:t>
      </w:r>
      <w:r w:rsidRPr="00415D77">
        <w:rPr>
          <w:sz w:val="28"/>
          <w:szCs w:val="28"/>
        </w:rPr>
        <w:t xml:space="preserve"> к муниципальной программе.</w:t>
      </w:r>
    </w:p>
    <w:p w:rsidR="00DD5D3C" w:rsidRDefault="00DD5D3C" w:rsidP="00DD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D3C" w:rsidRDefault="00DD5D3C" w:rsidP="00DD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D3C" w:rsidRPr="0057474B" w:rsidRDefault="00DD5D3C" w:rsidP="00A428BF">
      <w:pPr>
        <w:pageBreakBefore/>
        <w:ind w:left="5387"/>
        <w:jc w:val="center"/>
        <w:rPr>
          <w:spacing w:val="-8"/>
          <w:sz w:val="28"/>
          <w:szCs w:val="28"/>
        </w:rPr>
        <w:sectPr w:rsidR="00DD5D3C" w:rsidRPr="0057474B" w:rsidSect="00F93961">
          <w:footerReference w:type="even" r:id="rId8"/>
          <w:footerReference w:type="default" r:id="rId9"/>
          <w:pgSz w:w="11907" w:h="16840" w:code="9"/>
          <w:pgMar w:top="1134" w:right="567" w:bottom="1134" w:left="1701" w:header="567" w:footer="567" w:gutter="0"/>
          <w:cols w:space="720"/>
          <w:docGrid w:linePitch="272"/>
        </w:sectPr>
      </w:pPr>
    </w:p>
    <w:p w:rsidR="00C040C8" w:rsidRPr="0057474B" w:rsidRDefault="009B39B5" w:rsidP="00F93961">
      <w:pPr>
        <w:pageBreakBefore/>
        <w:ind w:left="10773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Таблица</w:t>
      </w:r>
      <w:r w:rsidR="00C040C8" w:rsidRPr="0057474B">
        <w:rPr>
          <w:spacing w:val="-8"/>
          <w:sz w:val="28"/>
          <w:szCs w:val="28"/>
        </w:rPr>
        <w:t xml:space="preserve"> № </w:t>
      </w:r>
      <w:r w:rsidR="00B333AF">
        <w:rPr>
          <w:spacing w:val="-8"/>
          <w:sz w:val="28"/>
          <w:szCs w:val="28"/>
        </w:rPr>
        <w:t>2</w:t>
      </w:r>
    </w:p>
    <w:p w:rsidR="00B333AF" w:rsidRDefault="00B333AF" w:rsidP="007A53C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94C" w:rsidRPr="00990FF9" w:rsidRDefault="0025594C" w:rsidP="0025594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90FF9">
        <w:rPr>
          <w:sz w:val="26"/>
          <w:szCs w:val="26"/>
        </w:rPr>
        <w:t>СВЕДЕНИЯ</w:t>
      </w:r>
    </w:p>
    <w:p w:rsidR="0025594C" w:rsidRPr="002312A3" w:rsidRDefault="0025594C" w:rsidP="0025594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90FF9">
        <w:rPr>
          <w:sz w:val="26"/>
          <w:szCs w:val="26"/>
        </w:rPr>
        <w:t xml:space="preserve">о показателях </w:t>
      </w:r>
      <w:r>
        <w:rPr>
          <w:sz w:val="26"/>
          <w:szCs w:val="26"/>
        </w:rPr>
        <w:t>муниципальной</w:t>
      </w:r>
      <w:r w:rsidRPr="00990FF9">
        <w:rPr>
          <w:sz w:val="26"/>
          <w:szCs w:val="26"/>
        </w:rPr>
        <w:t xml:space="preserve"> программы, подпрограмм </w:t>
      </w:r>
      <w:r>
        <w:rPr>
          <w:sz w:val="26"/>
          <w:szCs w:val="26"/>
        </w:rPr>
        <w:t>муниципальной</w:t>
      </w:r>
      <w:r w:rsidRPr="00990FF9">
        <w:rPr>
          <w:sz w:val="26"/>
          <w:szCs w:val="26"/>
        </w:rPr>
        <w:t xml:space="preserve"> программы и их значениях</w:t>
      </w:r>
      <w:r>
        <w:rPr>
          <w:sz w:val="26"/>
          <w:szCs w:val="26"/>
        </w:rPr>
        <w:t xml:space="preserve"> &lt;1&gt;</w:t>
      </w:r>
    </w:p>
    <w:p w:rsidR="004E14D7" w:rsidRPr="0057474B" w:rsidRDefault="004E14D7" w:rsidP="006663D9">
      <w:pPr>
        <w:widowControl w:val="0"/>
        <w:autoSpaceDE w:val="0"/>
        <w:autoSpaceDN w:val="0"/>
        <w:adjustRightInd w:val="0"/>
        <w:jc w:val="center"/>
        <w:rPr>
          <w:spacing w:val="-8"/>
          <w:sz w:val="28"/>
          <w:szCs w:val="28"/>
        </w:rPr>
      </w:pPr>
    </w:p>
    <w:tbl>
      <w:tblPr>
        <w:tblW w:w="489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3"/>
        <w:gridCol w:w="2524"/>
        <w:gridCol w:w="1316"/>
        <w:gridCol w:w="992"/>
        <w:gridCol w:w="583"/>
        <w:gridCol w:w="699"/>
        <w:gridCol w:w="699"/>
        <w:gridCol w:w="699"/>
        <w:gridCol w:w="725"/>
        <w:gridCol w:w="850"/>
        <w:gridCol w:w="851"/>
        <w:gridCol w:w="709"/>
        <w:gridCol w:w="854"/>
        <w:gridCol w:w="853"/>
        <w:gridCol w:w="851"/>
        <w:gridCol w:w="992"/>
      </w:tblGrid>
      <w:tr w:rsidR="00F11CAB" w:rsidRPr="00C74847" w:rsidTr="00F11CAB">
        <w:trPr>
          <w:trHeight w:val="94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C74847" w:rsidRDefault="00F11CAB" w:rsidP="007A53C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№</w:t>
            </w:r>
            <w:r w:rsidRPr="00C74847">
              <w:rPr>
                <w:kern w:val="2"/>
              </w:rPr>
              <w:br/>
              <w:t>п/п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5594C">
              <w:rPr>
                <w:kern w:val="2"/>
              </w:rPr>
              <w:t>Номер и наименование показателя (индикатора)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AB" w:rsidRPr="0025594C" w:rsidRDefault="00F11CAB" w:rsidP="00CD21A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59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Вид показателя &lt;2&gt;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25594C" w:rsidRDefault="00F11CAB" w:rsidP="00CD21A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59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9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Значени</w:t>
            </w:r>
            <w:r>
              <w:rPr>
                <w:kern w:val="2"/>
              </w:rPr>
              <w:t>е</w:t>
            </w:r>
            <w:r w:rsidRPr="00C74847">
              <w:rPr>
                <w:kern w:val="2"/>
              </w:rPr>
              <w:t xml:space="preserve"> показател</w:t>
            </w:r>
            <w:r>
              <w:rPr>
                <w:kern w:val="2"/>
              </w:rPr>
              <w:t>я</w:t>
            </w:r>
          </w:p>
        </w:tc>
      </w:tr>
      <w:tr w:rsidR="00F11CAB" w:rsidRPr="00C74847" w:rsidTr="00F11CAB">
        <w:trPr>
          <w:trHeight w:val="481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C74847" w:rsidRDefault="00F11CAB" w:rsidP="00EE1F22">
            <w:pPr>
              <w:rPr>
                <w:kern w:val="2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C74847" w:rsidRDefault="00F11CAB" w:rsidP="00EE1F22">
            <w:pPr>
              <w:rPr>
                <w:kern w:val="2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rPr>
                <w:kern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C74847" w:rsidRDefault="00F11CAB" w:rsidP="00EE1F22">
            <w:pPr>
              <w:rPr>
                <w:kern w:val="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2019</w:t>
            </w:r>
          </w:p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2020</w:t>
            </w:r>
          </w:p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2021</w:t>
            </w:r>
          </w:p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2022</w:t>
            </w:r>
          </w:p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2023</w:t>
            </w:r>
          </w:p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2024</w:t>
            </w:r>
          </w:p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2025</w:t>
            </w:r>
          </w:p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2026</w:t>
            </w:r>
          </w:p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2027</w:t>
            </w:r>
          </w:p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2028</w:t>
            </w:r>
          </w:p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2029</w:t>
            </w:r>
          </w:p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2030</w:t>
            </w:r>
          </w:p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год</w:t>
            </w:r>
          </w:p>
        </w:tc>
      </w:tr>
      <w:tr w:rsidR="00F11CAB" w:rsidRPr="00C74847" w:rsidTr="00F11CAB">
        <w:trPr>
          <w:trHeight w:val="2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C74847" w:rsidRDefault="00F11CAB" w:rsidP="007A53C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C74847" w:rsidRDefault="00F11CAB" w:rsidP="007A53C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F11CAB" w:rsidRPr="00C74847" w:rsidRDefault="00F11CAB" w:rsidP="007A53C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C74847" w:rsidRDefault="00F11CAB" w:rsidP="007A53C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C74847" w:rsidRDefault="00F11CAB" w:rsidP="00EE1F2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</w:tr>
      <w:tr w:rsidR="007F4533" w:rsidRPr="00C74847" w:rsidTr="00F11CAB">
        <w:trPr>
          <w:trHeight w:val="232"/>
        </w:trPr>
        <w:tc>
          <w:tcPr>
            <w:tcW w:w="14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33" w:rsidRDefault="007F4533" w:rsidP="00F11CAB">
            <w:pPr>
              <w:autoSpaceDE w:val="0"/>
              <w:autoSpaceDN w:val="0"/>
              <w:adjustRightInd w:val="0"/>
              <w:ind w:right="-199"/>
              <w:jc w:val="center"/>
              <w:rPr>
                <w:kern w:val="2"/>
              </w:rPr>
            </w:pPr>
            <w:r w:rsidRPr="0032105E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Куйбышевского сельского поселения</w:t>
            </w:r>
            <w:r w:rsidRPr="0032105E">
              <w:rPr>
                <w:kern w:val="2"/>
                <w:sz w:val="22"/>
                <w:szCs w:val="22"/>
              </w:rPr>
              <w:t xml:space="preserve"> «Информационное общество»</w:t>
            </w:r>
          </w:p>
        </w:tc>
      </w:tr>
      <w:tr w:rsidR="00F11CAB" w:rsidRPr="00C74847" w:rsidTr="00F11CAB">
        <w:trPr>
          <w:trHeight w:val="2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32105E" w:rsidRDefault="00F11CAB" w:rsidP="00EE1F22">
            <w:pPr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 xml:space="preserve">Показатель 1. </w:t>
            </w:r>
          </w:p>
          <w:p w:rsidR="00F11CAB" w:rsidRPr="0032105E" w:rsidRDefault="00F11CAB" w:rsidP="00F11CAB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kern w:val="2"/>
                <w:sz w:val="22"/>
                <w:szCs w:val="22"/>
              </w:rPr>
            </w:pPr>
            <w:r w:rsidRPr="007F4533">
              <w:rPr>
                <w:kern w:val="2"/>
                <w:sz w:val="22"/>
                <w:szCs w:val="22"/>
              </w:rPr>
              <w:t xml:space="preserve">доля муниципальных услуг, функций и сервисов,  предоставляемых Администрацией Куйбышевского  сельского поселения;  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ведомс</w:t>
            </w:r>
            <w:r w:rsidRPr="0032105E">
              <w:rPr>
                <w:kern w:val="2"/>
                <w:sz w:val="22"/>
                <w:szCs w:val="22"/>
              </w:rPr>
              <w:softHyphen/>
            </w:r>
            <w:r w:rsidRPr="0032105E">
              <w:rPr>
                <w:spacing w:val="-4"/>
                <w:kern w:val="2"/>
                <w:sz w:val="22"/>
                <w:szCs w:val="22"/>
              </w:rPr>
              <w:t>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B37A51" w:rsidRDefault="00F11CAB" w:rsidP="00EE1F22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B37A51" w:rsidRDefault="00F11CAB" w:rsidP="00EE1F22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B37A51" w:rsidRDefault="00F11CAB" w:rsidP="00EE1F22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B37A51" w:rsidRDefault="00F11CAB" w:rsidP="00EE1F22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B37A51" w:rsidRDefault="00F11CAB" w:rsidP="00EE1F22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B37A51" w:rsidRDefault="00F11CAB" w:rsidP="00EE1F22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B37A51" w:rsidRDefault="00F11CAB" w:rsidP="00EE1F22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B37A51" w:rsidRDefault="00F11CAB" w:rsidP="00EE1F22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B37A51" w:rsidRDefault="00F11CAB" w:rsidP="00EE1F22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B37A51" w:rsidRDefault="00F11CAB" w:rsidP="00EE1F22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B37A51" w:rsidRDefault="00F11CAB" w:rsidP="00EE1F22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B37A51" w:rsidRDefault="00F11CAB" w:rsidP="00EE1F22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40</w:t>
            </w:r>
          </w:p>
        </w:tc>
      </w:tr>
      <w:tr w:rsidR="00F11CAB" w:rsidRPr="00C74847" w:rsidTr="00F11CAB">
        <w:trPr>
          <w:trHeight w:val="2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7F4533" w:rsidRDefault="00F11CAB" w:rsidP="00EE1F22">
            <w:pPr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 xml:space="preserve">Показатель 2. </w:t>
            </w:r>
          </w:p>
          <w:p w:rsidR="00F11CAB" w:rsidRPr="0032105E" w:rsidRDefault="00F11CAB" w:rsidP="007F4533">
            <w:pPr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Уровень удовлетворенно</w:t>
            </w:r>
            <w:r>
              <w:rPr>
                <w:kern w:val="2"/>
                <w:sz w:val="22"/>
                <w:szCs w:val="22"/>
              </w:rPr>
              <w:t>сти жителей Куйбышевского сельского поселения</w:t>
            </w:r>
            <w:r w:rsidRPr="0032105E">
              <w:rPr>
                <w:kern w:val="2"/>
                <w:sz w:val="22"/>
                <w:szCs w:val="22"/>
              </w:rPr>
              <w:t xml:space="preserve"> качеством предоставления муниципальных услуг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ведомс</w:t>
            </w:r>
            <w:r w:rsidRPr="0032105E">
              <w:rPr>
                <w:kern w:val="2"/>
                <w:sz w:val="22"/>
                <w:szCs w:val="22"/>
              </w:rPr>
              <w:softHyphen/>
            </w:r>
            <w:r w:rsidRPr="0032105E">
              <w:rPr>
                <w:spacing w:val="-4"/>
                <w:kern w:val="2"/>
                <w:sz w:val="22"/>
                <w:szCs w:val="22"/>
              </w:rPr>
              <w:t>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2105E">
              <w:rPr>
                <w:rFonts w:ascii="Times New Roman" w:hAnsi="Times New Roman" w:cs="Times New Roman"/>
                <w:spacing w:val="-8"/>
              </w:rPr>
              <w:t>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2105E">
              <w:rPr>
                <w:rFonts w:ascii="Times New Roman" w:hAnsi="Times New Roman" w:cs="Times New Roman"/>
                <w:spacing w:val="-8"/>
              </w:rPr>
              <w:t>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jc w:val="center"/>
              <w:rPr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jc w:val="center"/>
              <w:rPr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jc w:val="center"/>
              <w:rPr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jc w:val="center"/>
              <w:rPr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jc w:val="center"/>
              <w:rPr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jc w:val="center"/>
              <w:rPr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jc w:val="center"/>
              <w:rPr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jc w:val="center"/>
              <w:rPr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jc w:val="center"/>
              <w:rPr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90</w:t>
            </w:r>
          </w:p>
        </w:tc>
      </w:tr>
      <w:tr w:rsidR="00F11CAB" w:rsidRPr="00C74847" w:rsidTr="00F11CAB">
        <w:trPr>
          <w:trHeight w:val="2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F82037" w:rsidRDefault="00F11CAB" w:rsidP="00EE1F22">
            <w:pPr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F11CAB" w:rsidRPr="0032105E" w:rsidRDefault="00F11CAB" w:rsidP="00EE1F22">
            <w:pPr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Доля обучающихся, которым предоставлена возможность пользоваться цифровыми технологиями в общем количестве обучающихся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ведомс</w:t>
            </w:r>
            <w:r w:rsidRPr="0032105E">
              <w:rPr>
                <w:kern w:val="2"/>
                <w:sz w:val="22"/>
                <w:szCs w:val="22"/>
              </w:rPr>
              <w:softHyphen/>
            </w:r>
            <w:r w:rsidRPr="0032105E">
              <w:rPr>
                <w:spacing w:val="-4"/>
                <w:kern w:val="2"/>
                <w:sz w:val="22"/>
                <w:szCs w:val="22"/>
              </w:rPr>
              <w:t>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32105E"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32105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32105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</w:t>
            </w:r>
          </w:p>
        </w:tc>
      </w:tr>
      <w:tr w:rsidR="00F82037" w:rsidRPr="00C74847" w:rsidTr="00F11CAB">
        <w:trPr>
          <w:trHeight w:val="232"/>
        </w:trPr>
        <w:tc>
          <w:tcPr>
            <w:tcW w:w="14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37" w:rsidRDefault="00F82037" w:rsidP="009C6F61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 xml:space="preserve">Подпрограмма 1 «Развитие </w:t>
            </w:r>
            <w:r w:rsidR="009C6F61">
              <w:rPr>
                <w:kern w:val="2"/>
                <w:sz w:val="22"/>
                <w:szCs w:val="22"/>
              </w:rPr>
              <w:t>информационных</w:t>
            </w:r>
            <w:r w:rsidRPr="0032105E">
              <w:rPr>
                <w:kern w:val="2"/>
                <w:sz w:val="22"/>
                <w:szCs w:val="22"/>
              </w:rPr>
              <w:t xml:space="preserve"> технологий»</w:t>
            </w:r>
          </w:p>
        </w:tc>
      </w:tr>
      <w:tr w:rsidR="00F11CAB" w:rsidRPr="00C74847" w:rsidTr="00F11CAB">
        <w:trPr>
          <w:trHeight w:val="2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Default="00F11CAB" w:rsidP="00EE1F2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Показатель 1.1</w:t>
            </w:r>
          </w:p>
          <w:p w:rsidR="00F11CAB" w:rsidRPr="0032105E" w:rsidRDefault="00F11CAB" w:rsidP="00EE1F22">
            <w:pPr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lastRenderedPageBreak/>
              <w:t>доля рабочих мест в Администрации Куйбышевского сельского поселения, включенных в межведомственную систему электронного документооборота и делопроизводства, в общем количестве рабочих мест в Администрации Куйбышевского сельского поселения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F11CAB" w:rsidRPr="0032105E" w:rsidRDefault="00F11CAB" w:rsidP="000C3C76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lastRenderedPageBreak/>
              <w:t>ведомс</w:t>
            </w:r>
            <w:r w:rsidRPr="0032105E">
              <w:rPr>
                <w:kern w:val="2"/>
                <w:sz w:val="22"/>
                <w:szCs w:val="22"/>
              </w:rPr>
              <w:softHyphen/>
            </w:r>
            <w:r w:rsidRPr="0032105E">
              <w:rPr>
                <w:spacing w:val="-4"/>
                <w:kern w:val="2"/>
                <w:sz w:val="22"/>
                <w:szCs w:val="22"/>
              </w:rPr>
              <w:lastRenderedPageBreak/>
              <w:t>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32105E" w:rsidRDefault="00F11CAB" w:rsidP="000C3C76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про</w:t>
            </w:r>
            <w:r w:rsidRPr="0032105E">
              <w:rPr>
                <w:kern w:val="2"/>
                <w:sz w:val="22"/>
                <w:szCs w:val="22"/>
              </w:rPr>
              <w:t>центо</w:t>
            </w:r>
            <w:r w:rsidRPr="0032105E">
              <w:rPr>
                <w:kern w:val="2"/>
                <w:sz w:val="22"/>
                <w:szCs w:val="22"/>
              </w:rPr>
              <w:lastRenderedPageBreak/>
              <w:t>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65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95</w:t>
            </w:r>
          </w:p>
        </w:tc>
      </w:tr>
      <w:tr w:rsidR="00F11CAB" w:rsidRPr="00C74847" w:rsidTr="00F11CAB">
        <w:trPr>
          <w:trHeight w:val="2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Default="00F11CAB" w:rsidP="00EE1F2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Показатель 1.2</w:t>
            </w:r>
          </w:p>
          <w:p w:rsidR="00F11CAB" w:rsidRPr="0032105E" w:rsidRDefault="00F11CAB" w:rsidP="00EE1F22">
            <w:pPr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количество должностных лиц Администрации Куйбышевского сельского поселения, имеющих ключ усиленной квалифицированной электронной подписи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F11CAB" w:rsidRPr="0032105E" w:rsidRDefault="00F11CAB" w:rsidP="000C3C76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ведомс</w:t>
            </w:r>
            <w:r w:rsidRPr="0032105E">
              <w:rPr>
                <w:kern w:val="2"/>
                <w:sz w:val="22"/>
                <w:szCs w:val="22"/>
              </w:rPr>
              <w:softHyphen/>
            </w:r>
            <w:r w:rsidRPr="0032105E">
              <w:rPr>
                <w:spacing w:val="-4"/>
                <w:kern w:val="2"/>
                <w:sz w:val="22"/>
                <w:szCs w:val="22"/>
              </w:rPr>
              <w:t>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32105E" w:rsidRDefault="00F11CAB" w:rsidP="000C3C76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78051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</w:tr>
      <w:tr w:rsidR="00F11CAB" w:rsidRPr="00C74847" w:rsidTr="00F11CAB">
        <w:trPr>
          <w:trHeight w:val="2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Default="00F11CAB" w:rsidP="00EE1F2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Показатель 1.3</w:t>
            </w:r>
          </w:p>
          <w:p w:rsidR="00F11CAB" w:rsidRPr="0032105E" w:rsidRDefault="00F11CAB" w:rsidP="00EE1F22">
            <w:pPr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доля оцифрованных архивных документов муниципального архива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F11CAB" w:rsidRPr="0032105E" w:rsidRDefault="00F11CAB" w:rsidP="000C3C76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ведомс</w:t>
            </w:r>
            <w:r w:rsidRPr="0032105E">
              <w:rPr>
                <w:kern w:val="2"/>
                <w:sz w:val="22"/>
                <w:szCs w:val="22"/>
              </w:rPr>
              <w:softHyphen/>
            </w:r>
            <w:r w:rsidRPr="0032105E">
              <w:rPr>
                <w:spacing w:val="-4"/>
                <w:kern w:val="2"/>
                <w:sz w:val="22"/>
                <w:szCs w:val="22"/>
              </w:rPr>
              <w:t>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32105E" w:rsidRDefault="00F11CAB" w:rsidP="000C3C7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32105E">
              <w:rPr>
                <w:sz w:val="22"/>
                <w:szCs w:val="22"/>
              </w:rPr>
              <w:t>процентов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</w:p>
        </w:tc>
      </w:tr>
      <w:tr w:rsidR="00F11CAB" w:rsidRPr="00C74847" w:rsidTr="00F11CAB">
        <w:trPr>
          <w:trHeight w:val="2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Default="00F11CAB" w:rsidP="00F82037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Показатель 1.4</w:t>
            </w:r>
          </w:p>
          <w:p w:rsidR="00F11CAB" w:rsidRPr="00F82037" w:rsidRDefault="00F11CAB" w:rsidP="00F82037">
            <w:pPr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доля домашних хозяйств, имеющих широкополосный доступ к информационно-телекоммуникационной сети «Интернет», в общем числе домашних хозяйств</w:t>
            </w:r>
          </w:p>
          <w:p w:rsidR="00F11CAB" w:rsidRPr="00F82037" w:rsidRDefault="00F11CAB" w:rsidP="00F8203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F11CAB" w:rsidRPr="0032105E" w:rsidRDefault="00F11CAB" w:rsidP="000C3C76">
            <w:pPr>
              <w:spacing w:line="230" w:lineRule="auto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2105E">
              <w:rPr>
                <w:spacing w:val="-6"/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AB" w:rsidRPr="0032105E" w:rsidRDefault="00F11CAB" w:rsidP="000C3C76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88,7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EE1F2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Pr="0032105E" w:rsidRDefault="00F11CAB" w:rsidP="00F8203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AB" w:rsidRDefault="00F11CAB" w:rsidP="00F820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</w:t>
            </w:r>
          </w:p>
        </w:tc>
      </w:tr>
    </w:tbl>
    <w:p w:rsidR="00C040C8" w:rsidRPr="0057474B" w:rsidRDefault="006F1929" w:rsidP="00B333AF">
      <w:pPr>
        <w:pageBreakBefore/>
        <w:ind w:left="9639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Таблица</w:t>
      </w:r>
      <w:r w:rsidR="00C040C8" w:rsidRPr="0057474B">
        <w:rPr>
          <w:spacing w:val="-8"/>
          <w:sz w:val="28"/>
          <w:szCs w:val="28"/>
        </w:rPr>
        <w:t xml:space="preserve"> № </w:t>
      </w:r>
      <w:r w:rsidR="00B333AF">
        <w:rPr>
          <w:spacing w:val="-8"/>
          <w:sz w:val="28"/>
          <w:szCs w:val="28"/>
        </w:rPr>
        <w:t>5</w:t>
      </w:r>
    </w:p>
    <w:p w:rsidR="00572724" w:rsidRDefault="00572724" w:rsidP="00C040C8">
      <w:pPr>
        <w:ind w:left="10773"/>
        <w:jc w:val="right"/>
        <w:rPr>
          <w:spacing w:val="-8"/>
          <w:sz w:val="28"/>
          <w:szCs w:val="28"/>
        </w:rPr>
      </w:pPr>
    </w:p>
    <w:p w:rsidR="00453BA4" w:rsidRPr="0057474B" w:rsidRDefault="00B63B60" w:rsidP="00453BA4">
      <w:pPr>
        <w:widowControl w:val="0"/>
        <w:autoSpaceDE w:val="0"/>
        <w:autoSpaceDN w:val="0"/>
        <w:adjustRightInd w:val="0"/>
        <w:jc w:val="center"/>
        <w:rPr>
          <w:spacing w:val="-8"/>
          <w:sz w:val="28"/>
          <w:szCs w:val="28"/>
        </w:rPr>
      </w:pPr>
      <w:bookmarkStart w:id="2" w:name="Par1016"/>
      <w:bookmarkEnd w:id="2"/>
      <w:r>
        <w:rPr>
          <w:spacing w:val="-8"/>
          <w:sz w:val="28"/>
          <w:szCs w:val="28"/>
        </w:rPr>
        <w:t>ПЕРЕЧЕНЬ</w:t>
      </w:r>
    </w:p>
    <w:p w:rsidR="00B333AF" w:rsidRPr="00990FF9" w:rsidRDefault="00B333AF" w:rsidP="00B333A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90FF9">
        <w:rPr>
          <w:sz w:val="26"/>
          <w:szCs w:val="26"/>
        </w:rPr>
        <w:t xml:space="preserve">подпрограмм, основных мероприятий подпрограмм и мероприятий ведомственных целевых программ </w:t>
      </w:r>
    </w:p>
    <w:p w:rsidR="00B333AF" w:rsidRPr="00990FF9" w:rsidRDefault="00B333AF" w:rsidP="00B333A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Pr="00990FF9">
        <w:rPr>
          <w:sz w:val="26"/>
          <w:szCs w:val="26"/>
        </w:rPr>
        <w:t xml:space="preserve"> программы</w:t>
      </w:r>
    </w:p>
    <w:p w:rsidR="00453BA4" w:rsidRPr="0057474B" w:rsidRDefault="00453BA4" w:rsidP="00453BA4">
      <w:pPr>
        <w:widowControl w:val="0"/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19"/>
        <w:gridCol w:w="2126"/>
        <w:gridCol w:w="1276"/>
        <w:gridCol w:w="1276"/>
        <w:gridCol w:w="2835"/>
        <w:gridCol w:w="2409"/>
        <w:gridCol w:w="2127"/>
      </w:tblGrid>
      <w:tr w:rsidR="00192F3B" w:rsidRPr="003F2C6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B" w:rsidRPr="003F2C66" w:rsidRDefault="00192F3B" w:rsidP="00CF6D4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B" w:rsidRPr="00192F3B" w:rsidRDefault="00192F3B" w:rsidP="00192F3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92F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Номер и наименование </w:t>
            </w:r>
            <w:r w:rsidRPr="00192F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>основного мероприятия подпрограммы,</w:t>
            </w:r>
          </w:p>
          <w:p w:rsidR="00192F3B" w:rsidRPr="00192F3B" w:rsidRDefault="00192F3B" w:rsidP="00192F3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92F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B" w:rsidRPr="00990FF9" w:rsidRDefault="00192F3B" w:rsidP="00CD21A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B" w:rsidRPr="003F2C66" w:rsidRDefault="00192F3B" w:rsidP="00CF6D4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B" w:rsidRPr="00192F3B" w:rsidRDefault="00192F3B" w:rsidP="00192F3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92F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Ожидаемый     </w:t>
            </w:r>
            <w:r w:rsidRPr="00192F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 xml:space="preserve">результат     </w:t>
            </w:r>
            <w:r w:rsidRPr="00192F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B" w:rsidRPr="00192F3B" w:rsidRDefault="00192F3B" w:rsidP="00CD21A1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92F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Последствия </w:t>
            </w:r>
            <w:r w:rsidRPr="00192F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 xml:space="preserve">нереализации основного </w:t>
            </w:r>
            <w:r w:rsidRPr="00192F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192F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>целевой</w:t>
            </w:r>
            <w:r w:rsidRPr="00192F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B" w:rsidRPr="00192F3B" w:rsidRDefault="00192F3B" w:rsidP="00CD21A1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92F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Связь с </w:t>
            </w:r>
            <w:r w:rsidRPr="00192F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 xml:space="preserve">показателями муниципальной </w:t>
            </w:r>
            <w:r w:rsidRPr="00192F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 xml:space="preserve">программы </w:t>
            </w:r>
            <w:r w:rsidRPr="00192F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>(подпрограммы)</w:t>
            </w:r>
          </w:p>
        </w:tc>
      </w:tr>
      <w:tr w:rsidR="00453BA4" w:rsidRPr="003F2C6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4" w:rsidRPr="003F2C66" w:rsidRDefault="00453BA4" w:rsidP="00CF6D4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4" w:rsidRPr="003F2C66" w:rsidRDefault="00453BA4" w:rsidP="00CF6D4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4" w:rsidRPr="003F2C66" w:rsidRDefault="00453BA4" w:rsidP="00CF6D4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4" w:rsidRPr="003F2C66" w:rsidRDefault="00453BA4" w:rsidP="00CF6D4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начала  </w:t>
            </w:r>
            <w:r w:rsidRPr="003F2C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4" w:rsidRPr="003F2C66" w:rsidRDefault="00453BA4" w:rsidP="00CF6D4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окончания </w:t>
            </w:r>
            <w:r w:rsidRPr="003F2C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4" w:rsidRPr="003F2C66" w:rsidRDefault="00453BA4" w:rsidP="00CF6D4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4" w:rsidRPr="003F2C66" w:rsidRDefault="00453BA4" w:rsidP="00CF6D4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4" w:rsidRPr="003F2C66" w:rsidRDefault="00453BA4" w:rsidP="00CF6D4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695475" w:rsidRPr="00695475" w:rsidRDefault="00695475">
      <w:pPr>
        <w:rPr>
          <w:sz w:val="2"/>
          <w:szCs w:val="2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19"/>
        <w:gridCol w:w="2126"/>
        <w:gridCol w:w="1276"/>
        <w:gridCol w:w="1276"/>
        <w:gridCol w:w="2835"/>
        <w:gridCol w:w="2409"/>
        <w:gridCol w:w="2127"/>
      </w:tblGrid>
      <w:tr w:rsidR="00453BA4" w:rsidRPr="003F2C66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4" w:rsidRPr="003F2C66" w:rsidRDefault="00453BA4" w:rsidP="00C040C8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4" w:rsidRPr="003F2C66" w:rsidRDefault="00453BA4" w:rsidP="00C040C8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4" w:rsidRPr="003F2C66" w:rsidRDefault="00453BA4" w:rsidP="00C040C8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4" w:rsidRPr="003F2C66" w:rsidRDefault="00453BA4" w:rsidP="00C040C8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4" w:rsidRPr="003F2C66" w:rsidRDefault="00453BA4" w:rsidP="00C040C8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4" w:rsidRPr="003F2C66" w:rsidRDefault="00453BA4" w:rsidP="00C040C8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4" w:rsidRPr="003F2C66" w:rsidRDefault="00453BA4" w:rsidP="00C040C8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4" w:rsidRPr="003F2C66" w:rsidRDefault="00453BA4" w:rsidP="00C040C8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</w:tr>
      <w:tr w:rsidR="00D76098" w:rsidRPr="003F2C66" w:rsidTr="00EE1F22">
        <w:trPr>
          <w:tblCellSpacing w:w="5" w:type="nil"/>
        </w:trPr>
        <w:tc>
          <w:tcPr>
            <w:tcW w:w="151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8" w:rsidRPr="003F2C66" w:rsidRDefault="00D76098" w:rsidP="00BA62CB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«Развитие </w:t>
            </w:r>
            <w:r w:rsidR="00BA62C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технологий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</w:tr>
      <w:tr w:rsidR="00D76098" w:rsidRPr="003F2C66" w:rsidTr="00D76098">
        <w:trPr>
          <w:trHeight w:val="772"/>
          <w:tblCellSpacing w:w="5" w:type="nil"/>
        </w:trPr>
        <w:tc>
          <w:tcPr>
            <w:tcW w:w="151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8" w:rsidRPr="00C74847" w:rsidRDefault="00D76098" w:rsidP="00D76098">
            <w:pPr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1. Цель подпрограммы 1</w:t>
            </w:r>
          </w:p>
          <w:p w:rsidR="00D76098" w:rsidRDefault="00D76098" w:rsidP="00D76098">
            <w:pPr>
              <w:jc w:val="center"/>
              <w:rPr>
                <w:kern w:val="2"/>
              </w:rPr>
            </w:pPr>
            <w:r w:rsidRPr="00C74847">
              <w:rPr>
                <w:kern w:val="2"/>
              </w:rPr>
              <w:t xml:space="preserve">«Формирование и развитие безопасной информационной и телекоммуникационной </w:t>
            </w:r>
          </w:p>
          <w:p w:rsidR="00D76098" w:rsidRDefault="00D76098" w:rsidP="00D76098">
            <w:pPr>
              <w:jc w:val="center"/>
              <w:rPr>
                <w:kern w:val="2"/>
              </w:rPr>
            </w:pPr>
            <w:r w:rsidRPr="00C74847">
              <w:rPr>
                <w:kern w:val="2"/>
              </w:rPr>
              <w:t xml:space="preserve">инфраструктуры </w:t>
            </w:r>
            <w:r>
              <w:rPr>
                <w:kern w:val="2"/>
              </w:rPr>
              <w:t>Куйбышевского сельского поселения</w:t>
            </w:r>
            <w:r w:rsidRPr="00C74847">
              <w:rPr>
                <w:kern w:val="2"/>
              </w:rPr>
              <w:t xml:space="preserve">, повышение эффективности использования </w:t>
            </w:r>
            <w:r w:rsidR="00BA62CB">
              <w:rPr>
                <w:kern w:val="2"/>
              </w:rPr>
              <w:t>информационных</w:t>
            </w:r>
          </w:p>
          <w:p w:rsidR="00D76098" w:rsidRPr="00EF1EE4" w:rsidRDefault="00D76098" w:rsidP="00D76098">
            <w:pPr>
              <w:jc w:val="center"/>
              <w:rPr>
                <w:kern w:val="2"/>
              </w:rPr>
            </w:pPr>
            <w:r w:rsidRPr="00C74847">
              <w:rPr>
                <w:kern w:val="2"/>
              </w:rPr>
              <w:t xml:space="preserve">технологий в сфере </w:t>
            </w:r>
            <w:r>
              <w:rPr>
                <w:kern w:val="2"/>
              </w:rPr>
              <w:t>муниципального</w:t>
            </w:r>
            <w:r w:rsidRPr="00C74847">
              <w:rPr>
                <w:kern w:val="2"/>
              </w:rPr>
              <w:t xml:space="preserve"> управления, отраслях экономики и социальной сферы </w:t>
            </w:r>
            <w:r>
              <w:rPr>
                <w:kern w:val="2"/>
              </w:rPr>
              <w:t>Куйбышевского сельского поселения</w:t>
            </w:r>
            <w:r w:rsidRPr="00C74847">
              <w:rPr>
                <w:kern w:val="2"/>
              </w:rPr>
              <w:t>»</w:t>
            </w:r>
          </w:p>
        </w:tc>
      </w:tr>
      <w:tr w:rsidR="00D76098" w:rsidRPr="003F2C66" w:rsidTr="00D76098">
        <w:trPr>
          <w:trHeight w:val="772"/>
          <w:tblCellSpacing w:w="5" w:type="nil"/>
        </w:trPr>
        <w:tc>
          <w:tcPr>
            <w:tcW w:w="151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8" w:rsidRPr="00C74847" w:rsidRDefault="00D76098" w:rsidP="00D76098">
            <w:pPr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1.1. Задача 1 подпрограммы 1</w:t>
            </w:r>
          </w:p>
          <w:p w:rsidR="00D76098" w:rsidRDefault="00D76098" w:rsidP="00D76098">
            <w:pPr>
              <w:jc w:val="center"/>
              <w:rPr>
                <w:kern w:val="2"/>
              </w:rPr>
            </w:pPr>
            <w:r w:rsidRPr="00C74847">
              <w:rPr>
                <w:kern w:val="2"/>
              </w:rPr>
              <w:t>«Создание устойчивой и безопасной информационно-телек</w:t>
            </w:r>
            <w:r>
              <w:rPr>
                <w:kern w:val="2"/>
              </w:rPr>
              <w:t xml:space="preserve">оммуникационной инфраструктуры </w:t>
            </w:r>
            <w:r w:rsidRPr="00C74847">
              <w:rPr>
                <w:kern w:val="2"/>
              </w:rPr>
              <w:t xml:space="preserve">передачи, </w:t>
            </w:r>
          </w:p>
          <w:p w:rsidR="00D76098" w:rsidRPr="00565F42" w:rsidRDefault="00D76098" w:rsidP="00D76098">
            <w:pPr>
              <w:jc w:val="center"/>
              <w:rPr>
                <w:kern w:val="2"/>
              </w:rPr>
            </w:pPr>
            <w:r w:rsidRPr="00C74847">
              <w:rPr>
                <w:kern w:val="2"/>
              </w:rPr>
              <w:t xml:space="preserve">обработки и хранения данных,  доступной </w:t>
            </w:r>
            <w:r>
              <w:rPr>
                <w:kern w:val="2"/>
              </w:rPr>
              <w:t>для Администрации Куйбышевского сельского поселения</w:t>
            </w:r>
            <w:r w:rsidRPr="00C74847">
              <w:rPr>
                <w:kern w:val="2"/>
              </w:rPr>
              <w:t xml:space="preserve">, организаций и домашних хозяйств, находящихся на территории </w:t>
            </w:r>
            <w:r>
              <w:rPr>
                <w:kern w:val="2"/>
              </w:rPr>
              <w:t>Куйбышевского сельского поселения</w:t>
            </w:r>
            <w:r w:rsidRPr="00C74847">
              <w:rPr>
                <w:kern w:val="2"/>
              </w:rPr>
              <w:t>»</w:t>
            </w:r>
          </w:p>
        </w:tc>
      </w:tr>
      <w:tr w:rsidR="009F4E0B" w:rsidRPr="003F2C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0B" w:rsidRPr="003F2C66" w:rsidRDefault="009F4E0B" w:rsidP="00C040C8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1" w:rsidRDefault="009F4E0B" w:rsidP="009C6F61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760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Основное мероприятие 1.1.</w:t>
            </w:r>
          </w:p>
          <w:p w:rsidR="009F4E0B" w:rsidRPr="003F2C66" w:rsidRDefault="009F4E0B" w:rsidP="009C6F61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760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Развитие </w:t>
            </w:r>
            <w:r w:rsidR="00BA62C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информационной</w:t>
            </w:r>
            <w:r w:rsidRPr="00D760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0B" w:rsidRPr="003F2C66" w:rsidRDefault="009F4E0B" w:rsidP="00C040C8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0B" w:rsidRPr="003F2C66" w:rsidRDefault="009F4E0B" w:rsidP="00C040C8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0B" w:rsidRPr="003F2C66" w:rsidRDefault="009F4E0B" w:rsidP="009F4E0B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0B" w:rsidRPr="003F2C66" w:rsidRDefault="009F4E0B" w:rsidP="00C040C8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аличие на территории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Куйбышевского сельского поселения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современной информационной и телекоммуникационной инфраструктуры;</w:t>
            </w:r>
          </w:p>
          <w:p w:rsidR="009F4E0B" w:rsidRDefault="009F4E0B" w:rsidP="00C040C8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повышение уровня информированности населения о деятельности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Администрации Куйбышевского сельского поселения;</w:t>
            </w:r>
          </w:p>
          <w:p w:rsidR="009F4E0B" w:rsidRPr="003F2C66" w:rsidRDefault="009F4E0B" w:rsidP="006F1929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C0B4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повышение готовности и мотивации работников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Администрации Куйбышевского сельского поселения </w:t>
            </w:r>
            <w:r w:rsidRPr="002C0B4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0B" w:rsidRPr="009F4E0B" w:rsidRDefault="009F4E0B" w:rsidP="009F4E0B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F4E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технологическое отставание информационной и телекоммуникационной инфраструктуры Куйбышевского сельского поселения; низкий уровень информированности населения о деятельности Администрации </w:t>
            </w:r>
            <w:r w:rsidRPr="009F4E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Куйбышевского сельского поселения; снижение оперативности выполнения функций Администрации Куйбышевского сельского поселения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0B" w:rsidRPr="009F4E0B" w:rsidRDefault="009F4E0B" w:rsidP="00EE1F22">
            <w:pPr>
              <w:rPr>
                <w:kern w:val="2"/>
                <w:sz w:val="24"/>
                <w:szCs w:val="24"/>
              </w:rPr>
            </w:pPr>
            <w:r w:rsidRPr="009F4E0B">
              <w:rPr>
                <w:kern w:val="2"/>
                <w:sz w:val="24"/>
                <w:szCs w:val="24"/>
              </w:rPr>
              <w:lastRenderedPageBreak/>
              <w:t>влияет на достижение показателя 1.1</w:t>
            </w:r>
          </w:p>
        </w:tc>
      </w:tr>
      <w:tr w:rsidR="009F4E0B" w:rsidRPr="003F2C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0B" w:rsidRPr="003F2C66" w:rsidRDefault="009F4E0B" w:rsidP="00C040C8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0B" w:rsidRPr="009F4E0B" w:rsidRDefault="009F4E0B" w:rsidP="00EE1F22">
            <w:pPr>
              <w:rPr>
                <w:kern w:val="2"/>
                <w:sz w:val="24"/>
                <w:szCs w:val="24"/>
              </w:rPr>
            </w:pPr>
            <w:r w:rsidRPr="009F4E0B">
              <w:rPr>
                <w:kern w:val="2"/>
                <w:sz w:val="24"/>
                <w:szCs w:val="24"/>
              </w:rPr>
              <w:t>Основное мероприятие 1.2. Защита информации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0B" w:rsidRPr="003F2C66" w:rsidRDefault="009F4E0B" w:rsidP="00C040C8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0B" w:rsidRPr="003F2C66" w:rsidRDefault="009F4E0B" w:rsidP="009F4E0B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0B" w:rsidRPr="003F2C66" w:rsidRDefault="009F4E0B" w:rsidP="009F4E0B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0B" w:rsidRPr="003F2C66" w:rsidRDefault="009F4E0B" w:rsidP="006F1929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беспечение защиты информации, используемой при выполнении функций и полномочий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Администрации Куйбышевского сельского поселения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 w:rsidRPr="009F4E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муниципальными учреждениями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ствия и оказании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муниципальных услуг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0B" w:rsidRPr="009F4E0B" w:rsidRDefault="009F4E0B" w:rsidP="009F4E0B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F4E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нарушение конфиденциальности информации, используемой при выполнении функций и полномочий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Администрации Куйбышевского сельского поселения, </w:t>
            </w:r>
            <w:r w:rsidRPr="009F4E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муниципальными учреждениями и иными организациями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0B" w:rsidRPr="009F4E0B" w:rsidRDefault="009F4E0B" w:rsidP="00EE1F22">
            <w:pPr>
              <w:rPr>
                <w:kern w:val="2"/>
                <w:sz w:val="24"/>
                <w:szCs w:val="24"/>
              </w:rPr>
            </w:pPr>
            <w:r w:rsidRPr="009F4E0B">
              <w:rPr>
                <w:kern w:val="2"/>
                <w:sz w:val="24"/>
                <w:szCs w:val="24"/>
              </w:rPr>
              <w:t>влияет на достижение показателя 1.2</w:t>
            </w:r>
          </w:p>
        </w:tc>
      </w:tr>
      <w:tr w:rsidR="008D2671" w:rsidRPr="003F2C66" w:rsidTr="00EE1F22">
        <w:trPr>
          <w:tblCellSpacing w:w="5" w:type="nil"/>
        </w:trPr>
        <w:tc>
          <w:tcPr>
            <w:tcW w:w="151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71" w:rsidRPr="008D2671" w:rsidRDefault="008D2671" w:rsidP="008D2671">
            <w:pPr>
              <w:jc w:val="center"/>
              <w:rPr>
                <w:kern w:val="2"/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>1.2. Задача 2 подпрограммы 1</w:t>
            </w:r>
          </w:p>
          <w:p w:rsidR="008D2671" w:rsidRPr="008D2671" w:rsidRDefault="008D2671" w:rsidP="008D2671">
            <w:pPr>
              <w:jc w:val="center"/>
              <w:rPr>
                <w:kern w:val="2"/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 xml:space="preserve">«Внедрение </w:t>
            </w:r>
            <w:r w:rsidR="00F11000">
              <w:rPr>
                <w:kern w:val="2"/>
                <w:sz w:val="24"/>
                <w:szCs w:val="24"/>
              </w:rPr>
              <w:t>информационных</w:t>
            </w:r>
            <w:r w:rsidRPr="008D2671">
              <w:rPr>
                <w:kern w:val="2"/>
                <w:sz w:val="24"/>
                <w:szCs w:val="24"/>
              </w:rPr>
              <w:t xml:space="preserve"> технологий и платформенных решений в сфере </w:t>
            </w:r>
          </w:p>
          <w:p w:rsidR="008D2671" w:rsidRDefault="008D2671" w:rsidP="008D2671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D2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муниципального управления, приоритетных отраслей экономики и социальной сферы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Куйбышевского сельского поселения</w:t>
            </w:r>
            <w:r w:rsidRPr="008D2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1205B" w:rsidRPr="003F2C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B" w:rsidRPr="003F2C66" w:rsidRDefault="00D1205B" w:rsidP="00C040C8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B" w:rsidRPr="008D2671" w:rsidRDefault="00D1205B" w:rsidP="00BA62CB">
            <w:pPr>
              <w:rPr>
                <w:kern w:val="2"/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 xml:space="preserve">Основное мероприятие 1.3. Использование </w:t>
            </w:r>
            <w:r w:rsidR="00BA62CB">
              <w:rPr>
                <w:kern w:val="2"/>
                <w:sz w:val="24"/>
                <w:szCs w:val="24"/>
              </w:rPr>
              <w:t>информационных</w:t>
            </w:r>
            <w:r w:rsidR="00F11000">
              <w:rPr>
                <w:kern w:val="2"/>
                <w:sz w:val="24"/>
                <w:szCs w:val="24"/>
              </w:rPr>
              <w:t xml:space="preserve"> </w:t>
            </w:r>
            <w:r w:rsidRPr="008D2671">
              <w:rPr>
                <w:kern w:val="2"/>
                <w:sz w:val="24"/>
                <w:szCs w:val="24"/>
              </w:rPr>
              <w:t xml:space="preserve">технологий в сферах </w:t>
            </w:r>
            <w:r w:rsidRPr="008D2671">
              <w:rPr>
                <w:kern w:val="2"/>
                <w:sz w:val="24"/>
                <w:szCs w:val="24"/>
              </w:rPr>
              <w:lastRenderedPageBreak/>
              <w:t xml:space="preserve">местного самоуправления и оказания муниципальных услуг, в том числе в интересах населения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B" w:rsidRPr="003F2C66" w:rsidRDefault="00D1205B" w:rsidP="00C040C8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B" w:rsidRPr="003F2C66" w:rsidRDefault="00D1205B" w:rsidP="00C040C8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B" w:rsidRPr="003F2C66" w:rsidRDefault="00D1205B" w:rsidP="00C040C8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B" w:rsidRPr="008D2671" w:rsidRDefault="00D1205B" w:rsidP="00BA62CB">
            <w:pPr>
              <w:rPr>
                <w:kern w:val="2"/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 xml:space="preserve">внедрение </w:t>
            </w:r>
            <w:r w:rsidR="00BA62CB">
              <w:rPr>
                <w:kern w:val="2"/>
                <w:sz w:val="24"/>
                <w:szCs w:val="24"/>
              </w:rPr>
              <w:t>информационных</w:t>
            </w:r>
            <w:r w:rsidRPr="008D2671">
              <w:rPr>
                <w:kern w:val="2"/>
                <w:sz w:val="24"/>
                <w:szCs w:val="24"/>
              </w:rPr>
              <w:t xml:space="preserve"> технологий и платформенных решений в сферах местного </w:t>
            </w:r>
            <w:r w:rsidRPr="008D2671">
              <w:rPr>
                <w:kern w:val="2"/>
                <w:sz w:val="24"/>
                <w:szCs w:val="24"/>
              </w:rPr>
              <w:lastRenderedPageBreak/>
              <w:t xml:space="preserve">самоуправления и оказания муниципальных услуг в электронном виде, в том числе в интересах населения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B" w:rsidRPr="008D2671" w:rsidRDefault="00D1205B" w:rsidP="00F11000">
            <w:pPr>
              <w:rPr>
                <w:kern w:val="2"/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lastRenderedPageBreak/>
              <w:t xml:space="preserve">Технологическое отставание в сферах </w:t>
            </w:r>
            <w:r w:rsidRPr="008D2671">
              <w:rPr>
                <w:spacing w:val="-4"/>
                <w:kern w:val="2"/>
                <w:sz w:val="24"/>
                <w:szCs w:val="24"/>
              </w:rPr>
              <w:t xml:space="preserve">местного самоуправления и оказания </w:t>
            </w:r>
            <w:r w:rsidRPr="008D2671">
              <w:rPr>
                <w:spacing w:val="-4"/>
                <w:kern w:val="2"/>
                <w:sz w:val="24"/>
                <w:szCs w:val="24"/>
              </w:rPr>
              <w:lastRenderedPageBreak/>
              <w:t xml:space="preserve"> муниципальных услуг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B" w:rsidRPr="00D1205B" w:rsidRDefault="00D1205B" w:rsidP="00C25901">
            <w:pPr>
              <w:rPr>
                <w:kern w:val="2"/>
                <w:sz w:val="24"/>
                <w:szCs w:val="24"/>
              </w:rPr>
            </w:pPr>
            <w:r w:rsidRPr="00D1205B">
              <w:rPr>
                <w:kern w:val="2"/>
                <w:sz w:val="24"/>
                <w:szCs w:val="24"/>
              </w:rPr>
              <w:lastRenderedPageBreak/>
              <w:t>влияе</w:t>
            </w:r>
            <w:r>
              <w:rPr>
                <w:kern w:val="2"/>
                <w:sz w:val="24"/>
                <w:szCs w:val="24"/>
              </w:rPr>
              <w:t>т на достижение показателя 1</w:t>
            </w:r>
          </w:p>
        </w:tc>
      </w:tr>
    </w:tbl>
    <w:p w:rsidR="000938B8" w:rsidRPr="00990FF9" w:rsidRDefault="000938B8" w:rsidP="000938B8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hyperlink w:anchor="Par1127" w:history="1">
        <w:r w:rsidRPr="00990FF9">
          <w:rPr>
            <w:sz w:val="26"/>
            <w:szCs w:val="26"/>
          </w:rPr>
          <w:t>&lt;1&gt;</w:t>
        </w:r>
      </w:hyperlink>
      <w:r w:rsidRPr="00990FF9">
        <w:rPr>
          <w:sz w:val="26"/>
          <w:szCs w:val="26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Pr="00990FF9">
        <w:rPr>
          <w:sz w:val="26"/>
          <w:szCs w:val="26"/>
        </w:rPr>
        <w:br/>
        <w:t>мероприятие  – ОМ</w:t>
      </w:r>
      <w:r>
        <w:rPr>
          <w:sz w:val="26"/>
          <w:szCs w:val="26"/>
        </w:rPr>
        <w:t>,</w:t>
      </w:r>
      <w:r w:rsidRPr="00990FF9">
        <w:rPr>
          <w:sz w:val="26"/>
          <w:szCs w:val="26"/>
        </w:rPr>
        <w:t xml:space="preserve"> </w:t>
      </w:r>
      <w:r>
        <w:rPr>
          <w:sz w:val="26"/>
          <w:szCs w:val="26"/>
        </w:rPr>
        <w:t>приоритетное основное мероприятие –ПОМ, мероприятие ведомственной целевой программы – мероприятие ВЦП</w:t>
      </w:r>
      <w:r w:rsidRPr="00990FF9">
        <w:rPr>
          <w:sz w:val="26"/>
          <w:szCs w:val="26"/>
        </w:rPr>
        <w:t>.</w:t>
      </w:r>
    </w:p>
    <w:p w:rsidR="00F95372" w:rsidRPr="0057474B" w:rsidRDefault="00F95372" w:rsidP="00F95372">
      <w:pPr>
        <w:pStyle w:val="ad"/>
        <w:ind w:left="5387"/>
        <w:jc w:val="center"/>
        <w:rPr>
          <w:rFonts w:ascii="Times New Roman" w:hAnsi="Times New Roman"/>
          <w:spacing w:val="-8"/>
          <w:sz w:val="28"/>
          <w:szCs w:val="28"/>
        </w:rPr>
        <w:sectPr w:rsidR="00F95372" w:rsidRPr="0057474B" w:rsidSect="00F11CAB">
          <w:pgSz w:w="16840" w:h="11907" w:orient="landscape" w:code="9"/>
          <w:pgMar w:top="993" w:right="709" w:bottom="851" w:left="1134" w:header="567" w:footer="567" w:gutter="0"/>
          <w:cols w:space="720"/>
        </w:sectPr>
      </w:pPr>
    </w:p>
    <w:p w:rsidR="00C040C8" w:rsidRPr="0057474B" w:rsidRDefault="00513A1D" w:rsidP="00B333AF">
      <w:pPr>
        <w:pageBreakBefore/>
        <w:ind w:left="9639"/>
        <w:jc w:val="right"/>
        <w:rPr>
          <w:spacing w:val="-8"/>
          <w:sz w:val="28"/>
          <w:szCs w:val="28"/>
        </w:rPr>
      </w:pPr>
      <w:bookmarkStart w:id="3" w:name="Par610"/>
      <w:bookmarkEnd w:id="3"/>
      <w:r>
        <w:rPr>
          <w:spacing w:val="-8"/>
          <w:sz w:val="28"/>
          <w:szCs w:val="28"/>
        </w:rPr>
        <w:lastRenderedPageBreak/>
        <w:t xml:space="preserve"> </w:t>
      </w:r>
      <w:r w:rsidR="00502278">
        <w:rPr>
          <w:spacing w:val="-8"/>
          <w:sz w:val="28"/>
          <w:szCs w:val="28"/>
        </w:rPr>
        <w:t>Таблица</w:t>
      </w:r>
      <w:r w:rsidR="00C040C8" w:rsidRPr="0057474B">
        <w:rPr>
          <w:spacing w:val="-8"/>
          <w:sz w:val="28"/>
          <w:szCs w:val="28"/>
        </w:rPr>
        <w:t xml:space="preserve"> № </w:t>
      </w:r>
      <w:r w:rsidR="00B333AF">
        <w:rPr>
          <w:spacing w:val="-8"/>
          <w:sz w:val="28"/>
          <w:szCs w:val="28"/>
        </w:rPr>
        <w:t>7</w:t>
      </w:r>
    </w:p>
    <w:p w:rsidR="00C040C8" w:rsidRDefault="00C040C8" w:rsidP="00C040C8">
      <w:pPr>
        <w:ind w:left="9639"/>
        <w:jc w:val="center"/>
        <w:rPr>
          <w:spacing w:val="-8"/>
          <w:sz w:val="28"/>
          <w:szCs w:val="28"/>
        </w:rPr>
      </w:pPr>
    </w:p>
    <w:p w:rsidR="00D1205B" w:rsidRDefault="00D1205B" w:rsidP="00D1205B">
      <w:pPr>
        <w:pStyle w:val="ad"/>
        <w:spacing w:line="228" w:lineRule="auto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РАСХОДЫ</w:t>
      </w:r>
    </w:p>
    <w:p w:rsidR="00D1205B" w:rsidRDefault="00D1205B" w:rsidP="00B333AF">
      <w:pPr>
        <w:pStyle w:val="ad"/>
        <w:spacing w:line="228" w:lineRule="auto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333AF">
        <w:rPr>
          <w:rFonts w:ascii="Times New Roman" w:hAnsi="Times New Roman"/>
          <w:sz w:val="26"/>
          <w:szCs w:val="26"/>
        </w:rPr>
        <w:t>б</w:t>
      </w:r>
      <w:r w:rsidR="00B333AF" w:rsidRPr="00990FF9">
        <w:rPr>
          <w:rFonts w:ascii="Times New Roman" w:hAnsi="Times New Roman"/>
          <w:sz w:val="26"/>
          <w:szCs w:val="26"/>
        </w:rPr>
        <w:t>юджета</w:t>
      </w:r>
      <w:r w:rsidR="00B333AF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B333AF" w:rsidRPr="00990FF9">
        <w:rPr>
          <w:rFonts w:ascii="Times New Roman" w:hAnsi="Times New Roman"/>
          <w:sz w:val="26"/>
          <w:szCs w:val="26"/>
        </w:rPr>
        <w:t xml:space="preserve"> на реализацию </w:t>
      </w:r>
      <w:r w:rsidR="00B333AF">
        <w:rPr>
          <w:rFonts w:ascii="Times New Roman" w:hAnsi="Times New Roman"/>
          <w:sz w:val="26"/>
          <w:szCs w:val="26"/>
        </w:rPr>
        <w:t>муниципальн</w:t>
      </w:r>
      <w:r w:rsidR="00B333AF" w:rsidRPr="00990FF9">
        <w:rPr>
          <w:rFonts w:ascii="Times New Roman" w:hAnsi="Times New Roman"/>
          <w:sz w:val="26"/>
          <w:szCs w:val="26"/>
        </w:rPr>
        <w:t>ой программы</w:t>
      </w:r>
    </w:p>
    <w:p w:rsidR="00D1205B" w:rsidRDefault="00D1205B" w:rsidP="00C040C8">
      <w:pPr>
        <w:ind w:left="9639"/>
        <w:jc w:val="center"/>
        <w:rPr>
          <w:spacing w:val="-8"/>
          <w:sz w:val="28"/>
          <w:szCs w:val="28"/>
        </w:rPr>
      </w:pPr>
    </w:p>
    <w:tbl>
      <w:tblPr>
        <w:tblW w:w="534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420"/>
        <w:gridCol w:w="1419"/>
        <w:gridCol w:w="566"/>
        <w:gridCol w:w="708"/>
        <w:gridCol w:w="565"/>
        <w:gridCol w:w="566"/>
        <w:gridCol w:w="849"/>
        <w:gridCol w:w="850"/>
        <w:gridCol w:w="850"/>
        <w:gridCol w:w="849"/>
        <w:gridCol w:w="850"/>
        <w:gridCol w:w="851"/>
        <w:gridCol w:w="856"/>
        <w:gridCol w:w="850"/>
        <w:gridCol w:w="850"/>
        <w:gridCol w:w="850"/>
        <w:gridCol w:w="851"/>
        <w:gridCol w:w="851"/>
        <w:gridCol w:w="709"/>
      </w:tblGrid>
      <w:tr w:rsidR="000938B8" w:rsidRPr="00B333AF" w:rsidTr="00B333AF">
        <w:trPr>
          <w:tblHeader/>
        </w:trPr>
        <w:tc>
          <w:tcPr>
            <w:tcW w:w="1420" w:type="dxa"/>
            <w:vMerge w:val="restart"/>
          </w:tcPr>
          <w:p w:rsidR="000938B8" w:rsidRPr="000938B8" w:rsidRDefault="000938B8" w:rsidP="000938B8">
            <w:pPr>
              <w:spacing w:line="228" w:lineRule="auto"/>
              <w:jc w:val="center"/>
            </w:pPr>
            <w:r w:rsidRPr="000938B8">
              <w:t xml:space="preserve">Номер и наименование </w:t>
            </w:r>
            <w:r w:rsidRPr="000938B8">
              <w:br/>
              <w:t>подпрограммы, основного мероприятия подпрограммы,</w:t>
            </w:r>
          </w:p>
          <w:p w:rsidR="000938B8" w:rsidRPr="000938B8" w:rsidRDefault="000938B8" w:rsidP="000938B8">
            <w:pPr>
              <w:spacing w:line="228" w:lineRule="auto"/>
              <w:jc w:val="center"/>
            </w:pPr>
            <w:r w:rsidRPr="000938B8">
              <w:t>мероприятия ведомственной целевой программы</w:t>
            </w:r>
          </w:p>
          <w:p w:rsidR="000938B8" w:rsidRPr="00990FF9" w:rsidRDefault="000938B8" w:rsidP="000938B8">
            <w:pPr>
              <w:spacing w:line="228" w:lineRule="auto"/>
              <w:jc w:val="center"/>
              <w:rPr>
                <w:sz w:val="26"/>
                <w:szCs w:val="26"/>
              </w:rPr>
            </w:pPr>
            <w:hyperlink w:anchor="Par871" w:history="1">
              <w:r w:rsidRPr="000938B8">
                <w:t>&lt;4&gt;</w:t>
              </w:r>
            </w:hyperlink>
          </w:p>
        </w:tc>
        <w:tc>
          <w:tcPr>
            <w:tcW w:w="1419" w:type="dxa"/>
            <w:vMerge w:val="restart"/>
          </w:tcPr>
          <w:p w:rsidR="000938B8" w:rsidRPr="000938B8" w:rsidRDefault="000938B8" w:rsidP="000938B8">
            <w:pPr>
              <w:spacing w:line="228" w:lineRule="auto"/>
              <w:jc w:val="center"/>
            </w:pPr>
            <w:r w:rsidRPr="000938B8">
              <w:t>Ответственный</w:t>
            </w:r>
          </w:p>
          <w:p w:rsidR="000938B8" w:rsidRPr="000938B8" w:rsidRDefault="000938B8" w:rsidP="000938B8">
            <w:pPr>
              <w:spacing w:line="228" w:lineRule="auto"/>
              <w:jc w:val="center"/>
            </w:pPr>
            <w:r w:rsidRPr="000938B8">
              <w:t>исполнитель,</w:t>
            </w:r>
          </w:p>
          <w:p w:rsidR="000938B8" w:rsidRPr="000938B8" w:rsidRDefault="000938B8" w:rsidP="000938B8">
            <w:pPr>
              <w:spacing w:line="228" w:lineRule="auto"/>
              <w:jc w:val="center"/>
            </w:pPr>
            <w:r w:rsidRPr="000938B8">
              <w:t>соисполнители,</w:t>
            </w:r>
          </w:p>
          <w:p w:rsidR="000938B8" w:rsidRPr="000938B8" w:rsidRDefault="000938B8" w:rsidP="000938B8">
            <w:pPr>
              <w:spacing w:line="228" w:lineRule="auto"/>
              <w:jc w:val="center"/>
            </w:pPr>
            <w:r w:rsidRPr="000938B8">
              <w:t xml:space="preserve"> участники</w:t>
            </w:r>
          </w:p>
        </w:tc>
        <w:tc>
          <w:tcPr>
            <w:tcW w:w="2405" w:type="dxa"/>
            <w:gridSpan w:val="4"/>
          </w:tcPr>
          <w:p w:rsidR="000938B8" w:rsidRPr="00B333AF" w:rsidRDefault="000938B8" w:rsidP="00C25901">
            <w:pPr>
              <w:spacing w:line="228" w:lineRule="auto"/>
              <w:jc w:val="center"/>
            </w:pPr>
            <w:r w:rsidRPr="00B333AF">
              <w:t>Код бюджетной</w:t>
            </w:r>
          </w:p>
          <w:p w:rsidR="000938B8" w:rsidRPr="00B333AF" w:rsidRDefault="000938B8" w:rsidP="00C25901">
            <w:pPr>
              <w:spacing w:line="228" w:lineRule="auto"/>
              <w:jc w:val="center"/>
              <w:rPr>
                <w:spacing w:val="-10"/>
              </w:rPr>
            </w:pPr>
            <w:r w:rsidRPr="00B333AF">
              <w:t>классификации расходов</w:t>
            </w:r>
          </w:p>
        </w:tc>
        <w:tc>
          <w:tcPr>
            <w:tcW w:w="849" w:type="dxa"/>
            <w:vMerge w:val="restart"/>
          </w:tcPr>
          <w:p w:rsidR="000938B8" w:rsidRPr="00B333AF" w:rsidRDefault="000938B8" w:rsidP="00C2590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333AF">
              <w:t xml:space="preserve">Объем расходов, всего </w:t>
            </w:r>
          </w:p>
          <w:p w:rsidR="000938B8" w:rsidRPr="00B333AF" w:rsidRDefault="000938B8" w:rsidP="00C25901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B333AF">
              <w:rPr>
                <w:spacing w:val="-8"/>
              </w:rPr>
              <w:t>(тыс. рублей)</w:t>
            </w:r>
          </w:p>
        </w:tc>
        <w:tc>
          <w:tcPr>
            <w:tcW w:w="10067" w:type="dxa"/>
            <w:gridSpan w:val="12"/>
          </w:tcPr>
          <w:p w:rsidR="000938B8" w:rsidRPr="00B333AF" w:rsidRDefault="000938B8" w:rsidP="00C2590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333AF">
              <w:t xml:space="preserve">В том числе по годам реализации </w:t>
            </w:r>
          </w:p>
          <w:p w:rsidR="000938B8" w:rsidRPr="00B333AF" w:rsidRDefault="000938B8" w:rsidP="00C2590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333AF">
              <w:t>муниципальной программы</w:t>
            </w:r>
            <w:r>
              <w:t xml:space="preserve"> </w:t>
            </w:r>
            <w:r w:rsidRPr="00990FF9">
              <w:rPr>
                <w:sz w:val="26"/>
                <w:szCs w:val="26"/>
              </w:rPr>
              <w:t xml:space="preserve"> </w:t>
            </w:r>
            <w:hyperlink w:anchor="Par871" w:history="1">
              <w:r w:rsidRPr="000938B8">
                <w:t>&lt;1&gt;</w:t>
              </w:r>
            </w:hyperlink>
          </w:p>
        </w:tc>
      </w:tr>
      <w:tr w:rsidR="00963B2C" w:rsidRPr="00B333AF" w:rsidTr="00B333AF">
        <w:trPr>
          <w:tblHeader/>
        </w:trPr>
        <w:tc>
          <w:tcPr>
            <w:tcW w:w="1420" w:type="dxa"/>
            <w:vMerge/>
          </w:tcPr>
          <w:p w:rsidR="00D1205B" w:rsidRPr="00B333AF" w:rsidRDefault="00D1205B" w:rsidP="00C25901">
            <w:pPr>
              <w:spacing w:line="228" w:lineRule="auto"/>
              <w:jc w:val="center"/>
            </w:pPr>
          </w:p>
        </w:tc>
        <w:tc>
          <w:tcPr>
            <w:tcW w:w="1419" w:type="dxa"/>
            <w:vMerge/>
          </w:tcPr>
          <w:p w:rsidR="00D1205B" w:rsidRPr="00B333AF" w:rsidRDefault="00D1205B" w:rsidP="00C25901">
            <w:pPr>
              <w:spacing w:line="228" w:lineRule="auto"/>
              <w:jc w:val="center"/>
            </w:pPr>
          </w:p>
        </w:tc>
        <w:tc>
          <w:tcPr>
            <w:tcW w:w="566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B333AF">
              <w:rPr>
                <w:spacing w:val="-10"/>
                <w:kern w:val="20"/>
              </w:rPr>
              <w:t>ГРБС</w:t>
            </w:r>
          </w:p>
        </w:tc>
        <w:tc>
          <w:tcPr>
            <w:tcW w:w="708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РзПр</w:t>
            </w:r>
          </w:p>
        </w:tc>
        <w:tc>
          <w:tcPr>
            <w:tcW w:w="565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ЦСР</w:t>
            </w:r>
          </w:p>
        </w:tc>
        <w:tc>
          <w:tcPr>
            <w:tcW w:w="566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ВР</w:t>
            </w:r>
          </w:p>
        </w:tc>
        <w:tc>
          <w:tcPr>
            <w:tcW w:w="849" w:type="dxa"/>
            <w:vMerge/>
          </w:tcPr>
          <w:p w:rsidR="00D1205B" w:rsidRPr="00B333AF" w:rsidRDefault="00D1205B" w:rsidP="00C25901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850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2019</w:t>
            </w:r>
          </w:p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50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2020</w:t>
            </w:r>
          </w:p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49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2021</w:t>
            </w:r>
          </w:p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50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2022</w:t>
            </w:r>
          </w:p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51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2023</w:t>
            </w:r>
          </w:p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56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2024</w:t>
            </w:r>
          </w:p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50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2025</w:t>
            </w:r>
          </w:p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50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2026</w:t>
            </w:r>
          </w:p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50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2027</w:t>
            </w:r>
          </w:p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851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2028</w:t>
            </w:r>
          </w:p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51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2029</w:t>
            </w:r>
          </w:p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2030</w:t>
            </w:r>
          </w:p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  <w:tr w:rsidR="00963B2C" w:rsidRPr="00B333AF" w:rsidTr="00B333AF">
        <w:trPr>
          <w:tblHeader/>
        </w:trPr>
        <w:tc>
          <w:tcPr>
            <w:tcW w:w="1420" w:type="dxa"/>
          </w:tcPr>
          <w:p w:rsidR="00D1205B" w:rsidRPr="00B333AF" w:rsidRDefault="00D1205B" w:rsidP="00C25901">
            <w:pPr>
              <w:spacing w:line="228" w:lineRule="auto"/>
              <w:jc w:val="center"/>
            </w:pPr>
            <w:r w:rsidRPr="00B333AF">
              <w:t>1</w:t>
            </w:r>
          </w:p>
        </w:tc>
        <w:tc>
          <w:tcPr>
            <w:tcW w:w="1419" w:type="dxa"/>
          </w:tcPr>
          <w:p w:rsidR="00D1205B" w:rsidRPr="00B333AF" w:rsidRDefault="00D1205B" w:rsidP="00C25901">
            <w:pPr>
              <w:spacing w:line="228" w:lineRule="auto"/>
              <w:jc w:val="center"/>
            </w:pPr>
            <w:r w:rsidRPr="00B333AF">
              <w:t>2</w:t>
            </w:r>
          </w:p>
        </w:tc>
        <w:tc>
          <w:tcPr>
            <w:tcW w:w="566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B333AF">
              <w:rPr>
                <w:spacing w:val="-10"/>
                <w:kern w:val="20"/>
              </w:rPr>
              <w:t>3</w:t>
            </w:r>
          </w:p>
        </w:tc>
        <w:tc>
          <w:tcPr>
            <w:tcW w:w="708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4</w:t>
            </w:r>
          </w:p>
        </w:tc>
        <w:tc>
          <w:tcPr>
            <w:tcW w:w="565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5</w:t>
            </w:r>
          </w:p>
        </w:tc>
        <w:tc>
          <w:tcPr>
            <w:tcW w:w="566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6</w:t>
            </w:r>
          </w:p>
        </w:tc>
        <w:tc>
          <w:tcPr>
            <w:tcW w:w="849" w:type="dxa"/>
          </w:tcPr>
          <w:p w:rsidR="00D1205B" w:rsidRPr="00B333AF" w:rsidRDefault="00D1205B" w:rsidP="00C25901">
            <w:pPr>
              <w:spacing w:line="228" w:lineRule="auto"/>
              <w:jc w:val="center"/>
              <w:rPr>
                <w:spacing w:val="-10"/>
              </w:rPr>
            </w:pPr>
            <w:r w:rsidRPr="00B333AF">
              <w:rPr>
                <w:spacing w:val="-10"/>
              </w:rPr>
              <w:t>7</w:t>
            </w:r>
          </w:p>
        </w:tc>
        <w:tc>
          <w:tcPr>
            <w:tcW w:w="850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8</w:t>
            </w:r>
          </w:p>
        </w:tc>
        <w:tc>
          <w:tcPr>
            <w:tcW w:w="850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9</w:t>
            </w:r>
          </w:p>
        </w:tc>
        <w:tc>
          <w:tcPr>
            <w:tcW w:w="849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10</w:t>
            </w:r>
          </w:p>
        </w:tc>
        <w:tc>
          <w:tcPr>
            <w:tcW w:w="850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11</w:t>
            </w:r>
          </w:p>
        </w:tc>
        <w:tc>
          <w:tcPr>
            <w:tcW w:w="851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12</w:t>
            </w:r>
          </w:p>
        </w:tc>
        <w:tc>
          <w:tcPr>
            <w:tcW w:w="856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13</w:t>
            </w:r>
          </w:p>
        </w:tc>
        <w:tc>
          <w:tcPr>
            <w:tcW w:w="850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14</w:t>
            </w:r>
          </w:p>
        </w:tc>
        <w:tc>
          <w:tcPr>
            <w:tcW w:w="850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15</w:t>
            </w:r>
          </w:p>
        </w:tc>
        <w:tc>
          <w:tcPr>
            <w:tcW w:w="850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16</w:t>
            </w:r>
          </w:p>
        </w:tc>
        <w:tc>
          <w:tcPr>
            <w:tcW w:w="851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17</w:t>
            </w:r>
          </w:p>
        </w:tc>
        <w:tc>
          <w:tcPr>
            <w:tcW w:w="851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18</w:t>
            </w:r>
          </w:p>
        </w:tc>
        <w:tc>
          <w:tcPr>
            <w:tcW w:w="709" w:type="dxa"/>
          </w:tcPr>
          <w:p w:rsidR="00D1205B" w:rsidRPr="00B333AF" w:rsidRDefault="00D1205B" w:rsidP="00C25901">
            <w:pPr>
              <w:tabs>
                <w:tab w:val="left" w:pos="9781"/>
              </w:tabs>
              <w:spacing w:line="228" w:lineRule="auto"/>
              <w:jc w:val="center"/>
            </w:pPr>
            <w:r w:rsidRPr="00B333AF">
              <w:t>19</w:t>
            </w:r>
          </w:p>
        </w:tc>
      </w:tr>
      <w:tr w:rsidR="009D5D1A" w:rsidRPr="00B333AF" w:rsidTr="004D72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420" w:type="dxa"/>
            <w:vMerge w:val="restart"/>
          </w:tcPr>
          <w:p w:rsidR="009D5D1A" w:rsidRPr="00B333AF" w:rsidRDefault="009D5D1A" w:rsidP="00D14612">
            <w:pPr>
              <w:pStyle w:val="ad"/>
              <w:widowControl w:val="0"/>
              <w:spacing w:line="221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2"/>
                <w:sz w:val="20"/>
                <w:szCs w:val="20"/>
              </w:rPr>
              <w:t>Муниципальная программа «Информационное общество»</w:t>
            </w:r>
          </w:p>
        </w:tc>
        <w:tc>
          <w:tcPr>
            <w:tcW w:w="1419" w:type="dxa"/>
            <w:vAlign w:val="center"/>
          </w:tcPr>
          <w:p w:rsidR="009D5D1A" w:rsidRPr="00B333AF" w:rsidRDefault="009D5D1A" w:rsidP="00C25901">
            <w:pPr>
              <w:widowControl w:val="0"/>
              <w:spacing w:line="221" w:lineRule="auto"/>
              <w:jc w:val="center"/>
              <w:rPr>
                <w:spacing w:val="-12"/>
              </w:rPr>
            </w:pPr>
            <w:r w:rsidRPr="00B333AF">
              <w:rPr>
                <w:spacing w:val="-12"/>
              </w:rPr>
              <w:t>Всего</w:t>
            </w:r>
          </w:p>
        </w:tc>
        <w:tc>
          <w:tcPr>
            <w:tcW w:w="566" w:type="dxa"/>
            <w:vAlign w:val="center"/>
          </w:tcPr>
          <w:p w:rsidR="009D5D1A" w:rsidRPr="00B333AF" w:rsidRDefault="009D5D1A" w:rsidP="00C25901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D5D1A" w:rsidRPr="00B333AF" w:rsidRDefault="009D5D1A" w:rsidP="00C25901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565" w:type="dxa"/>
            <w:vAlign w:val="center"/>
          </w:tcPr>
          <w:p w:rsidR="009D5D1A" w:rsidRPr="00B333AF" w:rsidRDefault="009D5D1A" w:rsidP="00C25901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566" w:type="dxa"/>
            <w:vAlign w:val="center"/>
          </w:tcPr>
          <w:p w:rsidR="009D5D1A" w:rsidRPr="00B333AF" w:rsidRDefault="009D5D1A" w:rsidP="00C25901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849" w:type="dxa"/>
            <w:vAlign w:val="center"/>
          </w:tcPr>
          <w:p w:rsidR="009D5D1A" w:rsidRPr="00B333AF" w:rsidRDefault="00FA6985" w:rsidP="00FA6985">
            <w:r>
              <w:t>3013,3</w:t>
            </w:r>
          </w:p>
        </w:tc>
        <w:tc>
          <w:tcPr>
            <w:tcW w:w="850" w:type="dxa"/>
            <w:vAlign w:val="center"/>
          </w:tcPr>
          <w:p w:rsidR="009D5D1A" w:rsidRPr="00B333AF" w:rsidRDefault="009D5D1A" w:rsidP="00FA6985">
            <w:pPr>
              <w:jc w:val="center"/>
            </w:pPr>
            <w:r w:rsidRPr="00B333AF">
              <w:t>192,2</w:t>
            </w:r>
          </w:p>
        </w:tc>
        <w:tc>
          <w:tcPr>
            <w:tcW w:w="850" w:type="dxa"/>
            <w:vAlign w:val="center"/>
          </w:tcPr>
          <w:p w:rsidR="009D5D1A" w:rsidRPr="00B333AF" w:rsidRDefault="009D5D1A" w:rsidP="00FA6985">
            <w:pPr>
              <w:jc w:val="center"/>
            </w:pPr>
            <w:r>
              <w:t>216,6</w:t>
            </w:r>
          </w:p>
        </w:tc>
        <w:tc>
          <w:tcPr>
            <w:tcW w:w="849" w:type="dxa"/>
            <w:vAlign w:val="center"/>
          </w:tcPr>
          <w:p w:rsidR="009D5D1A" w:rsidRPr="00B333AF" w:rsidRDefault="00556C9E" w:rsidP="00FA6985">
            <w:pPr>
              <w:jc w:val="center"/>
            </w:pPr>
            <w:r>
              <w:t>217,1</w:t>
            </w:r>
          </w:p>
        </w:tc>
        <w:tc>
          <w:tcPr>
            <w:tcW w:w="850" w:type="dxa"/>
          </w:tcPr>
          <w:p w:rsidR="009D5D1A" w:rsidRPr="00D14612" w:rsidRDefault="00D14612" w:rsidP="00FA6985">
            <w:pPr>
              <w:jc w:val="center"/>
            </w:pPr>
            <w:r>
              <w:t>218,7</w:t>
            </w:r>
          </w:p>
        </w:tc>
        <w:tc>
          <w:tcPr>
            <w:tcW w:w="851" w:type="dxa"/>
            <w:vAlign w:val="center"/>
          </w:tcPr>
          <w:p w:rsidR="009D5D1A" w:rsidRPr="00B333AF" w:rsidRDefault="00D14612" w:rsidP="00FA6985">
            <w:pPr>
              <w:jc w:val="center"/>
            </w:pPr>
            <w:r>
              <w:t>128,6</w:t>
            </w:r>
          </w:p>
        </w:tc>
        <w:tc>
          <w:tcPr>
            <w:tcW w:w="856" w:type="dxa"/>
            <w:vAlign w:val="center"/>
          </w:tcPr>
          <w:p w:rsidR="009D5D1A" w:rsidRPr="00B333AF" w:rsidRDefault="00D14612" w:rsidP="00FA6985">
            <w:pPr>
              <w:jc w:val="center"/>
            </w:pPr>
            <w:r>
              <w:t>158,8</w:t>
            </w:r>
          </w:p>
        </w:tc>
        <w:tc>
          <w:tcPr>
            <w:tcW w:w="850" w:type="dxa"/>
            <w:vAlign w:val="center"/>
          </w:tcPr>
          <w:p w:rsidR="009D5D1A" w:rsidRPr="00B333AF" w:rsidRDefault="00D14612" w:rsidP="00FA6985">
            <w:pPr>
              <w:jc w:val="center"/>
            </w:pPr>
            <w:r>
              <w:t>158,8</w:t>
            </w:r>
          </w:p>
        </w:tc>
        <w:tc>
          <w:tcPr>
            <w:tcW w:w="850" w:type="dxa"/>
            <w:vAlign w:val="center"/>
          </w:tcPr>
          <w:p w:rsidR="009D5D1A" w:rsidRPr="00B333AF" w:rsidRDefault="009D5D1A" w:rsidP="00FA6985">
            <w:pPr>
              <w:jc w:val="center"/>
            </w:pPr>
            <w:r w:rsidRPr="00B333AF">
              <w:t>344,5</w:t>
            </w:r>
          </w:p>
        </w:tc>
        <w:tc>
          <w:tcPr>
            <w:tcW w:w="850" w:type="dxa"/>
            <w:vAlign w:val="center"/>
          </w:tcPr>
          <w:p w:rsidR="009D5D1A" w:rsidRPr="00B333AF" w:rsidRDefault="009D5D1A" w:rsidP="00FA6985">
            <w:pPr>
              <w:jc w:val="center"/>
            </w:pPr>
            <w:r w:rsidRPr="00B333AF">
              <w:t>344,5</w:t>
            </w:r>
          </w:p>
        </w:tc>
        <w:tc>
          <w:tcPr>
            <w:tcW w:w="851" w:type="dxa"/>
            <w:vAlign w:val="center"/>
          </w:tcPr>
          <w:p w:rsidR="009D5D1A" w:rsidRPr="00B333AF" w:rsidRDefault="009D5D1A" w:rsidP="00FA6985">
            <w:pPr>
              <w:jc w:val="center"/>
            </w:pPr>
            <w:r w:rsidRPr="00B333AF">
              <w:t>344,5</w:t>
            </w:r>
          </w:p>
        </w:tc>
        <w:tc>
          <w:tcPr>
            <w:tcW w:w="851" w:type="dxa"/>
            <w:vAlign w:val="center"/>
          </w:tcPr>
          <w:p w:rsidR="009D5D1A" w:rsidRPr="00B333AF" w:rsidRDefault="009D5D1A" w:rsidP="00FA6985">
            <w:pPr>
              <w:jc w:val="center"/>
            </w:pPr>
            <w:r w:rsidRPr="00B333AF">
              <w:t>344,5</w:t>
            </w:r>
          </w:p>
        </w:tc>
        <w:tc>
          <w:tcPr>
            <w:tcW w:w="709" w:type="dxa"/>
            <w:vAlign w:val="center"/>
          </w:tcPr>
          <w:p w:rsidR="009D5D1A" w:rsidRPr="00B333AF" w:rsidRDefault="009D5D1A" w:rsidP="00FA6985">
            <w:pPr>
              <w:jc w:val="center"/>
            </w:pPr>
            <w:r w:rsidRPr="00B333AF">
              <w:t>344,5</w:t>
            </w:r>
          </w:p>
        </w:tc>
      </w:tr>
      <w:tr w:rsidR="00FA6985" w:rsidRPr="00B333AF" w:rsidTr="00FA6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932"/>
        </w:trPr>
        <w:tc>
          <w:tcPr>
            <w:tcW w:w="1420" w:type="dxa"/>
            <w:vMerge/>
          </w:tcPr>
          <w:p w:rsidR="00FA6985" w:rsidRPr="00B333AF" w:rsidRDefault="00FA6985" w:rsidP="00FA6985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FA6985" w:rsidRPr="00B333AF" w:rsidRDefault="00FA6985" w:rsidP="00FA6985">
            <w:pPr>
              <w:widowControl w:val="0"/>
              <w:spacing w:line="221" w:lineRule="auto"/>
              <w:jc w:val="center"/>
              <w:rPr>
                <w:spacing w:val="-12"/>
              </w:rPr>
            </w:pPr>
            <w:r w:rsidRPr="00B333AF">
              <w:rPr>
                <w:spacing w:val="-12"/>
              </w:rPr>
              <w:t>Администрация Куйбышевского сельского поселения</w:t>
            </w:r>
          </w:p>
        </w:tc>
        <w:tc>
          <w:tcPr>
            <w:tcW w:w="566" w:type="dxa"/>
            <w:vAlign w:val="center"/>
          </w:tcPr>
          <w:p w:rsidR="00FA6985" w:rsidRPr="00B333AF" w:rsidRDefault="00FA6985" w:rsidP="00FA6985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951</w:t>
            </w:r>
          </w:p>
        </w:tc>
        <w:tc>
          <w:tcPr>
            <w:tcW w:w="708" w:type="dxa"/>
            <w:vAlign w:val="center"/>
          </w:tcPr>
          <w:p w:rsidR="00FA6985" w:rsidRPr="00B333AF" w:rsidRDefault="00FA6985" w:rsidP="00FA6985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565" w:type="dxa"/>
            <w:vAlign w:val="center"/>
          </w:tcPr>
          <w:p w:rsidR="00FA6985" w:rsidRPr="00B333AF" w:rsidRDefault="00FA6985" w:rsidP="00FA6985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566" w:type="dxa"/>
            <w:vAlign w:val="center"/>
          </w:tcPr>
          <w:p w:rsidR="00FA6985" w:rsidRPr="00B333AF" w:rsidRDefault="00FA6985" w:rsidP="00FA6985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849" w:type="dxa"/>
            <w:vAlign w:val="center"/>
          </w:tcPr>
          <w:p w:rsidR="00FA6985" w:rsidRDefault="00FA6985" w:rsidP="00FA6985">
            <w:r w:rsidRPr="007D4BEF">
              <w:t>3013,3</w:t>
            </w:r>
          </w:p>
        </w:tc>
        <w:tc>
          <w:tcPr>
            <w:tcW w:w="850" w:type="dxa"/>
            <w:vAlign w:val="center"/>
          </w:tcPr>
          <w:p w:rsidR="00FA6985" w:rsidRPr="00B333AF" w:rsidRDefault="00FA6985" w:rsidP="00FA6985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192,2</w:t>
            </w:r>
          </w:p>
        </w:tc>
        <w:tc>
          <w:tcPr>
            <w:tcW w:w="850" w:type="dxa"/>
            <w:vAlign w:val="center"/>
          </w:tcPr>
          <w:p w:rsidR="00FA6985" w:rsidRPr="00B333AF" w:rsidRDefault="00FA6985" w:rsidP="00FA6985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216,6</w:t>
            </w:r>
          </w:p>
        </w:tc>
        <w:tc>
          <w:tcPr>
            <w:tcW w:w="849" w:type="dxa"/>
            <w:vAlign w:val="center"/>
          </w:tcPr>
          <w:p w:rsidR="00FA6985" w:rsidRPr="00B333AF" w:rsidRDefault="00FA6985" w:rsidP="00FA6985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217,1</w:t>
            </w:r>
          </w:p>
        </w:tc>
        <w:tc>
          <w:tcPr>
            <w:tcW w:w="850" w:type="dxa"/>
            <w:vAlign w:val="center"/>
          </w:tcPr>
          <w:p w:rsidR="00FA6985" w:rsidRDefault="00FA6985" w:rsidP="00FA6985">
            <w:pPr>
              <w:jc w:val="center"/>
            </w:pPr>
            <w:r>
              <w:t>218,7</w:t>
            </w:r>
          </w:p>
        </w:tc>
        <w:tc>
          <w:tcPr>
            <w:tcW w:w="851" w:type="dxa"/>
            <w:vAlign w:val="center"/>
          </w:tcPr>
          <w:p w:rsidR="00FA6985" w:rsidRPr="00B333AF" w:rsidRDefault="00FA6985" w:rsidP="00FA6985">
            <w:pPr>
              <w:jc w:val="center"/>
            </w:pPr>
            <w:r>
              <w:rPr>
                <w:spacing w:val="-20"/>
              </w:rPr>
              <w:t>128,6</w:t>
            </w:r>
          </w:p>
        </w:tc>
        <w:tc>
          <w:tcPr>
            <w:tcW w:w="856" w:type="dxa"/>
            <w:vAlign w:val="center"/>
          </w:tcPr>
          <w:p w:rsidR="00FA6985" w:rsidRPr="00D14612" w:rsidRDefault="00FA6985" w:rsidP="00FA6985">
            <w:pPr>
              <w:jc w:val="center"/>
              <w:rPr>
                <w:spacing w:val="-20"/>
              </w:rPr>
            </w:pPr>
            <w:r w:rsidRPr="00D14612">
              <w:rPr>
                <w:spacing w:val="-20"/>
              </w:rPr>
              <w:t>158,8</w:t>
            </w:r>
          </w:p>
        </w:tc>
        <w:tc>
          <w:tcPr>
            <w:tcW w:w="850" w:type="dxa"/>
            <w:vAlign w:val="center"/>
          </w:tcPr>
          <w:p w:rsidR="00FA6985" w:rsidRPr="00D14612" w:rsidRDefault="00FA6985" w:rsidP="00FA6985">
            <w:pPr>
              <w:jc w:val="center"/>
              <w:rPr>
                <w:spacing w:val="-20"/>
              </w:rPr>
            </w:pPr>
            <w:r w:rsidRPr="00D14612">
              <w:rPr>
                <w:spacing w:val="-20"/>
              </w:rPr>
              <w:t>158,8</w:t>
            </w:r>
          </w:p>
        </w:tc>
        <w:tc>
          <w:tcPr>
            <w:tcW w:w="850" w:type="dxa"/>
            <w:vAlign w:val="center"/>
          </w:tcPr>
          <w:p w:rsidR="00FA6985" w:rsidRPr="00B333AF" w:rsidRDefault="00FA6985" w:rsidP="00FA6985">
            <w:pPr>
              <w:jc w:val="center"/>
            </w:pPr>
            <w:r w:rsidRPr="00B333AF">
              <w:rPr>
                <w:spacing w:val="-20"/>
              </w:rPr>
              <w:t>344,5</w:t>
            </w:r>
          </w:p>
        </w:tc>
        <w:tc>
          <w:tcPr>
            <w:tcW w:w="850" w:type="dxa"/>
            <w:vAlign w:val="center"/>
          </w:tcPr>
          <w:p w:rsidR="00FA6985" w:rsidRPr="00B333AF" w:rsidRDefault="00FA6985" w:rsidP="00FA6985">
            <w:pPr>
              <w:jc w:val="center"/>
            </w:pPr>
            <w:r w:rsidRPr="00B333AF">
              <w:rPr>
                <w:spacing w:val="-20"/>
              </w:rPr>
              <w:t>344,5</w:t>
            </w:r>
          </w:p>
        </w:tc>
        <w:tc>
          <w:tcPr>
            <w:tcW w:w="851" w:type="dxa"/>
            <w:vAlign w:val="center"/>
          </w:tcPr>
          <w:p w:rsidR="00FA6985" w:rsidRPr="00B333AF" w:rsidRDefault="00FA6985" w:rsidP="00FA6985">
            <w:pPr>
              <w:jc w:val="center"/>
            </w:pPr>
            <w:r w:rsidRPr="00B333AF">
              <w:rPr>
                <w:spacing w:val="-20"/>
              </w:rPr>
              <w:t>344,5</w:t>
            </w:r>
          </w:p>
        </w:tc>
        <w:tc>
          <w:tcPr>
            <w:tcW w:w="851" w:type="dxa"/>
            <w:vAlign w:val="center"/>
          </w:tcPr>
          <w:p w:rsidR="00FA6985" w:rsidRPr="00B333AF" w:rsidRDefault="00FA6985" w:rsidP="00FA6985">
            <w:pPr>
              <w:jc w:val="center"/>
            </w:pPr>
            <w:r w:rsidRPr="00B333AF">
              <w:rPr>
                <w:spacing w:val="-20"/>
              </w:rPr>
              <w:t>344,5</w:t>
            </w:r>
          </w:p>
        </w:tc>
        <w:tc>
          <w:tcPr>
            <w:tcW w:w="709" w:type="dxa"/>
            <w:vAlign w:val="center"/>
          </w:tcPr>
          <w:p w:rsidR="00FA6985" w:rsidRPr="00B333AF" w:rsidRDefault="00FA6985" w:rsidP="00FA6985">
            <w:pPr>
              <w:jc w:val="center"/>
            </w:pPr>
            <w:r w:rsidRPr="00B333AF">
              <w:rPr>
                <w:spacing w:val="-20"/>
              </w:rPr>
              <w:t>344,5</w:t>
            </w:r>
          </w:p>
        </w:tc>
      </w:tr>
      <w:tr w:rsidR="00FA6985" w:rsidRPr="00B333AF" w:rsidTr="00FA6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420" w:type="dxa"/>
            <w:vMerge w:val="restart"/>
          </w:tcPr>
          <w:p w:rsidR="00FA6985" w:rsidRPr="00B333AF" w:rsidRDefault="00FA6985" w:rsidP="00FA6985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2"/>
                <w:sz w:val="20"/>
                <w:szCs w:val="20"/>
              </w:rPr>
              <w:t>Подпрограмма 1</w:t>
            </w:r>
          </w:p>
          <w:p w:rsidR="00FA6985" w:rsidRPr="00B333AF" w:rsidRDefault="00FA6985" w:rsidP="00FA6985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2"/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1419" w:type="dxa"/>
            <w:vAlign w:val="center"/>
          </w:tcPr>
          <w:p w:rsidR="00FA6985" w:rsidRPr="00B333AF" w:rsidRDefault="00FA6985" w:rsidP="00FA6985">
            <w:pPr>
              <w:widowControl w:val="0"/>
              <w:spacing w:line="221" w:lineRule="auto"/>
              <w:jc w:val="center"/>
              <w:rPr>
                <w:spacing w:val="-12"/>
              </w:rPr>
            </w:pPr>
            <w:r w:rsidRPr="00B333AF">
              <w:rPr>
                <w:spacing w:val="-12"/>
              </w:rPr>
              <w:t>Всего</w:t>
            </w:r>
          </w:p>
        </w:tc>
        <w:tc>
          <w:tcPr>
            <w:tcW w:w="566" w:type="dxa"/>
            <w:vAlign w:val="center"/>
          </w:tcPr>
          <w:p w:rsidR="00FA6985" w:rsidRPr="00B333AF" w:rsidRDefault="00FA6985" w:rsidP="00FA6985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A6985" w:rsidRPr="00B333AF" w:rsidRDefault="00FA6985" w:rsidP="00FA6985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565" w:type="dxa"/>
            <w:vAlign w:val="center"/>
          </w:tcPr>
          <w:p w:rsidR="00FA6985" w:rsidRPr="00B333AF" w:rsidRDefault="00FA6985" w:rsidP="00FA6985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566" w:type="dxa"/>
            <w:vAlign w:val="center"/>
          </w:tcPr>
          <w:p w:rsidR="00FA6985" w:rsidRPr="00B333AF" w:rsidRDefault="00FA6985" w:rsidP="00FA6985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849" w:type="dxa"/>
            <w:vAlign w:val="center"/>
          </w:tcPr>
          <w:p w:rsidR="00FA6985" w:rsidRDefault="00FA6985" w:rsidP="00FA6985">
            <w:r w:rsidRPr="007D4BEF">
              <w:t>3013,3</w:t>
            </w:r>
          </w:p>
        </w:tc>
        <w:tc>
          <w:tcPr>
            <w:tcW w:w="850" w:type="dxa"/>
            <w:vAlign w:val="center"/>
          </w:tcPr>
          <w:p w:rsidR="00FA6985" w:rsidRPr="00B333AF" w:rsidRDefault="00FA6985" w:rsidP="00FA6985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192,2</w:t>
            </w:r>
          </w:p>
        </w:tc>
        <w:tc>
          <w:tcPr>
            <w:tcW w:w="850" w:type="dxa"/>
            <w:vAlign w:val="center"/>
          </w:tcPr>
          <w:p w:rsidR="00FA6985" w:rsidRPr="00B333AF" w:rsidRDefault="00FA6985" w:rsidP="00FA6985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216,6</w:t>
            </w:r>
          </w:p>
        </w:tc>
        <w:tc>
          <w:tcPr>
            <w:tcW w:w="849" w:type="dxa"/>
            <w:vAlign w:val="center"/>
          </w:tcPr>
          <w:p w:rsidR="00FA6985" w:rsidRPr="00B333AF" w:rsidRDefault="00FA6985" w:rsidP="00FA6985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217,1</w:t>
            </w:r>
          </w:p>
        </w:tc>
        <w:tc>
          <w:tcPr>
            <w:tcW w:w="850" w:type="dxa"/>
          </w:tcPr>
          <w:p w:rsidR="00FA6985" w:rsidRDefault="00FA6985" w:rsidP="00FA6985">
            <w:pPr>
              <w:jc w:val="center"/>
            </w:pPr>
            <w:r>
              <w:t>218,7</w:t>
            </w:r>
          </w:p>
        </w:tc>
        <w:tc>
          <w:tcPr>
            <w:tcW w:w="851" w:type="dxa"/>
            <w:vAlign w:val="center"/>
          </w:tcPr>
          <w:p w:rsidR="00FA6985" w:rsidRPr="00B333AF" w:rsidRDefault="00FA6985" w:rsidP="00FA6985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128,6</w:t>
            </w:r>
          </w:p>
        </w:tc>
        <w:tc>
          <w:tcPr>
            <w:tcW w:w="856" w:type="dxa"/>
          </w:tcPr>
          <w:p w:rsidR="00FA6985" w:rsidRPr="00D14612" w:rsidRDefault="00FA6985" w:rsidP="00FA6985">
            <w:pPr>
              <w:jc w:val="center"/>
              <w:rPr>
                <w:spacing w:val="-20"/>
              </w:rPr>
            </w:pPr>
            <w:r w:rsidRPr="00D14612">
              <w:rPr>
                <w:spacing w:val="-20"/>
              </w:rPr>
              <w:t>158,8</w:t>
            </w:r>
          </w:p>
        </w:tc>
        <w:tc>
          <w:tcPr>
            <w:tcW w:w="850" w:type="dxa"/>
          </w:tcPr>
          <w:p w:rsidR="00FA6985" w:rsidRPr="00D14612" w:rsidRDefault="00FA6985" w:rsidP="00FA6985">
            <w:pPr>
              <w:jc w:val="center"/>
              <w:rPr>
                <w:spacing w:val="-20"/>
              </w:rPr>
            </w:pPr>
            <w:r w:rsidRPr="00D14612">
              <w:rPr>
                <w:spacing w:val="-20"/>
              </w:rPr>
              <w:t>158,8</w:t>
            </w:r>
          </w:p>
        </w:tc>
        <w:tc>
          <w:tcPr>
            <w:tcW w:w="850" w:type="dxa"/>
            <w:vAlign w:val="center"/>
          </w:tcPr>
          <w:p w:rsidR="00FA6985" w:rsidRPr="00B333AF" w:rsidRDefault="00FA6985" w:rsidP="00FA6985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344,5</w:t>
            </w:r>
          </w:p>
        </w:tc>
        <w:tc>
          <w:tcPr>
            <w:tcW w:w="850" w:type="dxa"/>
            <w:vAlign w:val="center"/>
          </w:tcPr>
          <w:p w:rsidR="00FA6985" w:rsidRPr="00B333AF" w:rsidRDefault="00FA6985" w:rsidP="00FA6985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344,5</w:t>
            </w:r>
          </w:p>
        </w:tc>
        <w:tc>
          <w:tcPr>
            <w:tcW w:w="851" w:type="dxa"/>
            <w:vAlign w:val="center"/>
          </w:tcPr>
          <w:p w:rsidR="00FA6985" w:rsidRPr="00B333AF" w:rsidRDefault="00FA6985" w:rsidP="00FA6985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344,5</w:t>
            </w:r>
          </w:p>
        </w:tc>
        <w:tc>
          <w:tcPr>
            <w:tcW w:w="851" w:type="dxa"/>
            <w:vAlign w:val="center"/>
          </w:tcPr>
          <w:p w:rsidR="00FA6985" w:rsidRPr="00B333AF" w:rsidRDefault="00FA6985" w:rsidP="00FA6985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344,5</w:t>
            </w:r>
          </w:p>
        </w:tc>
        <w:tc>
          <w:tcPr>
            <w:tcW w:w="709" w:type="dxa"/>
            <w:vAlign w:val="center"/>
          </w:tcPr>
          <w:p w:rsidR="00FA6985" w:rsidRPr="00B333AF" w:rsidRDefault="00FA6985" w:rsidP="00FA6985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344,5</w:t>
            </w:r>
          </w:p>
        </w:tc>
      </w:tr>
      <w:tr w:rsidR="00FA6985" w:rsidRPr="00B333AF" w:rsidTr="00FA6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7"/>
        </w:trPr>
        <w:tc>
          <w:tcPr>
            <w:tcW w:w="1420" w:type="dxa"/>
            <w:vMerge/>
          </w:tcPr>
          <w:p w:rsidR="00FA6985" w:rsidRPr="00B333AF" w:rsidRDefault="00FA6985" w:rsidP="00FA6985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FA6985" w:rsidRPr="00B333AF" w:rsidRDefault="00FA6985" w:rsidP="00FA6985">
            <w:pPr>
              <w:widowControl w:val="0"/>
              <w:spacing w:line="221" w:lineRule="auto"/>
              <w:jc w:val="center"/>
              <w:rPr>
                <w:spacing w:val="-12"/>
              </w:rPr>
            </w:pPr>
            <w:r w:rsidRPr="00B333AF">
              <w:rPr>
                <w:spacing w:val="-12"/>
              </w:rPr>
              <w:t>Администрация Куйбышевского сельского поселения</w:t>
            </w:r>
          </w:p>
        </w:tc>
        <w:tc>
          <w:tcPr>
            <w:tcW w:w="566" w:type="dxa"/>
            <w:vAlign w:val="center"/>
          </w:tcPr>
          <w:p w:rsidR="00FA6985" w:rsidRPr="00B333AF" w:rsidRDefault="00FA6985" w:rsidP="00FA6985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951</w:t>
            </w:r>
          </w:p>
        </w:tc>
        <w:tc>
          <w:tcPr>
            <w:tcW w:w="708" w:type="dxa"/>
            <w:vAlign w:val="center"/>
          </w:tcPr>
          <w:p w:rsidR="00FA6985" w:rsidRPr="00B333AF" w:rsidRDefault="00FA6985" w:rsidP="00FA6985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565" w:type="dxa"/>
            <w:vAlign w:val="center"/>
          </w:tcPr>
          <w:p w:rsidR="00FA6985" w:rsidRPr="00B333AF" w:rsidRDefault="00FA6985" w:rsidP="00FA6985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566" w:type="dxa"/>
            <w:vAlign w:val="center"/>
          </w:tcPr>
          <w:p w:rsidR="00FA6985" w:rsidRPr="00B333AF" w:rsidRDefault="00FA6985" w:rsidP="00FA6985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849" w:type="dxa"/>
            <w:vAlign w:val="center"/>
          </w:tcPr>
          <w:p w:rsidR="00FA6985" w:rsidRDefault="00FA6985" w:rsidP="00FA6985">
            <w:r w:rsidRPr="007D4BEF">
              <w:t>3013,3</w:t>
            </w:r>
          </w:p>
        </w:tc>
        <w:tc>
          <w:tcPr>
            <w:tcW w:w="850" w:type="dxa"/>
            <w:vAlign w:val="center"/>
          </w:tcPr>
          <w:p w:rsidR="00FA6985" w:rsidRPr="00B333AF" w:rsidRDefault="00FA6985" w:rsidP="00FA6985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192,2</w:t>
            </w:r>
          </w:p>
        </w:tc>
        <w:tc>
          <w:tcPr>
            <w:tcW w:w="850" w:type="dxa"/>
            <w:vAlign w:val="center"/>
          </w:tcPr>
          <w:p w:rsidR="00FA6985" w:rsidRPr="00B333AF" w:rsidRDefault="00FA6985" w:rsidP="00FA6985">
            <w:pPr>
              <w:jc w:val="center"/>
            </w:pPr>
            <w:r>
              <w:t>216,6</w:t>
            </w:r>
          </w:p>
        </w:tc>
        <w:tc>
          <w:tcPr>
            <w:tcW w:w="849" w:type="dxa"/>
            <w:vAlign w:val="center"/>
          </w:tcPr>
          <w:p w:rsidR="00FA6985" w:rsidRPr="00B333AF" w:rsidRDefault="00FA6985" w:rsidP="00FA6985">
            <w:pPr>
              <w:jc w:val="center"/>
            </w:pPr>
            <w:r>
              <w:t>217,1</w:t>
            </w:r>
          </w:p>
        </w:tc>
        <w:tc>
          <w:tcPr>
            <w:tcW w:w="850" w:type="dxa"/>
            <w:vAlign w:val="center"/>
          </w:tcPr>
          <w:p w:rsidR="00FA6985" w:rsidRPr="00B333AF" w:rsidRDefault="00FA6985" w:rsidP="00FA6985">
            <w:pPr>
              <w:jc w:val="center"/>
            </w:pPr>
            <w:r>
              <w:t>218,7</w:t>
            </w:r>
          </w:p>
        </w:tc>
        <w:tc>
          <w:tcPr>
            <w:tcW w:w="851" w:type="dxa"/>
            <w:vAlign w:val="center"/>
          </w:tcPr>
          <w:p w:rsidR="00FA6985" w:rsidRPr="00B333AF" w:rsidRDefault="00FA6985" w:rsidP="00FA6985">
            <w:pPr>
              <w:jc w:val="center"/>
            </w:pPr>
            <w:r>
              <w:t>128,6</w:t>
            </w:r>
          </w:p>
        </w:tc>
        <w:tc>
          <w:tcPr>
            <w:tcW w:w="856" w:type="dxa"/>
            <w:vAlign w:val="center"/>
          </w:tcPr>
          <w:p w:rsidR="00FA6985" w:rsidRPr="00D14612" w:rsidRDefault="00FA6985" w:rsidP="00FA6985">
            <w:pPr>
              <w:jc w:val="center"/>
              <w:rPr>
                <w:spacing w:val="-20"/>
              </w:rPr>
            </w:pPr>
            <w:r w:rsidRPr="00D14612">
              <w:rPr>
                <w:spacing w:val="-20"/>
              </w:rPr>
              <w:t>158,8</w:t>
            </w:r>
          </w:p>
        </w:tc>
        <w:tc>
          <w:tcPr>
            <w:tcW w:w="850" w:type="dxa"/>
            <w:vAlign w:val="center"/>
          </w:tcPr>
          <w:p w:rsidR="00FA6985" w:rsidRPr="00D14612" w:rsidRDefault="00FA6985" w:rsidP="00FA6985">
            <w:pPr>
              <w:jc w:val="center"/>
              <w:rPr>
                <w:spacing w:val="-20"/>
              </w:rPr>
            </w:pPr>
            <w:r w:rsidRPr="00D14612">
              <w:rPr>
                <w:spacing w:val="-20"/>
              </w:rPr>
              <w:t>158,8</w:t>
            </w:r>
          </w:p>
        </w:tc>
        <w:tc>
          <w:tcPr>
            <w:tcW w:w="850" w:type="dxa"/>
            <w:vAlign w:val="center"/>
          </w:tcPr>
          <w:p w:rsidR="00FA6985" w:rsidRPr="00B333AF" w:rsidRDefault="00FA6985" w:rsidP="00FA6985">
            <w:pPr>
              <w:jc w:val="center"/>
            </w:pPr>
            <w:r w:rsidRPr="00B333AF">
              <w:t>344,5</w:t>
            </w:r>
          </w:p>
        </w:tc>
        <w:tc>
          <w:tcPr>
            <w:tcW w:w="850" w:type="dxa"/>
            <w:vAlign w:val="center"/>
          </w:tcPr>
          <w:p w:rsidR="00FA6985" w:rsidRPr="00B333AF" w:rsidRDefault="00FA6985" w:rsidP="00FA6985">
            <w:pPr>
              <w:jc w:val="center"/>
            </w:pPr>
            <w:r w:rsidRPr="00B333AF">
              <w:t>344,5</w:t>
            </w:r>
          </w:p>
        </w:tc>
        <w:tc>
          <w:tcPr>
            <w:tcW w:w="851" w:type="dxa"/>
            <w:vAlign w:val="center"/>
          </w:tcPr>
          <w:p w:rsidR="00FA6985" w:rsidRPr="00B333AF" w:rsidRDefault="00FA6985" w:rsidP="00FA6985">
            <w:pPr>
              <w:jc w:val="center"/>
            </w:pPr>
            <w:r w:rsidRPr="00B333AF">
              <w:t>344,5</w:t>
            </w:r>
          </w:p>
        </w:tc>
        <w:tc>
          <w:tcPr>
            <w:tcW w:w="851" w:type="dxa"/>
            <w:vAlign w:val="center"/>
          </w:tcPr>
          <w:p w:rsidR="00FA6985" w:rsidRPr="00B333AF" w:rsidRDefault="00FA6985" w:rsidP="00FA6985">
            <w:pPr>
              <w:jc w:val="center"/>
            </w:pPr>
            <w:r w:rsidRPr="00B333AF">
              <w:t>344,5</w:t>
            </w:r>
          </w:p>
        </w:tc>
        <w:tc>
          <w:tcPr>
            <w:tcW w:w="709" w:type="dxa"/>
            <w:vAlign w:val="center"/>
          </w:tcPr>
          <w:p w:rsidR="00FA6985" w:rsidRPr="00B333AF" w:rsidRDefault="00FA6985" w:rsidP="00FA6985">
            <w:pPr>
              <w:jc w:val="center"/>
            </w:pPr>
            <w:r w:rsidRPr="00B333AF">
              <w:t>344,5</w:t>
            </w:r>
          </w:p>
        </w:tc>
      </w:tr>
      <w:tr w:rsidR="000B1646" w:rsidRPr="00B333AF" w:rsidTr="00B33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 w:rsidR="000B1646" w:rsidRPr="00B333AF" w:rsidRDefault="000B1646" w:rsidP="00C25901">
            <w:pPr>
              <w:widowControl w:val="0"/>
              <w:spacing w:line="221" w:lineRule="auto"/>
              <w:rPr>
                <w:spacing w:val="-12"/>
              </w:rPr>
            </w:pPr>
            <w:r w:rsidRPr="00B333AF">
              <w:rPr>
                <w:spacing w:val="-12"/>
              </w:rPr>
              <w:t>Основное мероприятие 1.1.</w:t>
            </w:r>
          </w:p>
          <w:p w:rsidR="000B1646" w:rsidRPr="00B333AF" w:rsidRDefault="000B1646" w:rsidP="00BA62CB">
            <w:pPr>
              <w:widowControl w:val="0"/>
              <w:spacing w:line="221" w:lineRule="auto"/>
              <w:rPr>
                <w:spacing w:val="-12"/>
              </w:rPr>
            </w:pPr>
            <w:r w:rsidRPr="00B333AF">
              <w:rPr>
                <w:spacing w:val="-12"/>
              </w:rPr>
              <w:t xml:space="preserve"> Развитие информационной и телекоммуникационной инфраструктуры</w:t>
            </w:r>
          </w:p>
        </w:tc>
        <w:tc>
          <w:tcPr>
            <w:tcW w:w="1419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12"/>
              </w:rPr>
            </w:pPr>
            <w:r w:rsidRPr="00B333AF">
              <w:rPr>
                <w:spacing w:val="-12"/>
              </w:rPr>
              <w:t>Администрация Куйбышевского сельского поселения</w:t>
            </w:r>
          </w:p>
        </w:tc>
        <w:tc>
          <w:tcPr>
            <w:tcW w:w="566" w:type="dxa"/>
            <w:vAlign w:val="center"/>
          </w:tcPr>
          <w:p w:rsidR="000B1646" w:rsidRPr="00B333AF" w:rsidRDefault="000B1646" w:rsidP="00C25901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951</w:t>
            </w:r>
          </w:p>
        </w:tc>
        <w:tc>
          <w:tcPr>
            <w:tcW w:w="708" w:type="dxa"/>
            <w:vAlign w:val="center"/>
          </w:tcPr>
          <w:p w:rsidR="000B1646" w:rsidRPr="00B333AF" w:rsidRDefault="000B1646" w:rsidP="00C25901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0113</w:t>
            </w:r>
          </w:p>
        </w:tc>
        <w:tc>
          <w:tcPr>
            <w:tcW w:w="565" w:type="dxa"/>
            <w:vAlign w:val="center"/>
          </w:tcPr>
          <w:p w:rsidR="000B1646" w:rsidRPr="00B333AF" w:rsidRDefault="000B1646" w:rsidP="00C25901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7910002200</w:t>
            </w:r>
          </w:p>
        </w:tc>
        <w:tc>
          <w:tcPr>
            <w:tcW w:w="566" w:type="dxa"/>
            <w:vAlign w:val="center"/>
          </w:tcPr>
          <w:p w:rsidR="000B1646" w:rsidRPr="00B333AF" w:rsidRDefault="000B1646" w:rsidP="00C25901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244</w:t>
            </w:r>
          </w:p>
        </w:tc>
        <w:tc>
          <w:tcPr>
            <w:tcW w:w="849" w:type="dxa"/>
            <w:vAlign w:val="center"/>
          </w:tcPr>
          <w:p w:rsidR="000B1646" w:rsidRPr="00B333AF" w:rsidRDefault="00FA6985" w:rsidP="007516D4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2306,0</w:t>
            </w:r>
          </w:p>
        </w:tc>
        <w:tc>
          <w:tcPr>
            <w:tcW w:w="850" w:type="dxa"/>
            <w:vAlign w:val="center"/>
          </w:tcPr>
          <w:p w:rsidR="000B1646" w:rsidRPr="00B333AF" w:rsidRDefault="000B1646" w:rsidP="000E202F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177,8</w:t>
            </w:r>
          </w:p>
        </w:tc>
        <w:tc>
          <w:tcPr>
            <w:tcW w:w="850" w:type="dxa"/>
            <w:vAlign w:val="center"/>
          </w:tcPr>
          <w:p w:rsidR="000B1646" w:rsidRPr="00B333AF" w:rsidRDefault="00E26A3A" w:rsidP="000E202F">
            <w:pPr>
              <w:jc w:val="center"/>
            </w:pPr>
            <w:r>
              <w:t>187,7</w:t>
            </w:r>
          </w:p>
        </w:tc>
        <w:tc>
          <w:tcPr>
            <w:tcW w:w="849" w:type="dxa"/>
            <w:vAlign w:val="center"/>
          </w:tcPr>
          <w:p w:rsidR="000B1646" w:rsidRPr="00B333AF" w:rsidRDefault="00556C9E" w:rsidP="00E26A3A">
            <w:pPr>
              <w:jc w:val="center"/>
            </w:pPr>
            <w:r>
              <w:t>203,5</w:t>
            </w:r>
          </w:p>
        </w:tc>
        <w:tc>
          <w:tcPr>
            <w:tcW w:w="850" w:type="dxa"/>
            <w:vAlign w:val="center"/>
          </w:tcPr>
          <w:p w:rsidR="000B1646" w:rsidRPr="00B333AF" w:rsidRDefault="00D14612" w:rsidP="000E202F">
            <w:pPr>
              <w:jc w:val="center"/>
            </w:pPr>
            <w:r>
              <w:t>218,7</w:t>
            </w:r>
          </w:p>
        </w:tc>
        <w:tc>
          <w:tcPr>
            <w:tcW w:w="851" w:type="dxa"/>
            <w:vAlign w:val="center"/>
          </w:tcPr>
          <w:p w:rsidR="000B1646" w:rsidRPr="00B333AF" w:rsidRDefault="00D14612" w:rsidP="000E202F">
            <w:pPr>
              <w:jc w:val="center"/>
            </w:pPr>
            <w:r>
              <w:t>109,8</w:t>
            </w:r>
          </w:p>
        </w:tc>
        <w:tc>
          <w:tcPr>
            <w:tcW w:w="856" w:type="dxa"/>
            <w:vAlign w:val="center"/>
          </w:tcPr>
          <w:p w:rsidR="000B1646" w:rsidRPr="00B333AF" w:rsidRDefault="00FA6985" w:rsidP="000E202F">
            <w:pPr>
              <w:jc w:val="center"/>
            </w:pPr>
            <w:r>
              <w:t>140,0</w:t>
            </w:r>
          </w:p>
        </w:tc>
        <w:tc>
          <w:tcPr>
            <w:tcW w:w="850" w:type="dxa"/>
            <w:vAlign w:val="center"/>
          </w:tcPr>
          <w:p w:rsidR="000B1646" w:rsidRPr="00B333AF" w:rsidRDefault="00FA6985" w:rsidP="000E202F">
            <w:pPr>
              <w:jc w:val="center"/>
            </w:pPr>
            <w:r>
              <w:t>140,0</w:t>
            </w:r>
          </w:p>
        </w:tc>
        <w:tc>
          <w:tcPr>
            <w:tcW w:w="850" w:type="dxa"/>
            <w:vAlign w:val="center"/>
          </w:tcPr>
          <w:p w:rsidR="000B1646" w:rsidRPr="00B333AF" w:rsidRDefault="000B1646" w:rsidP="000E202F">
            <w:pPr>
              <w:jc w:val="center"/>
            </w:pPr>
            <w:r w:rsidRPr="00B333AF">
              <w:t>225,7</w:t>
            </w:r>
          </w:p>
        </w:tc>
        <w:tc>
          <w:tcPr>
            <w:tcW w:w="850" w:type="dxa"/>
            <w:vAlign w:val="center"/>
          </w:tcPr>
          <w:p w:rsidR="000B1646" w:rsidRPr="00B333AF" w:rsidRDefault="000B1646" w:rsidP="000E202F">
            <w:pPr>
              <w:jc w:val="center"/>
            </w:pPr>
            <w:r w:rsidRPr="00B333AF">
              <w:t>225,7</w:t>
            </w:r>
          </w:p>
        </w:tc>
        <w:tc>
          <w:tcPr>
            <w:tcW w:w="851" w:type="dxa"/>
            <w:vAlign w:val="center"/>
          </w:tcPr>
          <w:p w:rsidR="000B1646" w:rsidRPr="00B333AF" w:rsidRDefault="000B1646" w:rsidP="000E202F">
            <w:pPr>
              <w:jc w:val="center"/>
            </w:pPr>
            <w:r w:rsidRPr="00B333AF">
              <w:t>225,7</w:t>
            </w:r>
          </w:p>
        </w:tc>
        <w:tc>
          <w:tcPr>
            <w:tcW w:w="851" w:type="dxa"/>
            <w:vAlign w:val="center"/>
          </w:tcPr>
          <w:p w:rsidR="000B1646" w:rsidRPr="00B333AF" w:rsidRDefault="000B1646" w:rsidP="000E202F">
            <w:pPr>
              <w:jc w:val="center"/>
            </w:pPr>
            <w:r w:rsidRPr="00B333AF">
              <w:t>225,7</w:t>
            </w:r>
          </w:p>
        </w:tc>
        <w:tc>
          <w:tcPr>
            <w:tcW w:w="709" w:type="dxa"/>
            <w:vAlign w:val="center"/>
          </w:tcPr>
          <w:p w:rsidR="000B1646" w:rsidRPr="00B333AF" w:rsidRDefault="000B1646" w:rsidP="000E202F">
            <w:pPr>
              <w:jc w:val="center"/>
            </w:pPr>
            <w:r w:rsidRPr="00B333AF">
              <w:t>225,7</w:t>
            </w:r>
          </w:p>
        </w:tc>
      </w:tr>
      <w:tr w:rsidR="000B1646" w:rsidRPr="00B333AF" w:rsidTr="00B33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 w:rsidR="000B1646" w:rsidRPr="00B333AF" w:rsidRDefault="000B1646" w:rsidP="00C25901">
            <w:pPr>
              <w:widowControl w:val="0"/>
              <w:spacing w:line="221" w:lineRule="auto"/>
              <w:rPr>
                <w:spacing w:val="-12"/>
              </w:rPr>
            </w:pPr>
            <w:r w:rsidRPr="00B333AF">
              <w:rPr>
                <w:spacing w:val="-12"/>
              </w:rPr>
              <w:t>Основное мероприятие 1.2.</w:t>
            </w:r>
          </w:p>
          <w:p w:rsidR="000B1646" w:rsidRPr="00B333AF" w:rsidRDefault="000B1646" w:rsidP="00C25901">
            <w:pPr>
              <w:widowControl w:val="0"/>
              <w:spacing w:line="221" w:lineRule="auto"/>
              <w:rPr>
                <w:spacing w:val="-12"/>
              </w:rPr>
            </w:pPr>
            <w:r w:rsidRPr="00B333AF">
              <w:rPr>
                <w:spacing w:val="-12"/>
              </w:rPr>
              <w:lastRenderedPageBreak/>
              <w:t>Защита информации</w:t>
            </w:r>
          </w:p>
        </w:tc>
        <w:tc>
          <w:tcPr>
            <w:tcW w:w="1419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12"/>
              </w:rPr>
            </w:pPr>
            <w:r w:rsidRPr="00B333AF">
              <w:rPr>
                <w:spacing w:val="-12"/>
              </w:rPr>
              <w:lastRenderedPageBreak/>
              <w:t>Администрация Куйбышевског</w:t>
            </w:r>
            <w:r w:rsidRPr="00B333AF">
              <w:rPr>
                <w:spacing w:val="-12"/>
              </w:rPr>
              <w:lastRenderedPageBreak/>
              <w:t>о сельского поселения</w:t>
            </w:r>
          </w:p>
        </w:tc>
        <w:tc>
          <w:tcPr>
            <w:tcW w:w="566" w:type="dxa"/>
            <w:vAlign w:val="center"/>
          </w:tcPr>
          <w:p w:rsidR="000B1646" w:rsidRPr="00B333AF" w:rsidRDefault="000B1646" w:rsidP="00D1205B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vAlign w:val="center"/>
          </w:tcPr>
          <w:p w:rsidR="000B1646" w:rsidRPr="00B333AF" w:rsidRDefault="000B1646" w:rsidP="00C25901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0113</w:t>
            </w:r>
          </w:p>
        </w:tc>
        <w:tc>
          <w:tcPr>
            <w:tcW w:w="565" w:type="dxa"/>
            <w:vAlign w:val="center"/>
          </w:tcPr>
          <w:p w:rsidR="000B1646" w:rsidRPr="00B333AF" w:rsidRDefault="000B1646" w:rsidP="00C25901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791000220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0</w:t>
            </w:r>
          </w:p>
        </w:tc>
        <w:tc>
          <w:tcPr>
            <w:tcW w:w="566" w:type="dxa"/>
            <w:vAlign w:val="center"/>
          </w:tcPr>
          <w:p w:rsidR="000B1646" w:rsidRPr="00B333AF" w:rsidRDefault="000B1646" w:rsidP="00C25901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849" w:type="dxa"/>
            <w:vAlign w:val="center"/>
          </w:tcPr>
          <w:p w:rsidR="000B1646" w:rsidRPr="00B333AF" w:rsidRDefault="00FA6985" w:rsidP="00556C9E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707,3</w:t>
            </w:r>
          </w:p>
        </w:tc>
        <w:tc>
          <w:tcPr>
            <w:tcW w:w="850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14,4</w:t>
            </w:r>
          </w:p>
        </w:tc>
        <w:tc>
          <w:tcPr>
            <w:tcW w:w="850" w:type="dxa"/>
            <w:vAlign w:val="center"/>
          </w:tcPr>
          <w:p w:rsidR="000B1646" w:rsidRPr="00B333AF" w:rsidRDefault="00E26A3A" w:rsidP="00E26A3A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0B1646">
              <w:rPr>
                <w:spacing w:val="-20"/>
              </w:rPr>
              <w:t>8</w:t>
            </w:r>
            <w:r>
              <w:rPr>
                <w:spacing w:val="-20"/>
              </w:rPr>
              <w:t>,9</w:t>
            </w:r>
          </w:p>
        </w:tc>
        <w:tc>
          <w:tcPr>
            <w:tcW w:w="849" w:type="dxa"/>
            <w:vAlign w:val="center"/>
          </w:tcPr>
          <w:p w:rsidR="000B1646" w:rsidRPr="00B333AF" w:rsidRDefault="00556C9E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13,6</w:t>
            </w:r>
          </w:p>
        </w:tc>
        <w:tc>
          <w:tcPr>
            <w:tcW w:w="850" w:type="dxa"/>
            <w:vAlign w:val="center"/>
          </w:tcPr>
          <w:p w:rsidR="000B1646" w:rsidRPr="00B333AF" w:rsidRDefault="00D14612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1" w:type="dxa"/>
            <w:vAlign w:val="center"/>
          </w:tcPr>
          <w:p w:rsidR="000B1646" w:rsidRPr="00B333AF" w:rsidRDefault="00D14612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18</w:t>
            </w:r>
            <w:r w:rsidR="000B1646" w:rsidRPr="00B333AF">
              <w:rPr>
                <w:spacing w:val="-20"/>
              </w:rPr>
              <w:t>,8</w:t>
            </w:r>
          </w:p>
        </w:tc>
        <w:tc>
          <w:tcPr>
            <w:tcW w:w="856" w:type="dxa"/>
            <w:vAlign w:val="center"/>
          </w:tcPr>
          <w:p w:rsidR="000B1646" w:rsidRPr="00B333AF" w:rsidRDefault="00D14612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18</w:t>
            </w:r>
            <w:r w:rsidR="000B1646" w:rsidRPr="00B333AF">
              <w:rPr>
                <w:spacing w:val="-20"/>
              </w:rPr>
              <w:t>,8</w:t>
            </w:r>
          </w:p>
        </w:tc>
        <w:tc>
          <w:tcPr>
            <w:tcW w:w="850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18,8</w:t>
            </w:r>
          </w:p>
        </w:tc>
        <w:tc>
          <w:tcPr>
            <w:tcW w:w="850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118,8</w:t>
            </w:r>
          </w:p>
        </w:tc>
        <w:tc>
          <w:tcPr>
            <w:tcW w:w="850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118,8</w:t>
            </w:r>
          </w:p>
        </w:tc>
        <w:tc>
          <w:tcPr>
            <w:tcW w:w="851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118,8</w:t>
            </w:r>
          </w:p>
        </w:tc>
        <w:tc>
          <w:tcPr>
            <w:tcW w:w="851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118,8</w:t>
            </w:r>
          </w:p>
        </w:tc>
        <w:tc>
          <w:tcPr>
            <w:tcW w:w="709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118,8</w:t>
            </w:r>
          </w:p>
        </w:tc>
      </w:tr>
      <w:tr w:rsidR="000B1646" w:rsidRPr="00B333AF" w:rsidTr="00B33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 w:rsidR="000B1646" w:rsidRPr="00B333AF" w:rsidRDefault="000B1646" w:rsidP="00C25901">
            <w:pPr>
              <w:widowControl w:val="0"/>
              <w:spacing w:line="221" w:lineRule="auto"/>
              <w:rPr>
                <w:spacing w:val="-12"/>
              </w:rPr>
            </w:pPr>
            <w:r w:rsidRPr="00B333AF">
              <w:rPr>
                <w:spacing w:val="-12"/>
              </w:rPr>
              <w:lastRenderedPageBreak/>
              <w:t>Основное мероприятие 1.3.</w:t>
            </w:r>
          </w:p>
          <w:p w:rsidR="000B1646" w:rsidRPr="00B333AF" w:rsidRDefault="000B1646" w:rsidP="00BA62CB">
            <w:pPr>
              <w:widowControl w:val="0"/>
              <w:spacing w:line="221" w:lineRule="auto"/>
              <w:rPr>
                <w:spacing w:val="-12"/>
              </w:rPr>
            </w:pPr>
            <w:r w:rsidRPr="00B333AF">
              <w:rPr>
                <w:spacing w:val="-12"/>
              </w:rPr>
              <w:t xml:space="preserve">Развитие информационных технологий в сферах муниципального управления и оказания муниципальных услуг, в том числе в интересах населения </w:t>
            </w:r>
          </w:p>
        </w:tc>
        <w:tc>
          <w:tcPr>
            <w:tcW w:w="1419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12"/>
              </w:rPr>
            </w:pPr>
            <w:r w:rsidRPr="00B333AF">
              <w:rPr>
                <w:spacing w:val="-12"/>
              </w:rPr>
              <w:t>Администрация Куйбышевского сельского поселения</w:t>
            </w:r>
          </w:p>
        </w:tc>
        <w:tc>
          <w:tcPr>
            <w:tcW w:w="566" w:type="dxa"/>
            <w:vAlign w:val="center"/>
          </w:tcPr>
          <w:p w:rsidR="000B1646" w:rsidRPr="00B333AF" w:rsidRDefault="000B1646" w:rsidP="00D1205B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951</w:t>
            </w:r>
          </w:p>
        </w:tc>
        <w:tc>
          <w:tcPr>
            <w:tcW w:w="708" w:type="dxa"/>
            <w:vAlign w:val="center"/>
          </w:tcPr>
          <w:p w:rsidR="000B1646" w:rsidRPr="00B333AF" w:rsidRDefault="000B1646" w:rsidP="00C25901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565" w:type="dxa"/>
            <w:vAlign w:val="center"/>
          </w:tcPr>
          <w:p w:rsidR="000B1646" w:rsidRPr="00B333AF" w:rsidRDefault="000B1646" w:rsidP="00C25901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566" w:type="dxa"/>
            <w:vAlign w:val="center"/>
          </w:tcPr>
          <w:p w:rsidR="000B1646" w:rsidRPr="00B333AF" w:rsidRDefault="000B1646" w:rsidP="00C25901">
            <w:pPr>
              <w:pStyle w:val="ad"/>
              <w:widowControl w:val="0"/>
              <w:spacing w:line="221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333AF">
              <w:rPr>
                <w:rFonts w:ascii="Times New Roman" w:hAnsi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849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-</w:t>
            </w:r>
          </w:p>
        </w:tc>
        <w:tc>
          <w:tcPr>
            <w:tcW w:w="850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-</w:t>
            </w:r>
          </w:p>
        </w:tc>
        <w:tc>
          <w:tcPr>
            <w:tcW w:w="850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-</w:t>
            </w:r>
          </w:p>
        </w:tc>
        <w:tc>
          <w:tcPr>
            <w:tcW w:w="849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-</w:t>
            </w:r>
          </w:p>
        </w:tc>
        <w:tc>
          <w:tcPr>
            <w:tcW w:w="850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-</w:t>
            </w:r>
          </w:p>
        </w:tc>
        <w:tc>
          <w:tcPr>
            <w:tcW w:w="851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-</w:t>
            </w:r>
          </w:p>
        </w:tc>
        <w:tc>
          <w:tcPr>
            <w:tcW w:w="856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-</w:t>
            </w:r>
          </w:p>
        </w:tc>
        <w:tc>
          <w:tcPr>
            <w:tcW w:w="850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-</w:t>
            </w:r>
          </w:p>
        </w:tc>
        <w:tc>
          <w:tcPr>
            <w:tcW w:w="850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-</w:t>
            </w:r>
          </w:p>
        </w:tc>
        <w:tc>
          <w:tcPr>
            <w:tcW w:w="850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-</w:t>
            </w:r>
          </w:p>
        </w:tc>
        <w:tc>
          <w:tcPr>
            <w:tcW w:w="851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-</w:t>
            </w:r>
          </w:p>
        </w:tc>
        <w:tc>
          <w:tcPr>
            <w:tcW w:w="851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-</w:t>
            </w:r>
          </w:p>
        </w:tc>
        <w:tc>
          <w:tcPr>
            <w:tcW w:w="709" w:type="dxa"/>
            <w:vAlign w:val="center"/>
          </w:tcPr>
          <w:p w:rsidR="000B1646" w:rsidRPr="00B333AF" w:rsidRDefault="000B1646" w:rsidP="00C25901">
            <w:pPr>
              <w:widowControl w:val="0"/>
              <w:spacing w:line="221" w:lineRule="auto"/>
              <w:jc w:val="center"/>
              <w:rPr>
                <w:spacing w:val="-20"/>
              </w:rPr>
            </w:pPr>
            <w:r w:rsidRPr="00B333AF">
              <w:rPr>
                <w:spacing w:val="-20"/>
              </w:rPr>
              <w:t>-</w:t>
            </w:r>
          </w:p>
        </w:tc>
      </w:tr>
    </w:tbl>
    <w:p w:rsidR="000938B8" w:rsidRDefault="000938B8" w:rsidP="000938B8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  <w:r w:rsidRPr="00990FF9">
        <w:rPr>
          <w:sz w:val="26"/>
          <w:szCs w:val="26"/>
        </w:rPr>
        <w:t xml:space="preserve">&lt;1&gt; </w:t>
      </w:r>
      <w:bookmarkStart w:id="4" w:name="Par867"/>
      <w:bookmarkEnd w:id="4"/>
      <w:r w:rsidRPr="002312A3">
        <w:rPr>
          <w:sz w:val="26"/>
          <w:szCs w:val="26"/>
        </w:rPr>
        <w:t xml:space="preserve"> При необходимости данную таблицу можно размещать более чем на одной странице (например, 2019-2024 годы, 2025-2030 годы).</w:t>
      </w:r>
    </w:p>
    <w:p w:rsidR="000938B8" w:rsidRPr="00990FF9" w:rsidRDefault="000938B8" w:rsidP="000938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hyperlink w:anchor="Par866" w:history="1">
        <w:r w:rsidRPr="00990FF9">
          <w:rPr>
            <w:sz w:val="26"/>
            <w:szCs w:val="26"/>
          </w:rPr>
          <w:t>&lt;2&gt;</w:t>
        </w:r>
      </w:hyperlink>
      <w:r w:rsidRPr="00990FF9">
        <w:rPr>
          <w:sz w:val="26"/>
          <w:szCs w:val="26"/>
        </w:rPr>
        <w:t xml:space="preserve"> Корректировка расходов отчетного финансового года в текущем финансовом году не допускается.</w:t>
      </w:r>
    </w:p>
    <w:p w:rsidR="000938B8" w:rsidRPr="00990FF9" w:rsidRDefault="000938B8" w:rsidP="000938B8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hyperlink w:anchor="Par866" w:history="1">
        <w:r w:rsidRPr="00990FF9">
          <w:rPr>
            <w:sz w:val="26"/>
            <w:szCs w:val="26"/>
          </w:rPr>
          <w:t>&lt;3&gt;</w:t>
        </w:r>
      </w:hyperlink>
      <w:r w:rsidRPr="00990FF9">
        <w:rPr>
          <w:sz w:val="26"/>
          <w:szCs w:val="26"/>
        </w:rPr>
        <w:t xml:space="preserve"> Здесь и далее в строке «всего» указываются расходы на реализацию </w:t>
      </w:r>
      <w:r>
        <w:rPr>
          <w:sz w:val="26"/>
          <w:szCs w:val="26"/>
        </w:rPr>
        <w:t>муниципальной</w:t>
      </w:r>
      <w:r w:rsidRPr="00990FF9">
        <w:rPr>
          <w:sz w:val="26"/>
          <w:szCs w:val="26"/>
        </w:rPr>
        <w:t xml:space="preserve"> программы (подпрограммы, основного мероприятия</w:t>
      </w:r>
      <w:r>
        <w:rPr>
          <w:sz w:val="26"/>
          <w:szCs w:val="26"/>
        </w:rPr>
        <w:t>, приоритетного основного мероприятия и мероприятия ведомственной целевой программы</w:t>
      </w:r>
      <w:r w:rsidRPr="00990FF9">
        <w:rPr>
          <w:sz w:val="26"/>
          <w:szCs w:val="26"/>
        </w:rPr>
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</w:r>
      <w:r>
        <w:rPr>
          <w:sz w:val="26"/>
          <w:szCs w:val="26"/>
        </w:rPr>
        <w:t>Куйбышевского сельского поселения</w:t>
      </w:r>
      <w:r w:rsidRPr="00990FF9">
        <w:rPr>
          <w:sz w:val="26"/>
          <w:szCs w:val="26"/>
        </w:rPr>
        <w:t>.</w:t>
      </w:r>
    </w:p>
    <w:bookmarkStart w:id="5" w:name="Par869"/>
    <w:bookmarkEnd w:id="5"/>
    <w:p w:rsidR="000938B8" w:rsidRPr="00BF3D02" w:rsidRDefault="000938B8" w:rsidP="000938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90FF9">
        <w:rPr>
          <w:sz w:val="26"/>
          <w:szCs w:val="26"/>
        </w:rPr>
        <w:fldChar w:fldCharType="begin"/>
      </w:r>
      <w:r w:rsidRPr="00990FF9">
        <w:rPr>
          <w:sz w:val="26"/>
          <w:szCs w:val="26"/>
        </w:rPr>
        <w:instrText xml:space="preserve"> HYPERLINK \l "Par1127" </w:instrText>
      </w:r>
      <w:r w:rsidRPr="00990FF9">
        <w:rPr>
          <w:sz w:val="26"/>
          <w:szCs w:val="26"/>
        </w:rPr>
        <w:fldChar w:fldCharType="separate"/>
      </w:r>
      <w:r w:rsidRPr="00990FF9">
        <w:rPr>
          <w:sz w:val="26"/>
          <w:szCs w:val="26"/>
        </w:rPr>
        <w:t>&lt;4&gt;</w:t>
      </w:r>
      <w:r w:rsidRPr="00990FF9">
        <w:rPr>
          <w:sz w:val="26"/>
          <w:szCs w:val="26"/>
        </w:rPr>
        <w:fldChar w:fldCharType="end"/>
      </w:r>
      <w:r w:rsidRPr="00990FF9">
        <w:rPr>
          <w:sz w:val="26"/>
          <w:szCs w:val="26"/>
        </w:rPr>
        <w:t xml:space="preserve"> В целях оптимизации содержания информации в графе 1 допускается использование аббревиатур, например: </w:t>
      </w:r>
      <w:r>
        <w:rPr>
          <w:sz w:val="26"/>
          <w:szCs w:val="26"/>
        </w:rPr>
        <w:t>муниципальная</w:t>
      </w:r>
      <w:r w:rsidRPr="00990FF9">
        <w:rPr>
          <w:sz w:val="26"/>
          <w:szCs w:val="26"/>
        </w:rPr>
        <w:br/>
        <w:t>програ</w:t>
      </w:r>
      <w:r>
        <w:rPr>
          <w:sz w:val="26"/>
          <w:szCs w:val="26"/>
        </w:rPr>
        <w:t>мма – ГП, основное мероприятие – ОМ, приоритетное основное мероприятие - ПОМ</w:t>
      </w:r>
      <w:r w:rsidRPr="00990FF9">
        <w:rPr>
          <w:sz w:val="26"/>
          <w:szCs w:val="26"/>
        </w:rPr>
        <w:t>.</w:t>
      </w:r>
    </w:p>
    <w:p w:rsidR="00721F32" w:rsidRDefault="00721F32" w:rsidP="00817A6B">
      <w:pPr>
        <w:pStyle w:val="ad"/>
        <w:spacing w:line="228" w:lineRule="auto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C040C8" w:rsidRPr="0057474B" w:rsidRDefault="00A90E6A" w:rsidP="00963B2C">
      <w:pPr>
        <w:pageBreakBefore/>
        <w:ind w:left="9639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Таблица</w:t>
      </w:r>
      <w:r w:rsidR="00C040C8" w:rsidRPr="0057474B">
        <w:rPr>
          <w:spacing w:val="-8"/>
          <w:sz w:val="28"/>
          <w:szCs w:val="28"/>
        </w:rPr>
        <w:t xml:space="preserve"> № </w:t>
      </w:r>
      <w:r w:rsidR="00B333AF">
        <w:rPr>
          <w:spacing w:val="-8"/>
          <w:sz w:val="28"/>
          <w:szCs w:val="28"/>
        </w:rPr>
        <w:t>8</w:t>
      </w:r>
    </w:p>
    <w:p w:rsidR="007228C0" w:rsidRDefault="007228C0" w:rsidP="007228C0">
      <w:pPr>
        <w:jc w:val="center"/>
        <w:rPr>
          <w:spacing w:val="-8"/>
          <w:sz w:val="28"/>
          <w:szCs w:val="28"/>
        </w:rPr>
      </w:pPr>
    </w:p>
    <w:p w:rsidR="007228C0" w:rsidRPr="0031766D" w:rsidRDefault="007228C0" w:rsidP="007228C0">
      <w:pPr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РАСХОДЫ</w:t>
      </w:r>
    </w:p>
    <w:p w:rsidR="007228C0" w:rsidRDefault="00A90E6A" w:rsidP="007228C0">
      <w:pPr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7228C0" w:rsidRPr="0031766D">
        <w:rPr>
          <w:spacing w:val="-8"/>
          <w:sz w:val="28"/>
          <w:szCs w:val="28"/>
        </w:rPr>
        <w:t xml:space="preserve">на реализацию </w:t>
      </w:r>
      <w:r>
        <w:rPr>
          <w:spacing w:val="-8"/>
          <w:sz w:val="28"/>
          <w:szCs w:val="28"/>
        </w:rPr>
        <w:t>муниципальной</w:t>
      </w:r>
      <w:r w:rsidR="00555400">
        <w:rPr>
          <w:spacing w:val="-8"/>
          <w:sz w:val="28"/>
          <w:szCs w:val="28"/>
        </w:rPr>
        <w:t xml:space="preserve"> п</w:t>
      </w:r>
      <w:r w:rsidR="007228C0" w:rsidRPr="0031766D">
        <w:rPr>
          <w:spacing w:val="-8"/>
          <w:sz w:val="28"/>
          <w:szCs w:val="28"/>
        </w:rPr>
        <w:t xml:space="preserve">рограммы </w:t>
      </w:r>
      <w:r w:rsidR="00BA70B9">
        <w:rPr>
          <w:spacing w:val="-8"/>
          <w:sz w:val="28"/>
          <w:szCs w:val="28"/>
        </w:rPr>
        <w:t xml:space="preserve">Куйбышевского сельского поселения </w:t>
      </w:r>
      <w:r w:rsidR="00555400">
        <w:rPr>
          <w:spacing w:val="-8"/>
          <w:sz w:val="28"/>
          <w:szCs w:val="28"/>
        </w:rPr>
        <w:t>«Информационное общество»</w:t>
      </w:r>
    </w:p>
    <w:p w:rsidR="005B6A76" w:rsidRDefault="005B6A76" w:rsidP="007228C0">
      <w:pPr>
        <w:jc w:val="center"/>
        <w:rPr>
          <w:spacing w:val="-8"/>
          <w:sz w:val="28"/>
          <w:szCs w:val="28"/>
        </w:rPr>
      </w:pPr>
    </w:p>
    <w:tbl>
      <w:tblPr>
        <w:tblW w:w="150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276"/>
        <w:gridCol w:w="992"/>
        <w:gridCol w:w="992"/>
        <w:gridCol w:w="851"/>
        <w:gridCol w:w="850"/>
        <w:gridCol w:w="993"/>
        <w:gridCol w:w="1134"/>
        <w:gridCol w:w="992"/>
        <w:gridCol w:w="850"/>
        <w:gridCol w:w="851"/>
        <w:gridCol w:w="850"/>
        <w:gridCol w:w="851"/>
        <w:gridCol w:w="851"/>
        <w:gridCol w:w="851"/>
      </w:tblGrid>
      <w:tr w:rsidR="005B6A76" w:rsidRPr="00942A12" w:rsidTr="009C6F61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 xml:space="preserve">Наименование      </w:t>
            </w:r>
            <w:r w:rsidRPr="00942A12">
              <w:rPr>
                <w:spacing w:val="-8"/>
                <w:sz w:val="22"/>
                <w:szCs w:val="22"/>
              </w:rPr>
              <w:br/>
              <w:t>муниципальной программы, номер и наименование муниципальной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5B6A76" w:rsidRPr="00942A12" w:rsidTr="009C6F61">
        <w:trPr>
          <w:tblHeader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Объем расходов всего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2030</w:t>
            </w:r>
          </w:p>
        </w:tc>
      </w:tr>
      <w:tr w:rsidR="005B6A76" w:rsidRPr="00942A12" w:rsidTr="009C6F61">
        <w:trPr>
          <w:tblHeader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15</w:t>
            </w:r>
          </w:p>
        </w:tc>
      </w:tr>
      <w:tr w:rsidR="00ED2EF4" w:rsidRPr="00942A12" w:rsidTr="009C6F61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F4" w:rsidRPr="00942A12" w:rsidRDefault="00ED2EF4" w:rsidP="00C25901">
            <w:pPr>
              <w:widowControl w:val="0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Муниципальная программа «Информационное общество»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4" w:rsidRPr="00942A12" w:rsidRDefault="00ED2EF4" w:rsidP="00C25901">
            <w:pPr>
              <w:widowControl w:val="0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F4" w:rsidRPr="00942A12" w:rsidRDefault="00016765" w:rsidP="00556C9E">
            <w:pPr>
              <w:widowControl w:val="0"/>
              <w:spacing w:line="221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3013,3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F4" w:rsidRPr="0085634E" w:rsidRDefault="007516D4" w:rsidP="000C3C76">
            <w:pPr>
              <w:widowControl w:val="0"/>
              <w:spacing w:line="221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F4" w:rsidRPr="0085634E" w:rsidRDefault="009D5D1A" w:rsidP="000C3C76">
            <w:pPr>
              <w:widowControl w:val="0"/>
              <w:spacing w:line="221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F4" w:rsidRPr="0085634E" w:rsidRDefault="00556C9E" w:rsidP="000C3C76">
            <w:pPr>
              <w:widowControl w:val="0"/>
              <w:spacing w:line="221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F4" w:rsidRDefault="00D14612" w:rsidP="000C3C76">
            <w:pPr>
              <w:jc w:val="center"/>
            </w:pPr>
            <w:r>
              <w:rPr>
                <w:spacing w:val="-20"/>
                <w:sz w:val="22"/>
                <w:szCs w:val="22"/>
              </w:rPr>
              <w:t>218,7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F4" w:rsidRDefault="00FA6985" w:rsidP="000C3C76">
            <w:pPr>
              <w:jc w:val="center"/>
            </w:pPr>
            <w:r>
              <w:rPr>
                <w:spacing w:val="-20"/>
                <w:sz w:val="22"/>
                <w:szCs w:val="22"/>
              </w:rPr>
              <w:t>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F4" w:rsidRDefault="00FA6985" w:rsidP="000C3C76">
            <w:pPr>
              <w:jc w:val="center"/>
            </w:pPr>
            <w:r>
              <w:rPr>
                <w:spacing w:val="-20"/>
                <w:sz w:val="22"/>
                <w:szCs w:val="22"/>
              </w:rPr>
              <w:t>158,8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F4" w:rsidRDefault="00FA6985" w:rsidP="000C3C76">
            <w:pPr>
              <w:jc w:val="center"/>
            </w:pPr>
            <w:r>
              <w:rPr>
                <w:spacing w:val="-20"/>
                <w:sz w:val="22"/>
                <w:szCs w:val="22"/>
              </w:rPr>
              <w:t>158,8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F4" w:rsidRDefault="00ED2EF4" w:rsidP="000C3C76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F4" w:rsidRDefault="00ED2EF4" w:rsidP="000C3C76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F4" w:rsidRDefault="00ED2EF4" w:rsidP="000C3C76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F4" w:rsidRDefault="00ED2EF4" w:rsidP="000C3C76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F4" w:rsidRDefault="00ED2EF4" w:rsidP="000C3C76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</w:tr>
      <w:tr w:rsidR="007516D4" w:rsidRPr="00942A12" w:rsidTr="009C6F61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D4" w:rsidRPr="00942A12" w:rsidRDefault="007516D4" w:rsidP="00C25901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4" w:rsidRPr="00942A12" w:rsidRDefault="007516D4" w:rsidP="005B6A76">
            <w:pPr>
              <w:widowControl w:val="0"/>
              <w:rPr>
                <w:spacing w:val="-8"/>
                <w:sz w:val="22"/>
                <w:szCs w:val="22"/>
              </w:rPr>
            </w:pPr>
            <w:r w:rsidRPr="005B6A76">
              <w:rPr>
                <w:spacing w:val="-8"/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4" w:rsidRPr="00942A12" w:rsidRDefault="00016765" w:rsidP="00556C9E">
            <w:pPr>
              <w:widowControl w:val="0"/>
              <w:spacing w:line="221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3013,3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4" w:rsidRPr="0085634E" w:rsidRDefault="007516D4" w:rsidP="000C3C76">
            <w:pPr>
              <w:widowControl w:val="0"/>
              <w:spacing w:line="221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4" w:rsidRPr="0085634E" w:rsidRDefault="009D5D1A" w:rsidP="000C3C76">
            <w:pPr>
              <w:widowControl w:val="0"/>
              <w:spacing w:line="221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4" w:rsidRPr="0085634E" w:rsidRDefault="00556C9E" w:rsidP="000C3C76">
            <w:pPr>
              <w:widowControl w:val="0"/>
              <w:spacing w:line="221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4" w:rsidRDefault="00D14612" w:rsidP="000C3C76">
            <w:pPr>
              <w:jc w:val="center"/>
            </w:pPr>
            <w:r>
              <w:rPr>
                <w:spacing w:val="-20"/>
                <w:sz w:val="22"/>
                <w:szCs w:val="22"/>
              </w:rPr>
              <w:t>218,7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4" w:rsidRDefault="00FA6985" w:rsidP="000C3C76">
            <w:pPr>
              <w:jc w:val="center"/>
            </w:pPr>
            <w:r>
              <w:rPr>
                <w:spacing w:val="-20"/>
                <w:sz w:val="22"/>
                <w:szCs w:val="22"/>
              </w:rPr>
              <w:t>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4" w:rsidRDefault="00FA6985" w:rsidP="000C3C76">
            <w:pPr>
              <w:jc w:val="center"/>
            </w:pPr>
            <w:r>
              <w:rPr>
                <w:spacing w:val="-20"/>
                <w:sz w:val="22"/>
                <w:szCs w:val="22"/>
              </w:rPr>
              <w:t>158,8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4" w:rsidRDefault="00FA6985" w:rsidP="000C3C76">
            <w:pPr>
              <w:jc w:val="center"/>
            </w:pPr>
            <w:r>
              <w:rPr>
                <w:spacing w:val="-20"/>
                <w:sz w:val="22"/>
                <w:szCs w:val="22"/>
              </w:rPr>
              <w:t>158,8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4" w:rsidRDefault="007516D4" w:rsidP="000C3C76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4" w:rsidRDefault="007516D4" w:rsidP="000C3C76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4" w:rsidRDefault="007516D4" w:rsidP="000C3C76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4" w:rsidRDefault="007516D4" w:rsidP="000C3C76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4" w:rsidRDefault="007516D4" w:rsidP="000C3C76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</w:tr>
      <w:tr w:rsidR="005B6A76" w:rsidRPr="00942A12" w:rsidTr="009C6F61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безвозмездные поступления в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</w:tr>
      <w:tr w:rsidR="005B6A76" w:rsidRPr="00942A12" w:rsidTr="009C6F61">
        <w:trPr>
          <w:trHeight w:val="47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</w:t>
            </w:r>
            <w:r w:rsidRPr="00942A12">
              <w:rPr>
                <w:spacing w:val="-8"/>
                <w:sz w:val="22"/>
                <w:szCs w:val="22"/>
              </w:rPr>
              <w:t xml:space="preserve"> том числе за счет средств: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</w:tr>
      <w:tr w:rsidR="005B6A76" w:rsidRPr="00942A12" w:rsidTr="009C6F61">
        <w:trPr>
          <w:trHeight w:val="47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</w:tr>
      <w:tr w:rsidR="005B6A76" w:rsidRPr="00942A12" w:rsidTr="009C6F61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5D1A" w:rsidRPr="00942A12" w:rsidTr="009D5D1A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D1A" w:rsidRPr="00942A12" w:rsidRDefault="009D5D1A" w:rsidP="00BA62CB">
            <w:pPr>
              <w:widowControl w:val="0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 xml:space="preserve">Подпрограмма 1 «Развитие </w:t>
            </w:r>
            <w:r>
              <w:rPr>
                <w:spacing w:val="-8"/>
                <w:sz w:val="22"/>
                <w:szCs w:val="22"/>
              </w:rPr>
              <w:t xml:space="preserve">информационных </w:t>
            </w:r>
            <w:r w:rsidRPr="00942A12">
              <w:rPr>
                <w:spacing w:val="-8"/>
                <w:sz w:val="22"/>
                <w:szCs w:val="22"/>
              </w:rPr>
              <w:t>технологий»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A" w:rsidRPr="00942A12" w:rsidRDefault="009D5D1A" w:rsidP="00C25901">
            <w:pPr>
              <w:widowControl w:val="0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A" w:rsidRPr="009D5D1A" w:rsidRDefault="00016765" w:rsidP="009D5D1A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3013,3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1A" w:rsidRPr="0085634E" w:rsidRDefault="009D5D1A" w:rsidP="000C3C76">
            <w:pPr>
              <w:widowControl w:val="0"/>
              <w:spacing w:line="221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1A" w:rsidRPr="0085634E" w:rsidRDefault="009D5D1A" w:rsidP="000A190A">
            <w:pPr>
              <w:widowControl w:val="0"/>
              <w:spacing w:line="221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1A" w:rsidRPr="0085634E" w:rsidRDefault="007F15C6" w:rsidP="000A190A">
            <w:pPr>
              <w:widowControl w:val="0"/>
              <w:spacing w:line="221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1A" w:rsidRDefault="00D14612" w:rsidP="009D5D1A">
            <w:pPr>
              <w:jc w:val="center"/>
            </w:pPr>
            <w:r>
              <w:t>218,7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1A" w:rsidRDefault="00016765" w:rsidP="000C3C76">
            <w:pPr>
              <w:jc w:val="center"/>
            </w:pPr>
            <w:r>
              <w:rPr>
                <w:spacing w:val="-20"/>
                <w:sz w:val="22"/>
                <w:szCs w:val="22"/>
              </w:rPr>
              <w:t>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1A" w:rsidRDefault="00016765" w:rsidP="000C3C76">
            <w:pPr>
              <w:jc w:val="center"/>
            </w:pPr>
            <w:r>
              <w:rPr>
                <w:spacing w:val="-20"/>
                <w:sz w:val="22"/>
                <w:szCs w:val="22"/>
              </w:rPr>
              <w:t>158,8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1A" w:rsidRDefault="00016765" w:rsidP="000C3C76">
            <w:pPr>
              <w:jc w:val="center"/>
            </w:pPr>
            <w:r>
              <w:rPr>
                <w:spacing w:val="-20"/>
                <w:sz w:val="22"/>
                <w:szCs w:val="22"/>
              </w:rPr>
              <w:t>158,8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1A" w:rsidRDefault="009D5D1A" w:rsidP="000C3C76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1A" w:rsidRDefault="009D5D1A" w:rsidP="000C3C76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1A" w:rsidRDefault="009D5D1A" w:rsidP="000C3C76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1A" w:rsidRDefault="009D5D1A" w:rsidP="000C3C76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1A" w:rsidRDefault="009D5D1A" w:rsidP="000C3C76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</w:tr>
      <w:tr w:rsidR="00016765" w:rsidRPr="00942A12" w:rsidTr="00016765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765" w:rsidRPr="00942A12" w:rsidRDefault="00016765" w:rsidP="00016765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65" w:rsidRPr="00942A12" w:rsidRDefault="00016765" w:rsidP="00016765">
            <w:pPr>
              <w:widowControl w:val="0"/>
              <w:rPr>
                <w:spacing w:val="-8"/>
                <w:sz w:val="22"/>
                <w:szCs w:val="22"/>
              </w:rPr>
            </w:pPr>
            <w:r w:rsidRPr="005B6A76">
              <w:rPr>
                <w:spacing w:val="-8"/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5" w:rsidRPr="009D5D1A" w:rsidRDefault="00016765" w:rsidP="0001676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3013,3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5" w:rsidRPr="0085634E" w:rsidRDefault="00016765" w:rsidP="00016765">
            <w:pPr>
              <w:widowControl w:val="0"/>
              <w:spacing w:line="221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5" w:rsidRPr="0085634E" w:rsidRDefault="00016765" w:rsidP="00016765">
            <w:pPr>
              <w:widowControl w:val="0"/>
              <w:spacing w:line="221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5" w:rsidRPr="0085634E" w:rsidRDefault="00016765" w:rsidP="00016765">
            <w:pPr>
              <w:widowControl w:val="0"/>
              <w:spacing w:line="221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5" w:rsidRDefault="00016765" w:rsidP="00016765">
            <w:pPr>
              <w:jc w:val="center"/>
            </w:pPr>
            <w:r>
              <w:rPr>
                <w:spacing w:val="-20"/>
                <w:sz w:val="22"/>
                <w:szCs w:val="22"/>
              </w:rPr>
              <w:t>218,7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5" w:rsidRPr="00016765" w:rsidRDefault="00016765" w:rsidP="00016765">
            <w:pPr>
              <w:jc w:val="center"/>
              <w:rPr>
                <w:sz w:val="22"/>
                <w:szCs w:val="22"/>
              </w:rPr>
            </w:pPr>
            <w:r w:rsidRPr="00016765">
              <w:rPr>
                <w:sz w:val="22"/>
                <w:szCs w:val="22"/>
              </w:rPr>
              <w:t>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5" w:rsidRPr="00016765" w:rsidRDefault="00016765" w:rsidP="00016765">
            <w:pPr>
              <w:jc w:val="center"/>
              <w:rPr>
                <w:sz w:val="22"/>
                <w:szCs w:val="22"/>
              </w:rPr>
            </w:pPr>
            <w:r w:rsidRPr="00016765">
              <w:rPr>
                <w:sz w:val="22"/>
                <w:szCs w:val="22"/>
              </w:rPr>
              <w:t>158,8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5" w:rsidRPr="00016765" w:rsidRDefault="00016765" w:rsidP="00016765">
            <w:pPr>
              <w:jc w:val="center"/>
              <w:rPr>
                <w:sz w:val="22"/>
                <w:szCs w:val="22"/>
              </w:rPr>
            </w:pPr>
            <w:r w:rsidRPr="00016765">
              <w:rPr>
                <w:sz w:val="22"/>
                <w:szCs w:val="22"/>
              </w:rPr>
              <w:t>158,8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5" w:rsidRDefault="00016765" w:rsidP="00016765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5" w:rsidRDefault="00016765" w:rsidP="00016765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5" w:rsidRDefault="00016765" w:rsidP="00016765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5" w:rsidRDefault="00016765" w:rsidP="00016765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5" w:rsidRDefault="00016765" w:rsidP="00016765">
            <w:pPr>
              <w:jc w:val="center"/>
            </w:pPr>
            <w:r w:rsidRPr="006E6372">
              <w:rPr>
                <w:spacing w:val="-20"/>
                <w:sz w:val="22"/>
                <w:szCs w:val="22"/>
              </w:rPr>
              <w:t>344,5</w:t>
            </w:r>
          </w:p>
        </w:tc>
      </w:tr>
      <w:tr w:rsidR="005B6A76" w:rsidRPr="00942A12" w:rsidTr="009C6F61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безвозмездные поступления в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</w:tr>
      <w:tr w:rsidR="005B6A76" w:rsidRPr="00942A12" w:rsidTr="009C6F61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</w:t>
            </w:r>
            <w:r w:rsidRPr="00942A12">
              <w:rPr>
                <w:spacing w:val="-8"/>
                <w:sz w:val="22"/>
                <w:szCs w:val="22"/>
              </w:rPr>
              <w:t xml:space="preserve"> том числе за счет </w:t>
            </w:r>
            <w:r w:rsidRPr="00942A12">
              <w:rPr>
                <w:spacing w:val="-8"/>
                <w:sz w:val="22"/>
                <w:szCs w:val="22"/>
              </w:rPr>
              <w:lastRenderedPageBreak/>
              <w:t>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5B6A76" w:rsidRPr="00942A12" w:rsidTr="009C6F61">
        <w:trPr>
          <w:trHeight w:val="55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942A12">
              <w:rPr>
                <w:spacing w:val="-20"/>
                <w:sz w:val="22"/>
                <w:szCs w:val="22"/>
              </w:rPr>
              <w:t>-</w:t>
            </w:r>
          </w:p>
          <w:p w:rsidR="005B6A76" w:rsidRPr="00942A12" w:rsidRDefault="005B6A76" w:rsidP="005B6A7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</w:tr>
      <w:tr w:rsidR="005B6A76" w:rsidRPr="00942A12" w:rsidTr="009C6F61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C25901">
            <w:pPr>
              <w:widowControl w:val="0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76" w:rsidRPr="00942A12" w:rsidRDefault="005B6A76" w:rsidP="005B6A76">
            <w:pPr>
              <w:widowControl w:val="0"/>
              <w:jc w:val="center"/>
              <w:rPr>
                <w:spacing w:val="-8"/>
                <w:sz w:val="22"/>
                <w:szCs w:val="22"/>
              </w:rPr>
            </w:pPr>
            <w:r w:rsidRPr="00942A12">
              <w:rPr>
                <w:spacing w:val="-8"/>
                <w:sz w:val="22"/>
                <w:szCs w:val="22"/>
              </w:rPr>
              <w:t>-</w:t>
            </w:r>
          </w:p>
        </w:tc>
      </w:tr>
    </w:tbl>
    <w:p w:rsidR="007228C0" w:rsidRPr="00594D62" w:rsidRDefault="007228C0" w:rsidP="007228C0">
      <w:pPr>
        <w:rPr>
          <w:sz w:val="2"/>
          <w:szCs w:val="2"/>
        </w:rPr>
      </w:pPr>
    </w:p>
    <w:p w:rsidR="005B6A76" w:rsidRDefault="005B6A76" w:rsidP="005B6A76">
      <w:pPr>
        <w:pageBreakBefore/>
        <w:ind w:left="9639"/>
        <w:jc w:val="center"/>
        <w:sectPr w:rsidR="005B6A76" w:rsidSect="00155767">
          <w:footerReference w:type="even" r:id="rId10"/>
          <w:footerReference w:type="default" r:id="rId11"/>
          <w:pgSz w:w="16840" w:h="11907" w:orient="landscape" w:code="9"/>
          <w:pgMar w:top="851" w:right="1134" w:bottom="1134" w:left="709" w:header="567" w:footer="567" w:gutter="0"/>
          <w:cols w:space="720"/>
          <w:docGrid w:linePitch="272"/>
        </w:sectPr>
      </w:pPr>
    </w:p>
    <w:p w:rsidR="0096766A" w:rsidRPr="00C74847" w:rsidRDefault="0096766A" w:rsidP="00963B2C">
      <w:pPr>
        <w:rPr>
          <w:sz w:val="28"/>
        </w:rPr>
      </w:pPr>
    </w:p>
    <w:sectPr w:rsidR="0096766A" w:rsidRPr="00C74847" w:rsidSect="00963B2C">
      <w:pgSz w:w="11907" w:h="16840" w:code="9"/>
      <w:pgMar w:top="1134" w:right="1134" w:bottom="709" w:left="85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332" w:rsidRDefault="00962332">
      <w:r>
        <w:separator/>
      </w:r>
    </w:p>
  </w:endnote>
  <w:endnote w:type="continuationSeparator" w:id="1">
    <w:p w:rsidR="00962332" w:rsidRDefault="0096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57" w:rsidRDefault="00B70A57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0A57" w:rsidRDefault="00B70A5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57" w:rsidRDefault="00B70A57">
    <w:pPr>
      <w:pStyle w:val="a6"/>
      <w:jc w:val="right"/>
    </w:pPr>
  </w:p>
  <w:p w:rsidR="00B70A57" w:rsidRPr="00EC7A0B" w:rsidRDefault="00B70A57" w:rsidP="00991D84">
    <w:pPr>
      <w:pStyle w:val="a6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57" w:rsidRDefault="00B70A57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0A57" w:rsidRDefault="00B70A57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57" w:rsidRPr="00EC7A0B" w:rsidRDefault="00B70A57" w:rsidP="00155767">
    <w:pPr>
      <w:pStyle w:val="a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332" w:rsidRDefault="00962332">
      <w:r>
        <w:separator/>
      </w:r>
    </w:p>
  </w:footnote>
  <w:footnote w:type="continuationSeparator" w:id="1">
    <w:p w:rsidR="00962332" w:rsidRDefault="00962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"/>
      </v:shape>
    </w:pict>
  </w:numPicBullet>
  <w:abstractNum w:abstractNumId="0">
    <w:nsid w:val="0A700C86"/>
    <w:multiLevelType w:val="hybridMultilevel"/>
    <w:tmpl w:val="50AC47CE"/>
    <w:lvl w:ilvl="0" w:tplc="E386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5DFD"/>
    <w:multiLevelType w:val="hybridMultilevel"/>
    <w:tmpl w:val="55C288E8"/>
    <w:lvl w:ilvl="0" w:tplc="5386B722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82AF0"/>
    <w:multiLevelType w:val="hybridMultilevel"/>
    <w:tmpl w:val="FD568826"/>
    <w:lvl w:ilvl="0" w:tplc="6C6E3362">
      <w:start w:val="1"/>
      <w:numFmt w:val="bullet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95AE8"/>
    <w:multiLevelType w:val="hybridMultilevel"/>
    <w:tmpl w:val="234A12A2"/>
    <w:lvl w:ilvl="0" w:tplc="2348EE74">
      <w:start w:val="1"/>
      <w:numFmt w:val="decimal"/>
      <w:lvlText w:val="%1."/>
      <w:lvlJc w:val="left"/>
      <w:pPr>
        <w:tabs>
          <w:tab w:val="num" w:pos="147"/>
        </w:tabs>
        <w:ind w:left="10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B45D7"/>
    <w:multiLevelType w:val="hybridMultilevel"/>
    <w:tmpl w:val="42AC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45DB"/>
    <w:multiLevelType w:val="hybridMultilevel"/>
    <w:tmpl w:val="F1586C1E"/>
    <w:lvl w:ilvl="0" w:tplc="854AE2BE">
      <w:start w:val="1"/>
      <w:numFmt w:val="decimal"/>
      <w:lvlText w:val="%1."/>
      <w:lvlJc w:val="left"/>
      <w:pPr>
        <w:tabs>
          <w:tab w:val="num" w:pos="147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0585"/>
    <w:multiLevelType w:val="hybridMultilevel"/>
    <w:tmpl w:val="892A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213D8D"/>
    <w:multiLevelType w:val="multilevel"/>
    <w:tmpl w:val="261EC0C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5"/>
        </w:tabs>
        <w:ind w:left="228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85"/>
        </w:tabs>
        <w:ind w:left="308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5"/>
        </w:tabs>
        <w:ind w:left="388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5"/>
        </w:tabs>
        <w:ind w:left="468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</w:rPr>
    </w:lvl>
  </w:abstractNum>
  <w:abstractNum w:abstractNumId="8">
    <w:nsid w:val="14E9507A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B712A"/>
    <w:multiLevelType w:val="hybridMultilevel"/>
    <w:tmpl w:val="BC4C2B74"/>
    <w:lvl w:ilvl="0" w:tplc="3D94BE1C">
      <w:start w:val="8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FF3717"/>
    <w:multiLevelType w:val="hybridMultilevel"/>
    <w:tmpl w:val="55D65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2B0E51"/>
    <w:multiLevelType w:val="hybridMultilevel"/>
    <w:tmpl w:val="8FF2DF96"/>
    <w:lvl w:ilvl="0" w:tplc="05F873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ED73AF"/>
    <w:multiLevelType w:val="multilevel"/>
    <w:tmpl w:val="56DC9636"/>
    <w:lvl w:ilvl="0">
      <w:start w:val="1"/>
      <w:numFmt w:val="decimal"/>
      <w:lvlText w:val="%1."/>
      <w:lvlJc w:val="left"/>
      <w:pPr>
        <w:ind w:left="1869" w:hanging="1155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7"/>
        </w:tabs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>
    <w:nsid w:val="1FF37199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3215F56"/>
    <w:multiLevelType w:val="hybridMultilevel"/>
    <w:tmpl w:val="6CE63D5A"/>
    <w:lvl w:ilvl="0" w:tplc="6C6E3362">
      <w:start w:val="1"/>
      <w:numFmt w:val="bullet"/>
      <w:lvlText w:val=""/>
      <w:lvlJc w:val="left"/>
      <w:pPr>
        <w:tabs>
          <w:tab w:val="num" w:pos="964"/>
        </w:tabs>
        <w:ind w:left="-57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804C01"/>
    <w:multiLevelType w:val="hybridMultilevel"/>
    <w:tmpl w:val="055E3556"/>
    <w:lvl w:ilvl="0" w:tplc="4C500C18">
      <w:start w:val="1"/>
      <w:numFmt w:val="bullet"/>
      <w:lvlText w:val="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BE93DCF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47892"/>
    <w:multiLevelType w:val="hybridMultilevel"/>
    <w:tmpl w:val="892A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D51123"/>
    <w:multiLevelType w:val="multilevel"/>
    <w:tmpl w:val="3198FD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40F7007"/>
    <w:multiLevelType w:val="hybridMultilevel"/>
    <w:tmpl w:val="221E22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C3A46"/>
    <w:multiLevelType w:val="singleLevel"/>
    <w:tmpl w:val="7A408D0C"/>
    <w:lvl w:ilvl="0">
      <w:start w:val="8"/>
      <w:numFmt w:val="decimal"/>
      <w:lvlText w:val="5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76441EC"/>
    <w:multiLevelType w:val="multilevel"/>
    <w:tmpl w:val="9AF8906C"/>
    <w:lvl w:ilvl="0">
      <w:start w:val="1"/>
      <w:numFmt w:val="decimal"/>
      <w:lvlText w:val="%1."/>
      <w:lvlJc w:val="left"/>
      <w:pPr>
        <w:ind w:left="1869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3">
    <w:nsid w:val="3A0929B2"/>
    <w:multiLevelType w:val="hybridMultilevel"/>
    <w:tmpl w:val="2034E690"/>
    <w:lvl w:ilvl="0" w:tplc="45C4E93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AA92D07"/>
    <w:multiLevelType w:val="hybridMultilevel"/>
    <w:tmpl w:val="F7A06E08"/>
    <w:lvl w:ilvl="0" w:tplc="818C3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C581D"/>
    <w:multiLevelType w:val="hybridMultilevel"/>
    <w:tmpl w:val="45FC2A90"/>
    <w:lvl w:ilvl="0" w:tplc="0D7CB806">
      <w:start w:val="1"/>
      <w:numFmt w:val="decimal"/>
      <w:lvlText w:val="%1."/>
      <w:lvlJc w:val="left"/>
      <w:pPr>
        <w:tabs>
          <w:tab w:val="num" w:pos="147"/>
        </w:tabs>
        <w:ind w:left="10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07412"/>
    <w:multiLevelType w:val="hybridMultilevel"/>
    <w:tmpl w:val="A420C9B2"/>
    <w:lvl w:ilvl="0" w:tplc="74E05678">
      <w:start w:val="10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A46FBC"/>
    <w:multiLevelType w:val="hybridMultilevel"/>
    <w:tmpl w:val="0F7C6854"/>
    <w:lvl w:ilvl="0" w:tplc="1BA041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54BA3"/>
    <w:multiLevelType w:val="multilevel"/>
    <w:tmpl w:val="FF1C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CD6A70"/>
    <w:multiLevelType w:val="hybridMultilevel"/>
    <w:tmpl w:val="F1586C1E"/>
    <w:lvl w:ilvl="0" w:tplc="854AE2BE">
      <w:start w:val="1"/>
      <w:numFmt w:val="decimal"/>
      <w:lvlText w:val="%1."/>
      <w:lvlJc w:val="left"/>
      <w:pPr>
        <w:tabs>
          <w:tab w:val="num" w:pos="147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D50D1"/>
    <w:multiLevelType w:val="hybridMultilevel"/>
    <w:tmpl w:val="6F24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2467C"/>
    <w:multiLevelType w:val="singleLevel"/>
    <w:tmpl w:val="709ED29A"/>
    <w:lvl w:ilvl="0">
      <w:start w:val="13"/>
      <w:numFmt w:val="decimal"/>
      <w:lvlText w:val="5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54176FF"/>
    <w:multiLevelType w:val="hybridMultilevel"/>
    <w:tmpl w:val="FBC8C68C"/>
    <w:lvl w:ilvl="0" w:tplc="FFC6D7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5A328BE"/>
    <w:multiLevelType w:val="hybridMultilevel"/>
    <w:tmpl w:val="9A24F578"/>
    <w:lvl w:ilvl="0" w:tplc="A69A0C20">
      <w:start w:val="2"/>
      <w:numFmt w:val="decimal"/>
      <w:lvlText w:val="%1."/>
      <w:lvlJc w:val="left"/>
      <w:pPr>
        <w:tabs>
          <w:tab w:val="num" w:pos="147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182B5F"/>
    <w:multiLevelType w:val="singleLevel"/>
    <w:tmpl w:val="3102711C"/>
    <w:lvl w:ilvl="0">
      <w:start w:val="10"/>
      <w:numFmt w:val="decimal"/>
      <w:lvlText w:val="5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56CD4FF7"/>
    <w:multiLevelType w:val="hybridMultilevel"/>
    <w:tmpl w:val="AAAAEC9E"/>
    <w:lvl w:ilvl="0" w:tplc="1876AC7E">
      <w:start w:val="1"/>
      <w:numFmt w:val="decimal"/>
      <w:lvlText w:val="%1."/>
      <w:lvlJc w:val="left"/>
      <w:pPr>
        <w:tabs>
          <w:tab w:val="num" w:pos="147"/>
        </w:tabs>
        <w:ind w:left="10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C4616"/>
    <w:multiLevelType w:val="multilevel"/>
    <w:tmpl w:val="AA368560"/>
    <w:lvl w:ilvl="0">
      <w:start w:val="1"/>
      <w:numFmt w:val="decimal"/>
      <w:lvlText w:val="%1."/>
      <w:lvlJc w:val="left"/>
      <w:pPr>
        <w:ind w:left="1869" w:hanging="11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"/>
        </w:tabs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9">
    <w:nsid w:val="634B04FE"/>
    <w:multiLevelType w:val="hybridMultilevel"/>
    <w:tmpl w:val="37BA4DE2"/>
    <w:lvl w:ilvl="0" w:tplc="93EEA9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98F5C15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1576AF1"/>
    <w:multiLevelType w:val="singleLevel"/>
    <w:tmpl w:val="D7AEC82C"/>
    <w:lvl w:ilvl="0">
      <w:start w:val="5"/>
      <w:numFmt w:val="decimal"/>
      <w:lvlText w:val="5.%1."/>
      <w:legacy w:legacy="1" w:legacySpace="0" w:legacyIndent="446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43">
    <w:nsid w:val="75AD4C56"/>
    <w:multiLevelType w:val="singleLevel"/>
    <w:tmpl w:val="A0323C8A"/>
    <w:lvl w:ilvl="0">
      <w:start w:val="3"/>
      <w:numFmt w:val="decimal"/>
      <w:lvlText w:val="5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92847F2"/>
    <w:multiLevelType w:val="multilevel"/>
    <w:tmpl w:val="8C30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4"/>
  </w:num>
  <w:num w:numId="7">
    <w:abstractNumId w:val="22"/>
  </w:num>
  <w:num w:numId="8">
    <w:abstractNumId w:val="12"/>
  </w:num>
  <w:num w:numId="9">
    <w:abstractNumId w:val="16"/>
  </w:num>
  <w:num w:numId="10">
    <w:abstractNumId w:val="37"/>
  </w:num>
  <w:num w:numId="11">
    <w:abstractNumId w:val="7"/>
  </w:num>
  <w:num w:numId="12">
    <w:abstractNumId w:val="35"/>
  </w:num>
  <w:num w:numId="13">
    <w:abstractNumId w:val="27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3"/>
  </w:num>
  <w:num w:numId="18">
    <w:abstractNumId w:val="39"/>
  </w:num>
  <w:num w:numId="19">
    <w:abstractNumId w:val="5"/>
  </w:num>
  <w:num w:numId="20">
    <w:abstractNumId w:val="30"/>
  </w:num>
  <w:num w:numId="21">
    <w:abstractNumId w:val="26"/>
  </w:num>
  <w:num w:numId="22">
    <w:abstractNumId w:val="25"/>
  </w:num>
  <w:num w:numId="23">
    <w:abstractNumId w:val="3"/>
  </w:num>
  <w:num w:numId="24">
    <w:abstractNumId w:val="9"/>
  </w:num>
  <w:num w:numId="25">
    <w:abstractNumId w:val="10"/>
  </w:num>
  <w:num w:numId="26">
    <w:abstractNumId w:val="18"/>
  </w:num>
  <w:num w:numId="27">
    <w:abstractNumId w:val="6"/>
  </w:num>
  <w:num w:numId="28">
    <w:abstractNumId w:val="29"/>
  </w:num>
  <w:num w:numId="29">
    <w:abstractNumId w:val="44"/>
  </w:num>
  <w:num w:numId="30">
    <w:abstractNumId w:val="11"/>
  </w:num>
  <w:num w:numId="31">
    <w:abstractNumId w:val="28"/>
  </w:num>
  <w:num w:numId="32">
    <w:abstractNumId w:val="32"/>
  </w:num>
  <w:num w:numId="33">
    <w:abstractNumId w:val="20"/>
  </w:num>
  <w:num w:numId="34">
    <w:abstractNumId w:val="31"/>
  </w:num>
  <w:num w:numId="35">
    <w:abstractNumId w:val="13"/>
  </w:num>
  <w:num w:numId="36">
    <w:abstractNumId w:val="8"/>
  </w:num>
  <w:num w:numId="37">
    <w:abstractNumId w:val="40"/>
  </w:num>
  <w:num w:numId="38">
    <w:abstractNumId w:val="41"/>
  </w:num>
  <w:num w:numId="39">
    <w:abstractNumId w:val="19"/>
  </w:num>
  <w:num w:numId="40">
    <w:abstractNumId w:val="14"/>
  </w:num>
  <w:num w:numId="41">
    <w:abstractNumId w:val="17"/>
  </w:num>
  <w:num w:numId="42">
    <w:abstractNumId w:val="43"/>
    <w:lvlOverride w:ilvl="0">
      <w:startOverride w:val="3"/>
    </w:lvlOverride>
  </w:num>
  <w:num w:numId="43">
    <w:abstractNumId w:val="42"/>
    <w:lvlOverride w:ilvl="0">
      <w:startOverride w:val="5"/>
    </w:lvlOverride>
  </w:num>
  <w:num w:numId="44">
    <w:abstractNumId w:val="21"/>
    <w:lvlOverride w:ilvl="0">
      <w:startOverride w:val="8"/>
    </w:lvlOverride>
  </w:num>
  <w:num w:numId="45">
    <w:abstractNumId w:val="36"/>
    <w:lvlOverride w:ilvl="0">
      <w:startOverride w:val="10"/>
    </w:lvlOverride>
  </w:num>
  <w:num w:numId="46">
    <w:abstractNumId w:val="33"/>
    <w:lvlOverride w:ilvl="0">
      <w:startOverride w:val="13"/>
    </w:lvlOverride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BC5"/>
    <w:rsid w:val="000017F3"/>
    <w:rsid w:val="0000269D"/>
    <w:rsid w:val="000050C2"/>
    <w:rsid w:val="00007F86"/>
    <w:rsid w:val="000133C7"/>
    <w:rsid w:val="00016765"/>
    <w:rsid w:val="00017016"/>
    <w:rsid w:val="00020921"/>
    <w:rsid w:val="00025989"/>
    <w:rsid w:val="00025A88"/>
    <w:rsid w:val="00026511"/>
    <w:rsid w:val="0002689E"/>
    <w:rsid w:val="00026A4E"/>
    <w:rsid w:val="000312BD"/>
    <w:rsid w:val="00031B70"/>
    <w:rsid w:val="00034563"/>
    <w:rsid w:val="000357B4"/>
    <w:rsid w:val="0004524E"/>
    <w:rsid w:val="00047196"/>
    <w:rsid w:val="00051978"/>
    <w:rsid w:val="0005197E"/>
    <w:rsid w:val="00052907"/>
    <w:rsid w:val="00054AFE"/>
    <w:rsid w:val="000553CB"/>
    <w:rsid w:val="00062BCB"/>
    <w:rsid w:val="00063609"/>
    <w:rsid w:val="000659C8"/>
    <w:rsid w:val="00070BF7"/>
    <w:rsid w:val="00071E06"/>
    <w:rsid w:val="00073035"/>
    <w:rsid w:val="000738B3"/>
    <w:rsid w:val="00073A15"/>
    <w:rsid w:val="0008263C"/>
    <w:rsid w:val="00083FF0"/>
    <w:rsid w:val="00085C65"/>
    <w:rsid w:val="000863EB"/>
    <w:rsid w:val="00087A02"/>
    <w:rsid w:val="00092087"/>
    <w:rsid w:val="000938B8"/>
    <w:rsid w:val="000A190A"/>
    <w:rsid w:val="000A194C"/>
    <w:rsid w:val="000A2244"/>
    <w:rsid w:val="000A489F"/>
    <w:rsid w:val="000A667A"/>
    <w:rsid w:val="000A7658"/>
    <w:rsid w:val="000B1646"/>
    <w:rsid w:val="000B4DDC"/>
    <w:rsid w:val="000B4EB6"/>
    <w:rsid w:val="000B5E61"/>
    <w:rsid w:val="000C3324"/>
    <w:rsid w:val="000C3C76"/>
    <w:rsid w:val="000D157C"/>
    <w:rsid w:val="000D1833"/>
    <w:rsid w:val="000D25A0"/>
    <w:rsid w:val="000D5BC0"/>
    <w:rsid w:val="000D7CD5"/>
    <w:rsid w:val="000E0023"/>
    <w:rsid w:val="000E202F"/>
    <w:rsid w:val="000F2012"/>
    <w:rsid w:val="000F2579"/>
    <w:rsid w:val="000F2EBF"/>
    <w:rsid w:val="000F4083"/>
    <w:rsid w:val="00104560"/>
    <w:rsid w:val="00116D08"/>
    <w:rsid w:val="001229D6"/>
    <w:rsid w:val="00124276"/>
    <w:rsid w:val="001308C3"/>
    <w:rsid w:val="00131770"/>
    <w:rsid w:val="0013502B"/>
    <w:rsid w:val="00135B4D"/>
    <w:rsid w:val="0013637E"/>
    <w:rsid w:val="001377DF"/>
    <w:rsid w:val="001453C9"/>
    <w:rsid w:val="00153BE5"/>
    <w:rsid w:val="00153E1D"/>
    <w:rsid w:val="00155767"/>
    <w:rsid w:val="001559A3"/>
    <w:rsid w:val="00157B18"/>
    <w:rsid w:val="001628D4"/>
    <w:rsid w:val="00163597"/>
    <w:rsid w:val="00164DA9"/>
    <w:rsid w:val="001651A9"/>
    <w:rsid w:val="001721D1"/>
    <w:rsid w:val="00180F7E"/>
    <w:rsid w:val="00185CD0"/>
    <w:rsid w:val="00187E84"/>
    <w:rsid w:val="00190665"/>
    <w:rsid w:val="00192F3B"/>
    <w:rsid w:val="001935DF"/>
    <w:rsid w:val="00196D03"/>
    <w:rsid w:val="00197B21"/>
    <w:rsid w:val="001A0C17"/>
    <w:rsid w:val="001A49DD"/>
    <w:rsid w:val="001A784D"/>
    <w:rsid w:val="001A7E5B"/>
    <w:rsid w:val="001B3137"/>
    <w:rsid w:val="001B37B5"/>
    <w:rsid w:val="001B5CA1"/>
    <w:rsid w:val="001B7ABA"/>
    <w:rsid w:val="001C6F5F"/>
    <w:rsid w:val="001D1F16"/>
    <w:rsid w:val="001E6899"/>
    <w:rsid w:val="001F4FC0"/>
    <w:rsid w:val="001F5705"/>
    <w:rsid w:val="001F6372"/>
    <w:rsid w:val="001F6E47"/>
    <w:rsid w:val="001F79A6"/>
    <w:rsid w:val="00200C12"/>
    <w:rsid w:val="002026F4"/>
    <w:rsid w:val="00203618"/>
    <w:rsid w:val="00204ECB"/>
    <w:rsid w:val="00206936"/>
    <w:rsid w:val="00207C76"/>
    <w:rsid w:val="0021199F"/>
    <w:rsid w:val="0021263F"/>
    <w:rsid w:val="0021345D"/>
    <w:rsid w:val="00215E91"/>
    <w:rsid w:val="00216A7F"/>
    <w:rsid w:val="00221B84"/>
    <w:rsid w:val="002224E4"/>
    <w:rsid w:val="00223B51"/>
    <w:rsid w:val="00231780"/>
    <w:rsid w:val="002326C7"/>
    <w:rsid w:val="00233DD3"/>
    <w:rsid w:val="00234D16"/>
    <w:rsid w:val="00242200"/>
    <w:rsid w:val="0024307A"/>
    <w:rsid w:val="002438F0"/>
    <w:rsid w:val="00243EAB"/>
    <w:rsid w:val="002452B5"/>
    <w:rsid w:val="002463AF"/>
    <w:rsid w:val="00255396"/>
    <w:rsid w:val="0025594C"/>
    <w:rsid w:val="00257FFD"/>
    <w:rsid w:val="00261694"/>
    <w:rsid w:val="00265662"/>
    <w:rsid w:val="0026633D"/>
    <w:rsid w:val="0026768C"/>
    <w:rsid w:val="00267C26"/>
    <w:rsid w:val="00276D63"/>
    <w:rsid w:val="002776B7"/>
    <w:rsid w:val="00282C9A"/>
    <w:rsid w:val="00282E2C"/>
    <w:rsid w:val="0028679B"/>
    <w:rsid w:val="00286E14"/>
    <w:rsid w:val="00290D40"/>
    <w:rsid w:val="00291509"/>
    <w:rsid w:val="00291E38"/>
    <w:rsid w:val="00292CE7"/>
    <w:rsid w:val="002946E2"/>
    <w:rsid w:val="00294792"/>
    <w:rsid w:val="00294FFE"/>
    <w:rsid w:val="002957A0"/>
    <w:rsid w:val="00296674"/>
    <w:rsid w:val="002A1E17"/>
    <w:rsid w:val="002A35FC"/>
    <w:rsid w:val="002A3A11"/>
    <w:rsid w:val="002B0962"/>
    <w:rsid w:val="002B15BD"/>
    <w:rsid w:val="002B48BB"/>
    <w:rsid w:val="002C0B43"/>
    <w:rsid w:val="002C2D17"/>
    <w:rsid w:val="002C30E5"/>
    <w:rsid w:val="002C6197"/>
    <w:rsid w:val="002C6843"/>
    <w:rsid w:val="002D0300"/>
    <w:rsid w:val="002D07E9"/>
    <w:rsid w:val="002D319D"/>
    <w:rsid w:val="002D4919"/>
    <w:rsid w:val="002D4DBF"/>
    <w:rsid w:val="002D4ED1"/>
    <w:rsid w:val="002D777D"/>
    <w:rsid w:val="002E13EB"/>
    <w:rsid w:val="002E3CE9"/>
    <w:rsid w:val="002E6813"/>
    <w:rsid w:val="002F1811"/>
    <w:rsid w:val="002F46C2"/>
    <w:rsid w:val="00301FED"/>
    <w:rsid w:val="00305371"/>
    <w:rsid w:val="00305A82"/>
    <w:rsid w:val="00306F0E"/>
    <w:rsid w:val="003075C0"/>
    <w:rsid w:val="00310A25"/>
    <w:rsid w:val="00313C0E"/>
    <w:rsid w:val="00315A93"/>
    <w:rsid w:val="0031766D"/>
    <w:rsid w:val="00321789"/>
    <w:rsid w:val="00322337"/>
    <w:rsid w:val="00322E3F"/>
    <w:rsid w:val="00327388"/>
    <w:rsid w:val="00327B2F"/>
    <w:rsid w:val="00331E18"/>
    <w:rsid w:val="0033478C"/>
    <w:rsid w:val="003357B8"/>
    <w:rsid w:val="00341C45"/>
    <w:rsid w:val="00344B8B"/>
    <w:rsid w:val="003450A0"/>
    <w:rsid w:val="00350AA1"/>
    <w:rsid w:val="00350F4D"/>
    <w:rsid w:val="00351A5D"/>
    <w:rsid w:val="003530F5"/>
    <w:rsid w:val="00364AFF"/>
    <w:rsid w:val="0036648A"/>
    <w:rsid w:val="003700F5"/>
    <w:rsid w:val="0037060D"/>
    <w:rsid w:val="00371A59"/>
    <w:rsid w:val="00372BAA"/>
    <w:rsid w:val="00372DCA"/>
    <w:rsid w:val="0037460F"/>
    <w:rsid w:val="00375591"/>
    <w:rsid w:val="00381AD9"/>
    <w:rsid w:val="00381C9C"/>
    <w:rsid w:val="00385071"/>
    <w:rsid w:val="00385710"/>
    <w:rsid w:val="00385E47"/>
    <w:rsid w:val="00386720"/>
    <w:rsid w:val="003974E9"/>
    <w:rsid w:val="003A2830"/>
    <w:rsid w:val="003A7B7B"/>
    <w:rsid w:val="003B7886"/>
    <w:rsid w:val="003C0CBB"/>
    <w:rsid w:val="003C36AB"/>
    <w:rsid w:val="003C5491"/>
    <w:rsid w:val="003C7C0B"/>
    <w:rsid w:val="003D0441"/>
    <w:rsid w:val="003D0712"/>
    <w:rsid w:val="003D2F63"/>
    <w:rsid w:val="003D7105"/>
    <w:rsid w:val="003E0370"/>
    <w:rsid w:val="003E0C92"/>
    <w:rsid w:val="003E1671"/>
    <w:rsid w:val="003E3299"/>
    <w:rsid w:val="003E35C4"/>
    <w:rsid w:val="003E4E0A"/>
    <w:rsid w:val="003E51C1"/>
    <w:rsid w:val="003E543D"/>
    <w:rsid w:val="003E6891"/>
    <w:rsid w:val="003E727B"/>
    <w:rsid w:val="003F0051"/>
    <w:rsid w:val="003F2C66"/>
    <w:rsid w:val="003F2FC8"/>
    <w:rsid w:val="004038F1"/>
    <w:rsid w:val="00405BD6"/>
    <w:rsid w:val="00412A2A"/>
    <w:rsid w:val="00415683"/>
    <w:rsid w:val="00415EFE"/>
    <w:rsid w:val="004165FD"/>
    <w:rsid w:val="00417AFA"/>
    <w:rsid w:val="00422553"/>
    <w:rsid w:val="0042489B"/>
    <w:rsid w:val="004248F9"/>
    <w:rsid w:val="004268A3"/>
    <w:rsid w:val="00427B3E"/>
    <w:rsid w:val="00430BF5"/>
    <w:rsid w:val="00431995"/>
    <w:rsid w:val="00440F1F"/>
    <w:rsid w:val="00443573"/>
    <w:rsid w:val="00445A16"/>
    <w:rsid w:val="00446907"/>
    <w:rsid w:val="00447B46"/>
    <w:rsid w:val="00451D45"/>
    <w:rsid w:val="00453BA4"/>
    <w:rsid w:val="004566A6"/>
    <w:rsid w:val="00456F4F"/>
    <w:rsid w:val="00457456"/>
    <w:rsid w:val="0046080A"/>
    <w:rsid w:val="00467550"/>
    <w:rsid w:val="00467C69"/>
    <w:rsid w:val="00470432"/>
    <w:rsid w:val="00471110"/>
    <w:rsid w:val="00474E22"/>
    <w:rsid w:val="00476269"/>
    <w:rsid w:val="00476F55"/>
    <w:rsid w:val="00477549"/>
    <w:rsid w:val="00484255"/>
    <w:rsid w:val="0048442E"/>
    <w:rsid w:val="004878E4"/>
    <w:rsid w:val="004901B0"/>
    <w:rsid w:val="00490AD2"/>
    <w:rsid w:val="00491C62"/>
    <w:rsid w:val="00493D61"/>
    <w:rsid w:val="004A094F"/>
    <w:rsid w:val="004A2F6D"/>
    <w:rsid w:val="004A6334"/>
    <w:rsid w:val="004A7398"/>
    <w:rsid w:val="004B1834"/>
    <w:rsid w:val="004B743B"/>
    <w:rsid w:val="004B7C80"/>
    <w:rsid w:val="004B7FA2"/>
    <w:rsid w:val="004C1CAF"/>
    <w:rsid w:val="004C498E"/>
    <w:rsid w:val="004C4ECE"/>
    <w:rsid w:val="004C64CB"/>
    <w:rsid w:val="004D1C1E"/>
    <w:rsid w:val="004D1F5B"/>
    <w:rsid w:val="004D2CCD"/>
    <w:rsid w:val="004D355F"/>
    <w:rsid w:val="004D3BC4"/>
    <w:rsid w:val="004D7289"/>
    <w:rsid w:val="004E14D7"/>
    <w:rsid w:val="004E6DA1"/>
    <w:rsid w:val="004F11C3"/>
    <w:rsid w:val="004F3431"/>
    <w:rsid w:val="004F4CBB"/>
    <w:rsid w:val="004F4F1B"/>
    <w:rsid w:val="005021B5"/>
    <w:rsid w:val="00502278"/>
    <w:rsid w:val="00510059"/>
    <w:rsid w:val="00513A1D"/>
    <w:rsid w:val="00515040"/>
    <w:rsid w:val="005175C5"/>
    <w:rsid w:val="00517E1A"/>
    <w:rsid w:val="00521CF7"/>
    <w:rsid w:val="00523E32"/>
    <w:rsid w:val="0052685F"/>
    <w:rsid w:val="005268B0"/>
    <w:rsid w:val="00530984"/>
    <w:rsid w:val="00532E5D"/>
    <w:rsid w:val="0053357E"/>
    <w:rsid w:val="005339A0"/>
    <w:rsid w:val="00533ED9"/>
    <w:rsid w:val="00540FA8"/>
    <w:rsid w:val="00544BB6"/>
    <w:rsid w:val="00544D91"/>
    <w:rsid w:val="00547E4A"/>
    <w:rsid w:val="00552113"/>
    <w:rsid w:val="0055466C"/>
    <w:rsid w:val="00555400"/>
    <w:rsid w:val="00556C9E"/>
    <w:rsid w:val="00557D84"/>
    <w:rsid w:val="00561357"/>
    <w:rsid w:val="00562BFB"/>
    <w:rsid w:val="00567FD1"/>
    <w:rsid w:val="00572724"/>
    <w:rsid w:val="0057474B"/>
    <w:rsid w:val="00577085"/>
    <w:rsid w:val="00580536"/>
    <w:rsid w:val="00580A44"/>
    <w:rsid w:val="00587338"/>
    <w:rsid w:val="005873C1"/>
    <w:rsid w:val="005912AB"/>
    <w:rsid w:val="00592167"/>
    <w:rsid w:val="00594D62"/>
    <w:rsid w:val="00596B5F"/>
    <w:rsid w:val="005A360B"/>
    <w:rsid w:val="005A48A4"/>
    <w:rsid w:val="005A51E4"/>
    <w:rsid w:val="005A5B6C"/>
    <w:rsid w:val="005A5CE4"/>
    <w:rsid w:val="005A6982"/>
    <w:rsid w:val="005A7711"/>
    <w:rsid w:val="005B6A76"/>
    <w:rsid w:val="005B6EE9"/>
    <w:rsid w:val="005B796D"/>
    <w:rsid w:val="005B7C7B"/>
    <w:rsid w:val="005C053C"/>
    <w:rsid w:val="005C34A8"/>
    <w:rsid w:val="005C3ED8"/>
    <w:rsid w:val="005C469E"/>
    <w:rsid w:val="005C4940"/>
    <w:rsid w:val="005C4C00"/>
    <w:rsid w:val="005D31FD"/>
    <w:rsid w:val="005D4F78"/>
    <w:rsid w:val="005D748E"/>
    <w:rsid w:val="005D7D48"/>
    <w:rsid w:val="005E58A8"/>
    <w:rsid w:val="005E67B3"/>
    <w:rsid w:val="005E70F2"/>
    <w:rsid w:val="00601356"/>
    <w:rsid w:val="006017D6"/>
    <w:rsid w:val="00601C55"/>
    <w:rsid w:val="00603FCF"/>
    <w:rsid w:val="00606E40"/>
    <w:rsid w:val="006108C5"/>
    <w:rsid w:val="00611134"/>
    <w:rsid w:val="006115D4"/>
    <w:rsid w:val="0061253E"/>
    <w:rsid w:val="006127D3"/>
    <w:rsid w:val="006147DF"/>
    <w:rsid w:val="00616E2D"/>
    <w:rsid w:val="00617232"/>
    <w:rsid w:val="006213E8"/>
    <w:rsid w:val="0062411F"/>
    <w:rsid w:val="0063104D"/>
    <w:rsid w:val="00633079"/>
    <w:rsid w:val="00633E4E"/>
    <w:rsid w:val="006349BB"/>
    <w:rsid w:val="00635719"/>
    <w:rsid w:val="0064096D"/>
    <w:rsid w:val="00640AD4"/>
    <w:rsid w:val="0064109C"/>
    <w:rsid w:val="00645E8D"/>
    <w:rsid w:val="00647DAD"/>
    <w:rsid w:val="00650358"/>
    <w:rsid w:val="00650FE3"/>
    <w:rsid w:val="006536EC"/>
    <w:rsid w:val="006612EC"/>
    <w:rsid w:val="0066395A"/>
    <w:rsid w:val="00666367"/>
    <w:rsid w:val="006663D9"/>
    <w:rsid w:val="00667150"/>
    <w:rsid w:val="0067177B"/>
    <w:rsid w:val="0067657C"/>
    <w:rsid w:val="00680CE4"/>
    <w:rsid w:val="0068126B"/>
    <w:rsid w:val="00682A9B"/>
    <w:rsid w:val="00684E0A"/>
    <w:rsid w:val="00686507"/>
    <w:rsid w:val="00687D44"/>
    <w:rsid w:val="006930C1"/>
    <w:rsid w:val="006939E0"/>
    <w:rsid w:val="00695475"/>
    <w:rsid w:val="006A0620"/>
    <w:rsid w:val="006A0F37"/>
    <w:rsid w:val="006B579A"/>
    <w:rsid w:val="006B5A8A"/>
    <w:rsid w:val="006B76B7"/>
    <w:rsid w:val="006C20FD"/>
    <w:rsid w:val="006C34DE"/>
    <w:rsid w:val="006C46BF"/>
    <w:rsid w:val="006C519E"/>
    <w:rsid w:val="006D1C69"/>
    <w:rsid w:val="006D4511"/>
    <w:rsid w:val="006D6635"/>
    <w:rsid w:val="006D6D4E"/>
    <w:rsid w:val="006D7FB1"/>
    <w:rsid w:val="006E0C8C"/>
    <w:rsid w:val="006E22C0"/>
    <w:rsid w:val="006E3B5E"/>
    <w:rsid w:val="006E4CA6"/>
    <w:rsid w:val="006F03DB"/>
    <w:rsid w:val="006F1929"/>
    <w:rsid w:val="006F2FD2"/>
    <w:rsid w:val="006F654F"/>
    <w:rsid w:val="006F6D0A"/>
    <w:rsid w:val="00705F60"/>
    <w:rsid w:val="007111E7"/>
    <w:rsid w:val="00714058"/>
    <w:rsid w:val="00714F00"/>
    <w:rsid w:val="00721F32"/>
    <w:rsid w:val="007228C0"/>
    <w:rsid w:val="00722CA1"/>
    <w:rsid w:val="007247A5"/>
    <w:rsid w:val="00724F34"/>
    <w:rsid w:val="0073091A"/>
    <w:rsid w:val="00732D7B"/>
    <w:rsid w:val="00744EC7"/>
    <w:rsid w:val="00745194"/>
    <w:rsid w:val="00745ABF"/>
    <w:rsid w:val="00745ED6"/>
    <w:rsid w:val="007462F3"/>
    <w:rsid w:val="00746371"/>
    <w:rsid w:val="007516D4"/>
    <w:rsid w:val="007561F5"/>
    <w:rsid w:val="00761ED1"/>
    <w:rsid w:val="00762E70"/>
    <w:rsid w:val="00762FD8"/>
    <w:rsid w:val="007633BA"/>
    <w:rsid w:val="007635D3"/>
    <w:rsid w:val="007651B3"/>
    <w:rsid w:val="0076534B"/>
    <w:rsid w:val="0076581E"/>
    <w:rsid w:val="007663E9"/>
    <w:rsid w:val="00775B6F"/>
    <w:rsid w:val="007775BB"/>
    <w:rsid w:val="0078051D"/>
    <w:rsid w:val="007822DC"/>
    <w:rsid w:val="007863FE"/>
    <w:rsid w:val="00791851"/>
    <w:rsid w:val="00791BC5"/>
    <w:rsid w:val="0079520D"/>
    <w:rsid w:val="007977D5"/>
    <w:rsid w:val="007A0EBA"/>
    <w:rsid w:val="007A2DB8"/>
    <w:rsid w:val="007A2DE8"/>
    <w:rsid w:val="007A4732"/>
    <w:rsid w:val="007A4D43"/>
    <w:rsid w:val="007A4DEE"/>
    <w:rsid w:val="007A53CD"/>
    <w:rsid w:val="007A5F53"/>
    <w:rsid w:val="007A68B7"/>
    <w:rsid w:val="007A72E3"/>
    <w:rsid w:val="007B1C74"/>
    <w:rsid w:val="007B3A64"/>
    <w:rsid w:val="007B420A"/>
    <w:rsid w:val="007B6CE6"/>
    <w:rsid w:val="007B783F"/>
    <w:rsid w:val="007C0A67"/>
    <w:rsid w:val="007C0DC5"/>
    <w:rsid w:val="007C1BB9"/>
    <w:rsid w:val="007C3872"/>
    <w:rsid w:val="007C4F92"/>
    <w:rsid w:val="007C527C"/>
    <w:rsid w:val="007D1B5E"/>
    <w:rsid w:val="007D413E"/>
    <w:rsid w:val="007E364A"/>
    <w:rsid w:val="007E58D5"/>
    <w:rsid w:val="007F15C6"/>
    <w:rsid w:val="007F1EBF"/>
    <w:rsid w:val="007F3009"/>
    <w:rsid w:val="007F4533"/>
    <w:rsid w:val="007F6167"/>
    <w:rsid w:val="0080044B"/>
    <w:rsid w:val="00801672"/>
    <w:rsid w:val="008062C3"/>
    <w:rsid w:val="008067DD"/>
    <w:rsid w:val="008073F6"/>
    <w:rsid w:val="008108EF"/>
    <w:rsid w:val="00812B95"/>
    <w:rsid w:val="00812CFD"/>
    <w:rsid w:val="00817A6B"/>
    <w:rsid w:val="00821D42"/>
    <w:rsid w:val="00822451"/>
    <w:rsid w:val="008231F4"/>
    <w:rsid w:val="00835BFB"/>
    <w:rsid w:val="008375B0"/>
    <w:rsid w:val="00844E15"/>
    <w:rsid w:val="00845D0E"/>
    <w:rsid w:val="008501D7"/>
    <w:rsid w:val="0085228C"/>
    <w:rsid w:val="00852D35"/>
    <w:rsid w:val="008531DF"/>
    <w:rsid w:val="00853BD6"/>
    <w:rsid w:val="00854872"/>
    <w:rsid w:val="00857205"/>
    <w:rsid w:val="008608D2"/>
    <w:rsid w:val="00867788"/>
    <w:rsid w:val="0087600F"/>
    <w:rsid w:val="00882F02"/>
    <w:rsid w:val="0088470F"/>
    <w:rsid w:val="00885ED1"/>
    <w:rsid w:val="008904B6"/>
    <w:rsid w:val="00897F58"/>
    <w:rsid w:val="008A0646"/>
    <w:rsid w:val="008A1266"/>
    <w:rsid w:val="008A366C"/>
    <w:rsid w:val="008A6922"/>
    <w:rsid w:val="008A6CBC"/>
    <w:rsid w:val="008B1EEF"/>
    <w:rsid w:val="008B5863"/>
    <w:rsid w:val="008B63F4"/>
    <w:rsid w:val="008C358B"/>
    <w:rsid w:val="008C4476"/>
    <w:rsid w:val="008C5751"/>
    <w:rsid w:val="008C7D44"/>
    <w:rsid w:val="008D05FA"/>
    <w:rsid w:val="008D0777"/>
    <w:rsid w:val="008D2300"/>
    <w:rsid w:val="008D2671"/>
    <w:rsid w:val="008D2E62"/>
    <w:rsid w:val="008D2F83"/>
    <w:rsid w:val="008D3A6F"/>
    <w:rsid w:val="008D5410"/>
    <w:rsid w:val="008D5FF1"/>
    <w:rsid w:val="008E423C"/>
    <w:rsid w:val="008E719C"/>
    <w:rsid w:val="008F0826"/>
    <w:rsid w:val="008F155D"/>
    <w:rsid w:val="008F5183"/>
    <w:rsid w:val="008F736A"/>
    <w:rsid w:val="0090343E"/>
    <w:rsid w:val="00906B2D"/>
    <w:rsid w:val="0091155D"/>
    <w:rsid w:val="0091308C"/>
    <w:rsid w:val="0091337A"/>
    <w:rsid w:val="00924E2D"/>
    <w:rsid w:val="00925A2B"/>
    <w:rsid w:val="00927E29"/>
    <w:rsid w:val="009347E3"/>
    <w:rsid w:val="00935EDC"/>
    <w:rsid w:val="00941584"/>
    <w:rsid w:val="00941DFB"/>
    <w:rsid w:val="00944C99"/>
    <w:rsid w:val="00946F19"/>
    <w:rsid w:val="00954EDA"/>
    <w:rsid w:val="00956768"/>
    <w:rsid w:val="0096138B"/>
    <w:rsid w:val="00962332"/>
    <w:rsid w:val="0096239C"/>
    <w:rsid w:val="00963A3F"/>
    <w:rsid w:val="00963B2C"/>
    <w:rsid w:val="00965AA0"/>
    <w:rsid w:val="0096766A"/>
    <w:rsid w:val="00967E9E"/>
    <w:rsid w:val="00972949"/>
    <w:rsid w:val="00973EDC"/>
    <w:rsid w:val="00987578"/>
    <w:rsid w:val="00991D74"/>
    <w:rsid w:val="00991D84"/>
    <w:rsid w:val="00994A58"/>
    <w:rsid w:val="009A183A"/>
    <w:rsid w:val="009A1E28"/>
    <w:rsid w:val="009A20B0"/>
    <w:rsid w:val="009A2761"/>
    <w:rsid w:val="009A39CD"/>
    <w:rsid w:val="009A4877"/>
    <w:rsid w:val="009B1CCF"/>
    <w:rsid w:val="009B39B5"/>
    <w:rsid w:val="009B4D0B"/>
    <w:rsid w:val="009B660A"/>
    <w:rsid w:val="009C1BB8"/>
    <w:rsid w:val="009C6BB5"/>
    <w:rsid w:val="009C6CF4"/>
    <w:rsid w:val="009C6F61"/>
    <w:rsid w:val="009C758D"/>
    <w:rsid w:val="009D0317"/>
    <w:rsid w:val="009D5D1A"/>
    <w:rsid w:val="009D6C35"/>
    <w:rsid w:val="009E0339"/>
    <w:rsid w:val="009E226A"/>
    <w:rsid w:val="009F4E0B"/>
    <w:rsid w:val="009F7E24"/>
    <w:rsid w:val="00A00598"/>
    <w:rsid w:val="00A00D24"/>
    <w:rsid w:val="00A06791"/>
    <w:rsid w:val="00A11DBF"/>
    <w:rsid w:val="00A14C61"/>
    <w:rsid w:val="00A1571A"/>
    <w:rsid w:val="00A15B3A"/>
    <w:rsid w:val="00A21A8D"/>
    <w:rsid w:val="00A23923"/>
    <w:rsid w:val="00A26E54"/>
    <w:rsid w:val="00A27422"/>
    <w:rsid w:val="00A36B5B"/>
    <w:rsid w:val="00A36F70"/>
    <w:rsid w:val="00A37781"/>
    <w:rsid w:val="00A417DB"/>
    <w:rsid w:val="00A428BF"/>
    <w:rsid w:val="00A42B05"/>
    <w:rsid w:val="00A43BF3"/>
    <w:rsid w:val="00A43FDB"/>
    <w:rsid w:val="00A4763C"/>
    <w:rsid w:val="00A50B97"/>
    <w:rsid w:val="00A5143E"/>
    <w:rsid w:val="00A5571B"/>
    <w:rsid w:val="00A565DA"/>
    <w:rsid w:val="00A63B5E"/>
    <w:rsid w:val="00A6456D"/>
    <w:rsid w:val="00A70918"/>
    <w:rsid w:val="00A725DB"/>
    <w:rsid w:val="00A8030E"/>
    <w:rsid w:val="00A81022"/>
    <w:rsid w:val="00A81E13"/>
    <w:rsid w:val="00A820BC"/>
    <w:rsid w:val="00A824D5"/>
    <w:rsid w:val="00A83721"/>
    <w:rsid w:val="00A83724"/>
    <w:rsid w:val="00A84EF6"/>
    <w:rsid w:val="00A85206"/>
    <w:rsid w:val="00A90E6A"/>
    <w:rsid w:val="00A9194E"/>
    <w:rsid w:val="00A91ACD"/>
    <w:rsid w:val="00A93175"/>
    <w:rsid w:val="00A9460C"/>
    <w:rsid w:val="00A96D2A"/>
    <w:rsid w:val="00AA0664"/>
    <w:rsid w:val="00AA1416"/>
    <w:rsid w:val="00AA14EB"/>
    <w:rsid w:val="00AA305A"/>
    <w:rsid w:val="00AA3886"/>
    <w:rsid w:val="00AA5563"/>
    <w:rsid w:val="00AA6FE8"/>
    <w:rsid w:val="00AA70BD"/>
    <w:rsid w:val="00AA7E97"/>
    <w:rsid w:val="00AB1DA1"/>
    <w:rsid w:val="00AB21E2"/>
    <w:rsid w:val="00AB5685"/>
    <w:rsid w:val="00AB5B8E"/>
    <w:rsid w:val="00AB61DA"/>
    <w:rsid w:val="00AC0488"/>
    <w:rsid w:val="00AC21BE"/>
    <w:rsid w:val="00AC78F4"/>
    <w:rsid w:val="00AD1803"/>
    <w:rsid w:val="00AD394D"/>
    <w:rsid w:val="00AD55F2"/>
    <w:rsid w:val="00AD59F4"/>
    <w:rsid w:val="00AE08BA"/>
    <w:rsid w:val="00AE359D"/>
    <w:rsid w:val="00AE3C44"/>
    <w:rsid w:val="00AF1AFD"/>
    <w:rsid w:val="00AF3BDE"/>
    <w:rsid w:val="00AF3CD4"/>
    <w:rsid w:val="00AF5140"/>
    <w:rsid w:val="00B00FFE"/>
    <w:rsid w:val="00B01239"/>
    <w:rsid w:val="00B012D6"/>
    <w:rsid w:val="00B06846"/>
    <w:rsid w:val="00B1045E"/>
    <w:rsid w:val="00B105AF"/>
    <w:rsid w:val="00B1347F"/>
    <w:rsid w:val="00B137C3"/>
    <w:rsid w:val="00B213C2"/>
    <w:rsid w:val="00B21C1B"/>
    <w:rsid w:val="00B22283"/>
    <w:rsid w:val="00B236A9"/>
    <w:rsid w:val="00B268CD"/>
    <w:rsid w:val="00B333AF"/>
    <w:rsid w:val="00B404C7"/>
    <w:rsid w:val="00B419CE"/>
    <w:rsid w:val="00B428DA"/>
    <w:rsid w:val="00B43468"/>
    <w:rsid w:val="00B43687"/>
    <w:rsid w:val="00B4531E"/>
    <w:rsid w:val="00B45DAF"/>
    <w:rsid w:val="00B461C9"/>
    <w:rsid w:val="00B47852"/>
    <w:rsid w:val="00B52CE7"/>
    <w:rsid w:val="00B566E1"/>
    <w:rsid w:val="00B63B60"/>
    <w:rsid w:val="00B70A57"/>
    <w:rsid w:val="00B72692"/>
    <w:rsid w:val="00B7292C"/>
    <w:rsid w:val="00B73827"/>
    <w:rsid w:val="00B75EAA"/>
    <w:rsid w:val="00B77947"/>
    <w:rsid w:val="00B77C0B"/>
    <w:rsid w:val="00B8095C"/>
    <w:rsid w:val="00B80A02"/>
    <w:rsid w:val="00B93613"/>
    <w:rsid w:val="00B960B2"/>
    <w:rsid w:val="00B97FF1"/>
    <w:rsid w:val="00BA0F1D"/>
    <w:rsid w:val="00BA39B6"/>
    <w:rsid w:val="00BA578B"/>
    <w:rsid w:val="00BA62CB"/>
    <w:rsid w:val="00BA6CEA"/>
    <w:rsid w:val="00BA70B9"/>
    <w:rsid w:val="00BB019A"/>
    <w:rsid w:val="00BB08B2"/>
    <w:rsid w:val="00BB15B3"/>
    <w:rsid w:val="00BB30D4"/>
    <w:rsid w:val="00BB4385"/>
    <w:rsid w:val="00BB5A3C"/>
    <w:rsid w:val="00BB5B28"/>
    <w:rsid w:val="00BB6B24"/>
    <w:rsid w:val="00BB7523"/>
    <w:rsid w:val="00BC176F"/>
    <w:rsid w:val="00BC57A1"/>
    <w:rsid w:val="00BC7973"/>
    <w:rsid w:val="00BD270B"/>
    <w:rsid w:val="00BD6BFE"/>
    <w:rsid w:val="00BE0F04"/>
    <w:rsid w:val="00BE2FA7"/>
    <w:rsid w:val="00BE40C8"/>
    <w:rsid w:val="00BE490F"/>
    <w:rsid w:val="00BF22AE"/>
    <w:rsid w:val="00BF4130"/>
    <w:rsid w:val="00BF4F8D"/>
    <w:rsid w:val="00BF6517"/>
    <w:rsid w:val="00C00B90"/>
    <w:rsid w:val="00C00CB5"/>
    <w:rsid w:val="00C01A20"/>
    <w:rsid w:val="00C040C8"/>
    <w:rsid w:val="00C04471"/>
    <w:rsid w:val="00C06FBE"/>
    <w:rsid w:val="00C11691"/>
    <w:rsid w:val="00C11B67"/>
    <w:rsid w:val="00C213F4"/>
    <w:rsid w:val="00C25901"/>
    <w:rsid w:val="00C3046B"/>
    <w:rsid w:val="00C327FC"/>
    <w:rsid w:val="00C35B0E"/>
    <w:rsid w:val="00C41679"/>
    <w:rsid w:val="00C43085"/>
    <w:rsid w:val="00C534E3"/>
    <w:rsid w:val="00C54577"/>
    <w:rsid w:val="00C5531D"/>
    <w:rsid w:val="00C563BF"/>
    <w:rsid w:val="00C56ED2"/>
    <w:rsid w:val="00C61DAB"/>
    <w:rsid w:val="00C64984"/>
    <w:rsid w:val="00C64CA4"/>
    <w:rsid w:val="00C81518"/>
    <w:rsid w:val="00C87EDF"/>
    <w:rsid w:val="00C91295"/>
    <w:rsid w:val="00C942E6"/>
    <w:rsid w:val="00CA36FB"/>
    <w:rsid w:val="00CA45C4"/>
    <w:rsid w:val="00CA6343"/>
    <w:rsid w:val="00CA7CA4"/>
    <w:rsid w:val="00CB420E"/>
    <w:rsid w:val="00CC0D88"/>
    <w:rsid w:val="00CC7B2E"/>
    <w:rsid w:val="00CD1DF4"/>
    <w:rsid w:val="00CD21A1"/>
    <w:rsid w:val="00CD3069"/>
    <w:rsid w:val="00CD4E11"/>
    <w:rsid w:val="00CD53D9"/>
    <w:rsid w:val="00CD5C15"/>
    <w:rsid w:val="00CE0C58"/>
    <w:rsid w:val="00CE18FA"/>
    <w:rsid w:val="00CE2319"/>
    <w:rsid w:val="00CE58F5"/>
    <w:rsid w:val="00CF0389"/>
    <w:rsid w:val="00CF1076"/>
    <w:rsid w:val="00CF4AE5"/>
    <w:rsid w:val="00CF541F"/>
    <w:rsid w:val="00CF61DA"/>
    <w:rsid w:val="00CF621E"/>
    <w:rsid w:val="00CF6D4A"/>
    <w:rsid w:val="00CF7299"/>
    <w:rsid w:val="00D00E19"/>
    <w:rsid w:val="00D04F41"/>
    <w:rsid w:val="00D10756"/>
    <w:rsid w:val="00D1205B"/>
    <w:rsid w:val="00D12DE7"/>
    <w:rsid w:val="00D13D90"/>
    <w:rsid w:val="00D14612"/>
    <w:rsid w:val="00D14BEC"/>
    <w:rsid w:val="00D2072A"/>
    <w:rsid w:val="00D25992"/>
    <w:rsid w:val="00D25EEF"/>
    <w:rsid w:val="00D270AD"/>
    <w:rsid w:val="00D40C7F"/>
    <w:rsid w:val="00D41E45"/>
    <w:rsid w:val="00D42B83"/>
    <w:rsid w:val="00D43B43"/>
    <w:rsid w:val="00D43BA1"/>
    <w:rsid w:val="00D5031D"/>
    <w:rsid w:val="00D50753"/>
    <w:rsid w:val="00D50E0D"/>
    <w:rsid w:val="00D51E2B"/>
    <w:rsid w:val="00D52AD5"/>
    <w:rsid w:val="00D6194B"/>
    <w:rsid w:val="00D61C18"/>
    <w:rsid w:val="00D657F0"/>
    <w:rsid w:val="00D67EDC"/>
    <w:rsid w:val="00D76098"/>
    <w:rsid w:val="00D807D9"/>
    <w:rsid w:val="00D81B1F"/>
    <w:rsid w:val="00D8587E"/>
    <w:rsid w:val="00D91D23"/>
    <w:rsid w:val="00D92ADC"/>
    <w:rsid w:val="00D943D1"/>
    <w:rsid w:val="00D9761F"/>
    <w:rsid w:val="00DA3657"/>
    <w:rsid w:val="00DA3DFD"/>
    <w:rsid w:val="00DA41C2"/>
    <w:rsid w:val="00DA4CDE"/>
    <w:rsid w:val="00DA79D4"/>
    <w:rsid w:val="00DB5BB9"/>
    <w:rsid w:val="00DB5E81"/>
    <w:rsid w:val="00DB741C"/>
    <w:rsid w:val="00DC31B5"/>
    <w:rsid w:val="00DC5F0E"/>
    <w:rsid w:val="00DC6494"/>
    <w:rsid w:val="00DC76CA"/>
    <w:rsid w:val="00DD31D8"/>
    <w:rsid w:val="00DD5D3C"/>
    <w:rsid w:val="00DD622F"/>
    <w:rsid w:val="00DD7993"/>
    <w:rsid w:val="00DD7AC6"/>
    <w:rsid w:val="00DE0A71"/>
    <w:rsid w:val="00DE0CF3"/>
    <w:rsid w:val="00DE1E9F"/>
    <w:rsid w:val="00DE243C"/>
    <w:rsid w:val="00DE405F"/>
    <w:rsid w:val="00DE4B30"/>
    <w:rsid w:val="00DF1D20"/>
    <w:rsid w:val="00DF2AFC"/>
    <w:rsid w:val="00DF3A3A"/>
    <w:rsid w:val="00DF4023"/>
    <w:rsid w:val="00DF5AF6"/>
    <w:rsid w:val="00DF6FBF"/>
    <w:rsid w:val="00DF771D"/>
    <w:rsid w:val="00E03D9E"/>
    <w:rsid w:val="00E1168B"/>
    <w:rsid w:val="00E14712"/>
    <w:rsid w:val="00E14B42"/>
    <w:rsid w:val="00E176ED"/>
    <w:rsid w:val="00E20C29"/>
    <w:rsid w:val="00E212BB"/>
    <w:rsid w:val="00E21629"/>
    <w:rsid w:val="00E233D3"/>
    <w:rsid w:val="00E23887"/>
    <w:rsid w:val="00E26A3A"/>
    <w:rsid w:val="00E31545"/>
    <w:rsid w:val="00E31B1F"/>
    <w:rsid w:val="00E335A1"/>
    <w:rsid w:val="00E40BA1"/>
    <w:rsid w:val="00E42C4E"/>
    <w:rsid w:val="00E44EBD"/>
    <w:rsid w:val="00E458BE"/>
    <w:rsid w:val="00E467B4"/>
    <w:rsid w:val="00E507EB"/>
    <w:rsid w:val="00E52468"/>
    <w:rsid w:val="00E5371F"/>
    <w:rsid w:val="00E57524"/>
    <w:rsid w:val="00E65D7E"/>
    <w:rsid w:val="00E72601"/>
    <w:rsid w:val="00E74032"/>
    <w:rsid w:val="00E758BA"/>
    <w:rsid w:val="00E75C8C"/>
    <w:rsid w:val="00E829AC"/>
    <w:rsid w:val="00E8423F"/>
    <w:rsid w:val="00E86339"/>
    <w:rsid w:val="00E873E6"/>
    <w:rsid w:val="00E90085"/>
    <w:rsid w:val="00E94C69"/>
    <w:rsid w:val="00E978C8"/>
    <w:rsid w:val="00EA0378"/>
    <w:rsid w:val="00EA077E"/>
    <w:rsid w:val="00EA14BC"/>
    <w:rsid w:val="00EA45F8"/>
    <w:rsid w:val="00EA5DBB"/>
    <w:rsid w:val="00EA7454"/>
    <w:rsid w:val="00EB2351"/>
    <w:rsid w:val="00EB3206"/>
    <w:rsid w:val="00EB43A3"/>
    <w:rsid w:val="00EB66D9"/>
    <w:rsid w:val="00EC35EA"/>
    <w:rsid w:val="00EC658B"/>
    <w:rsid w:val="00EC7A0B"/>
    <w:rsid w:val="00ED00AE"/>
    <w:rsid w:val="00ED037F"/>
    <w:rsid w:val="00ED04D8"/>
    <w:rsid w:val="00ED2219"/>
    <w:rsid w:val="00ED2EF4"/>
    <w:rsid w:val="00ED550D"/>
    <w:rsid w:val="00ED67BC"/>
    <w:rsid w:val="00EE11BD"/>
    <w:rsid w:val="00EE192F"/>
    <w:rsid w:val="00EE1F22"/>
    <w:rsid w:val="00EE26D4"/>
    <w:rsid w:val="00EE703A"/>
    <w:rsid w:val="00EF3081"/>
    <w:rsid w:val="00EF6258"/>
    <w:rsid w:val="00F00C18"/>
    <w:rsid w:val="00F016C2"/>
    <w:rsid w:val="00F038C9"/>
    <w:rsid w:val="00F0557A"/>
    <w:rsid w:val="00F05E7C"/>
    <w:rsid w:val="00F07DDF"/>
    <w:rsid w:val="00F11000"/>
    <w:rsid w:val="00F11CAB"/>
    <w:rsid w:val="00F1549D"/>
    <w:rsid w:val="00F159F6"/>
    <w:rsid w:val="00F16CE0"/>
    <w:rsid w:val="00F21B4A"/>
    <w:rsid w:val="00F358E0"/>
    <w:rsid w:val="00F37A57"/>
    <w:rsid w:val="00F4019E"/>
    <w:rsid w:val="00F4213B"/>
    <w:rsid w:val="00F42A74"/>
    <w:rsid w:val="00F507C2"/>
    <w:rsid w:val="00F50925"/>
    <w:rsid w:val="00F521EA"/>
    <w:rsid w:val="00F57A83"/>
    <w:rsid w:val="00F67253"/>
    <w:rsid w:val="00F729A3"/>
    <w:rsid w:val="00F73993"/>
    <w:rsid w:val="00F7601C"/>
    <w:rsid w:val="00F812F7"/>
    <w:rsid w:val="00F8172D"/>
    <w:rsid w:val="00F82037"/>
    <w:rsid w:val="00F8238A"/>
    <w:rsid w:val="00F843DD"/>
    <w:rsid w:val="00F86BB3"/>
    <w:rsid w:val="00F87C4F"/>
    <w:rsid w:val="00F93961"/>
    <w:rsid w:val="00F95372"/>
    <w:rsid w:val="00F9597B"/>
    <w:rsid w:val="00F95A3C"/>
    <w:rsid w:val="00F960AC"/>
    <w:rsid w:val="00F9680E"/>
    <w:rsid w:val="00FA105B"/>
    <w:rsid w:val="00FA39FC"/>
    <w:rsid w:val="00FA3CB9"/>
    <w:rsid w:val="00FA6985"/>
    <w:rsid w:val="00FA79AE"/>
    <w:rsid w:val="00FB134D"/>
    <w:rsid w:val="00FB2352"/>
    <w:rsid w:val="00FB2416"/>
    <w:rsid w:val="00FB7E80"/>
    <w:rsid w:val="00FC09FD"/>
    <w:rsid w:val="00FC4F03"/>
    <w:rsid w:val="00FC6761"/>
    <w:rsid w:val="00FD01F5"/>
    <w:rsid w:val="00FE16FE"/>
    <w:rsid w:val="00FE55DC"/>
    <w:rsid w:val="00FE7E2D"/>
    <w:rsid w:val="00FF28E0"/>
    <w:rsid w:val="00FF2E28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63C"/>
  </w:style>
  <w:style w:type="paragraph" w:styleId="1">
    <w:name w:val="heading 1"/>
    <w:basedOn w:val="a"/>
    <w:next w:val="a"/>
    <w:qFormat/>
    <w:rsid w:val="0008263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8263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A428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5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1BC5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08263C"/>
    <w:rPr>
      <w:sz w:val="28"/>
    </w:rPr>
  </w:style>
  <w:style w:type="character" w:customStyle="1" w:styleId="a4">
    <w:name w:val="Основной текст Знак"/>
    <w:link w:val="a3"/>
    <w:rsid w:val="00791BC5"/>
    <w:rPr>
      <w:sz w:val="28"/>
      <w:lang w:val="ru-RU" w:eastAsia="ru-RU" w:bidi="ar-SA"/>
    </w:rPr>
  </w:style>
  <w:style w:type="paragraph" w:styleId="a5">
    <w:name w:val="Body Text Indent"/>
    <w:basedOn w:val="a"/>
    <w:rsid w:val="0008263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8263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08263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791BC5"/>
    <w:rPr>
      <w:lang w:val="ru-RU" w:eastAsia="ru-RU" w:bidi="ar-SA"/>
    </w:rPr>
  </w:style>
  <w:style w:type="paragraph" w:styleId="a8">
    <w:name w:val="header"/>
    <w:basedOn w:val="a"/>
    <w:link w:val="a9"/>
    <w:rsid w:val="0008263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semiHidden/>
    <w:rsid w:val="00791BC5"/>
    <w:rPr>
      <w:lang w:val="ru-RU" w:eastAsia="ru-RU" w:bidi="ar-SA"/>
    </w:rPr>
  </w:style>
  <w:style w:type="character" w:styleId="aa">
    <w:name w:val="page number"/>
    <w:basedOn w:val="a0"/>
    <w:rsid w:val="0008263C"/>
  </w:style>
  <w:style w:type="paragraph" w:styleId="ab">
    <w:name w:val="Title"/>
    <w:basedOn w:val="a"/>
    <w:link w:val="ac"/>
    <w:qFormat/>
    <w:rsid w:val="00791BC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791BC5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ConsPlusTitle">
    <w:name w:val="ConsPlusTitle"/>
    <w:rsid w:val="00791BC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91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rsid w:val="00791BC5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d">
    <w:name w:val="No Spacing"/>
    <w:qFormat/>
    <w:rsid w:val="00791BC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791BC5"/>
    <w:pPr>
      <w:ind w:left="708"/>
    </w:pPr>
  </w:style>
  <w:style w:type="paragraph" w:styleId="af">
    <w:name w:val="Normal (Web)"/>
    <w:basedOn w:val="a"/>
    <w:uiPriority w:val="99"/>
    <w:unhideWhenUsed/>
    <w:rsid w:val="0024307A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6663D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rsid w:val="00C91295"/>
    <w:rPr>
      <w:rFonts w:ascii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327B2F"/>
    <w:rPr>
      <w:strike w:val="0"/>
      <w:dstrike w:val="0"/>
      <w:color w:val="002BB8"/>
      <w:u w:val="none"/>
      <w:effect w:val="none"/>
    </w:rPr>
  </w:style>
  <w:style w:type="table" w:styleId="af1">
    <w:name w:val="Table Grid"/>
    <w:basedOn w:val="a1"/>
    <w:rsid w:val="00721F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D12DE7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D12DE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71110"/>
  </w:style>
  <w:style w:type="character" w:customStyle="1" w:styleId="u">
    <w:name w:val="u"/>
    <w:basedOn w:val="a0"/>
    <w:rsid w:val="00471110"/>
  </w:style>
  <w:style w:type="character" w:customStyle="1" w:styleId="af4">
    <w:name w:val="Гипертекстовая ссылка"/>
    <w:uiPriority w:val="99"/>
    <w:rsid w:val="00D52AD5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991D84"/>
    <w:rPr>
      <w:rFonts w:ascii="Arial" w:hAnsi="Arial" w:cs="Arial"/>
      <w:lang w:val="ru-RU" w:eastAsia="ru-RU" w:bidi="ar-SA"/>
    </w:rPr>
  </w:style>
  <w:style w:type="paragraph" w:customStyle="1" w:styleId="af5">
    <w:basedOn w:val="a"/>
    <w:rsid w:val="003E51C1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16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5989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349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7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35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323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62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426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18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464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227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4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0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986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407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8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3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95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356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87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60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431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431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1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5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6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706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2043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3014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F8A7-8E6C-4F17-A8E3-28DA6077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</TotalTime>
  <Pages>17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КУЙБЫШЕВСКОГО РАЙОНА</vt:lpstr>
    </vt:vector>
  </TitlesOfParts>
  <Company>Reanimator Extreme Edition</Company>
  <LinksUpToDate>false</LinksUpToDate>
  <CharactersWithSpaces>20312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КУЙБЫШЕВСКОГО РАЙОНА</dc:title>
  <dc:creator>Подтележников Павел Валерьевич</dc:creator>
  <cp:lastModifiedBy>БуханцеваНГ</cp:lastModifiedBy>
  <cp:revision>2</cp:revision>
  <cp:lastPrinted>2021-01-11T07:58:00Z</cp:lastPrinted>
  <dcterms:created xsi:type="dcterms:W3CDTF">2022-12-28T08:33:00Z</dcterms:created>
  <dcterms:modified xsi:type="dcterms:W3CDTF">2022-12-28T08:33:00Z</dcterms:modified>
</cp:coreProperties>
</file>