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70" w:rsidRPr="00B00CCD" w:rsidRDefault="00C36470" w:rsidP="002922BD">
      <w:pPr>
        <w:pStyle w:val="Heading3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326"/>
      <w:bookmarkEnd w:id="0"/>
      <w:r w:rsidRPr="002922BD">
        <w:rPr>
          <w:rFonts w:ascii="Times New Roman" w:hAnsi="Times New Roman" w:cs="Times New Roman"/>
          <w:b w:val="0"/>
          <w:bCs w:val="0"/>
          <w:sz w:val="28"/>
          <w:szCs w:val="28"/>
        </w:rPr>
        <w:t>Отчет об исполнении плана реализации муниципальной программы:</w:t>
      </w:r>
      <w:r w:rsidRPr="00B00CCD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</w:t>
      </w:r>
      <w:r>
        <w:rPr>
          <w:rFonts w:ascii="Times New Roman" w:hAnsi="Times New Roman" w:cs="Times New Roman"/>
          <w:sz w:val="28"/>
          <w:szCs w:val="28"/>
        </w:rPr>
        <w:t>ности людей на водных объектах</w:t>
      </w:r>
      <w:r w:rsidRPr="00B00CCD">
        <w:rPr>
          <w:rFonts w:ascii="Times New Roman" w:hAnsi="Times New Roman" w:cs="Times New Roman"/>
          <w:sz w:val="28"/>
          <w:szCs w:val="28"/>
        </w:rPr>
        <w:t>»</w:t>
      </w:r>
    </w:p>
    <w:p w:rsidR="00C36470" w:rsidRPr="00B00CCD" w:rsidRDefault="00C36470" w:rsidP="002922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</w:t>
      </w:r>
      <w:r w:rsidRPr="00B00CCD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C36470" w:rsidRPr="00772639" w:rsidRDefault="00C36470" w:rsidP="00CE3E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C3647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Default="00C36470" w:rsidP="00B00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6470" w:rsidRPr="00772639" w:rsidRDefault="00C36470" w:rsidP="00B00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C3647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7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647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51F1D" w:rsidRDefault="00C36470" w:rsidP="00A1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2B8">
              <w:rPr>
                <w:sz w:val="28"/>
                <w:szCs w:val="28"/>
              </w:rPr>
              <w:t xml:space="preserve"> </w:t>
            </w:r>
            <w:r w:rsidRPr="00351F1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«Пожарная безопасность» </w:t>
            </w:r>
          </w:p>
        </w:tc>
      </w:tr>
      <w:tr w:rsidR="00C3647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мероприятия: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7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85FE2" w:rsidRDefault="00C36470" w:rsidP="00B00C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Противопожарное испытание электропроводки в здании   Куйбышевского сельского поселения;</w:t>
            </w:r>
          </w:p>
          <w:p w:rsidR="00C36470" w:rsidRPr="00385FE2" w:rsidRDefault="00C36470" w:rsidP="00A1676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B00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Талащенко К.И.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85FE2" w:rsidRDefault="00C36470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беспечение противопожар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ной защищенности здания Куйбышевского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3647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85FE2" w:rsidRDefault="00C36470" w:rsidP="00B00C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Противопожарная опашка лесных насаждений расположенных на территории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йбышевского сельского поселения</w:t>
            </w:r>
          </w:p>
          <w:p w:rsidR="00C36470" w:rsidRPr="00385FE2" w:rsidRDefault="00C36470" w:rsidP="00A16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B00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Талащенко К.И.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85FE2" w:rsidRDefault="00C36470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лучшение оперативных возможностей противопожар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ных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при тушении пожаров и спасении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 xml:space="preserve"> людей на пожарах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1/26,0 </w:t>
            </w:r>
          </w:p>
        </w:tc>
      </w:tr>
      <w:tr w:rsidR="00C3647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85FE2" w:rsidRDefault="00C36470" w:rsidP="00B00C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Содержание пожарной сигнализации в здании Куйбышевского сельского</w:t>
            </w:r>
            <w:r w:rsidRPr="0038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B00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Талащенко К.И.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85FE2" w:rsidRDefault="00C36470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лучшение оперативных возможностей противопожар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ных подраздел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при тушении пожаров и спасе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нии людей на пожарах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0535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32,5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1/65,0</w:t>
            </w:r>
          </w:p>
        </w:tc>
      </w:tr>
      <w:tr w:rsidR="00C3647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032B8">
              <w:rPr>
                <w:sz w:val="24"/>
                <w:szCs w:val="24"/>
              </w:rPr>
              <w:t xml:space="preserve"> </w:t>
            </w: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 w:rsidR="00C3647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мероприятия: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7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9F308F" w:rsidRDefault="00C36470" w:rsidP="00B00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Поддержа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готовности сил и средств аварийно-</w:t>
            </w: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спасательного формирования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B00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Талащенко К.И.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9F308F" w:rsidRDefault="00C36470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существление функции по обеспечению предупрежде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ния и ликвидации последствий чрезвычайных ситуаций и пожарной безопасности на территории Куйбышевского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470" w:rsidRPr="00772639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9F308F" w:rsidRDefault="00C36470" w:rsidP="00B00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последствий ЧС природного и техногенного характера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Талащенко К.И.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9F308F" w:rsidRDefault="00C36470" w:rsidP="00B00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беспечение и поддержание готовности сил и средств  Куйбышевского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470" w:rsidRPr="00772639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9F308F" w:rsidRDefault="00C36470" w:rsidP="00B00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Талащенко К.И.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Default="00C36470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ние населения при происшествиях и чрезвычайных ситуаций и спасении людей, попавших в беду</w:t>
            </w:r>
          </w:p>
          <w:p w:rsidR="00C36470" w:rsidRPr="009F308F" w:rsidRDefault="00C36470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47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51F1D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351F1D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</w:tr>
      <w:tr w:rsidR="00C3647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7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51F1D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F1D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предупредительных знаков «Купание запрещено».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Талащенко К.И.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51F1D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51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беспечение и поддержание  готовности сил и средств</w:t>
            </w:r>
            <w:r w:rsidRPr="00351F1D">
              <w:rPr>
                <w:rFonts w:ascii="Times New Roman" w:hAnsi="Times New Roman" w:cs="Times New Roman"/>
                <w:sz w:val="24"/>
                <w:szCs w:val="24"/>
              </w:rPr>
              <w:t xml:space="preserve">  Куйбышевского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1/2,0</w:t>
            </w:r>
          </w:p>
        </w:tc>
      </w:tr>
    </w:tbl>
    <w:p w:rsidR="00C36470" w:rsidRDefault="00C36470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6470" w:rsidRDefault="00C36470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6470" w:rsidRDefault="00C36470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6470" w:rsidRDefault="00C36470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6470" w:rsidRDefault="00C36470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6470" w:rsidRDefault="00C36470" w:rsidP="00CE3E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  Куйбышевского</w:t>
      </w:r>
    </w:p>
    <w:p w:rsidR="00C36470" w:rsidRDefault="00C36470" w:rsidP="00CE3E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                          И.И. Хворостов</w:t>
      </w:r>
    </w:p>
    <w:p w:rsidR="00C36470" w:rsidRDefault="00C36470"/>
    <w:sectPr w:rsidR="00C36470" w:rsidSect="00CE3E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E67"/>
    <w:rsid w:val="0005356B"/>
    <w:rsid w:val="000B1980"/>
    <w:rsid w:val="000B4DEE"/>
    <w:rsid w:val="000E4FEE"/>
    <w:rsid w:val="00135110"/>
    <w:rsid w:val="00224129"/>
    <w:rsid w:val="00280285"/>
    <w:rsid w:val="002922BD"/>
    <w:rsid w:val="00312EDC"/>
    <w:rsid w:val="00351F1D"/>
    <w:rsid w:val="00367CA1"/>
    <w:rsid w:val="00385FE2"/>
    <w:rsid w:val="0039051B"/>
    <w:rsid w:val="007320DE"/>
    <w:rsid w:val="00772639"/>
    <w:rsid w:val="00837439"/>
    <w:rsid w:val="00923FA1"/>
    <w:rsid w:val="009B360C"/>
    <w:rsid w:val="009E72D4"/>
    <w:rsid w:val="009F308F"/>
    <w:rsid w:val="00A1676E"/>
    <w:rsid w:val="00B00CCD"/>
    <w:rsid w:val="00B032B8"/>
    <w:rsid w:val="00BA556E"/>
    <w:rsid w:val="00C36470"/>
    <w:rsid w:val="00CE3E67"/>
    <w:rsid w:val="00E84A7F"/>
    <w:rsid w:val="00FB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67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3E6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E3E67"/>
    <w:rPr>
      <w:rFonts w:ascii="Cambria" w:hAnsi="Cambria" w:cs="Cambria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CE3E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3E67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457</Words>
  <Characters>2608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Lm</cp:lastModifiedBy>
  <cp:revision>7</cp:revision>
  <cp:lastPrinted>2016-07-06T06:06:00Z</cp:lastPrinted>
  <dcterms:created xsi:type="dcterms:W3CDTF">2016-06-24T11:54:00Z</dcterms:created>
  <dcterms:modified xsi:type="dcterms:W3CDTF">2016-07-12T11:07:00Z</dcterms:modified>
</cp:coreProperties>
</file>