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B5" w:rsidRPr="00B73FEF" w:rsidRDefault="00F347B5" w:rsidP="009468DF">
      <w:pPr>
        <w:pStyle w:val="Heading3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326"/>
      <w:bookmarkEnd w:id="0"/>
      <w:r w:rsidRPr="00B73FEF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тчет об исполнении плана </w:t>
      </w:r>
      <w:r w:rsidRPr="00B73F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муниципальной программы: </w:t>
      </w:r>
    </w:p>
    <w:p w:rsidR="00F347B5" w:rsidRPr="00B73FEF" w:rsidRDefault="00F347B5" w:rsidP="009468DF">
      <w:pPr>
        <w:pStyle w:val="Heading3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3FEF">
        <w:rPr>
          <w:rFonts w:ascii="Times New Roman" w:hAnsi="Times New Roman" w:cs="Times New Roman"/>
          <w:sz w:val="28"/>
          <w:szCs w:val="28"/>
        </w:rPr>
        <w:t xml:space="preserve"> «Обеспечение общественного порядка и противодействие преступности»</w:t>
      </w:r>
    </w:p>
    <w:p w:rsidR="00F347B5" w:rsidRPr="00B73FEF" w:rsidRDefault="00F347B5" w:rsidP="009468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3FE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6 месяцев</w:t>
      </w:r>
      <w:r w:rsidRPr="00B73FEF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F347B5" w:rsidRPr="00B73FEF" w:rsidRDefault="00F347B5" w:rsidP="009468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41"/>
        <w:gridCol w:w="1560"/>
        <w:gridCol w:w="1559"/>
        <w:gridCol w:w="1984"/>
        <w:gridCol w:w="1276"/>
        <w:gridCol w:w="1418"/>
      </w:tblGrid>
      <w:tr w:rsidR="00F347B5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347B5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B5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47B5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351F1D" w:rsidRDefault="00F347B5" w:rsidP="00B955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DF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1 </w:t>
            </w:r>
            <w:r w:rsidRPr="009468DF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 Куйбышевском сельском поселении</w:t>
            </w:r>
          </w:p>
        </w:tc>
      </w:tr>
      <w:tr w:rsidR="00F347B5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B5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9468DF" w:rsidRDefault="00F347B5" w:rsidP="00360F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9468DF">
              <w:rPr>
                <w:rFonts w:ascii="Times New Roman" w:hAnsi="Times New Roman" w:cs="Times New Roman"/>
                <w:sz w:val="24"/>
                <w:szCs w:val="24"/>
              </w:rPr>
              <w:t>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8DF">
              <w:rPr>
                <w:rFonts w:ascii="Times New Roman" w:hAnsi="Times New Roman" w:cs="Times New Roman"/>
                <w:sz w:val="24"/>
                <w:szCs w:val="24"/>
              </w:rPr>
              <w:t>пагандистское противодей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экстремизму и терроризму</w:t>
            </w:r>
          </w:p>
          <w:p w:rsidR="00F347B5" w:rsidRPr="00385FE2" w:rsidRDefault="00F347B5" w:rsidP="00A167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Талащенко К.И.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9468DF" w:rsidRDefault="00F347B5" w:rsidP="009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468DF">
              <w:rPr>
                <w:rFonts w:ascii="Times New Roman" w:hAnsi="Times New Roman" w:cs="Times New Roman"/>
                <w:sz w:val="24"/>
                <w:szCs w:val="24"/>
              </w:rPr>
              <w:t xml:space="preserve">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311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311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94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1/2,0</w:t>
            </w:r>
          </w:p>
        </w:tc>
      </w:tr>
    </w:tbl>
    <w:p w:rsidR="00F347B5" w:rsidRDefault="00F347B5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347B5" w:rsidRDefault="00F347B5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347B5" w:rsidRDefault="00F347B5" w:rsidP="00CE3E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347B5" w:rsidRDefault="00F347B5" w:rsidP="00CE3E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Куйбышевского</w:t>
      </w:r>
    </w:p>
    <w:p w:rsidR="00F347B5" w:rsidRDefault="00F347B5" w:rsidP="006367AA">
      <w:pPr>
        <w:widowControl w:val="0"/>
        <w:autoSpaceDE w:val="0"/>
        <w:autoSpaceDN w:val="0"/>
        <w:adjustRightInd w:val="0"/>
        <w:spacing w:after="0" w:line="240" w:lineRule="auto"/>
        <w:outlineLvl w:val="2"/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                                                         И.И. Хворостов</w:t>
      </w:r>
    </w:p>
    <w:sectPr w:rsidR="00F347B5" w:rsidSect="006367AA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E67"/>
    <w:rsid w:val="00135110"/>
    <w:rsid w:val="00193F9D"/>
    <w:rsid w:val="00311B82"/>
    <w:rsid w:val="00351F1D"/>
    <w:rsid w:val="00360FF0"/>
    <w:rsid w:val="00385FE2"/>
    <w:rsid w:val="005F07BF"/>
    <w:rsid w:val="006367AA"/>
    <w:rsid w:val="007471BC"/>
    <w:rsid w:val="00772639"/>
    <w:rsid w:val="007E3D92"/>
    <w:rsid w:val="008406E1"/>
    <w:rsid w:val="009468DF"/>
    <w:rsid w:val="00A1676E"/>
    <w:rsid w:val="00A5187B"/>
    <w:rsid w:val="00A86D3E"/>
    <w:rsid w:val="00AD2895"/>
    <w:rsid w:val="00B73FEF"/>
    <w:rsid w:val="00B955D6"/>
    <w:rsid w:val="00BA3887"/>
    <w:rsid w:val="00CD0E51"/>
    <w:rsid w:val="00CE02C5"/>
    <w:rsid w:val="00CE3E67"/>
    <w:rsid w:val="00CE4B3A"/>
    <w:rsid w:val="00EA0D3C"/>
    <w:rsid w:val="00EF0F79"/>
    <w:rsid w:val="00F347B5"/>
    <w:rsid w:val="00F6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67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3E6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E3E67"/>
    <w:rPr>
      <w:rFonts w:ascii="Cambria" w:hAnsi="Cambria" w:cs="Cambria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CE3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3E67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221</Words>
  <Characters>1262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Lm</cp:lastModifiedBy>
  <cp:revision>11</cp:revision>
  <cp:lastPrinted>2016-07-06T06:45:00Z</cp:lastPrinted>
  <dcterms:created xsi:type="dcterms:W3CDTF">2015-10-06T06:41:00Z</dcterms:created>
  <dcterms:modified xsi:type="dcterms:W3CDTF">2016-07-12T11:07:00Z</dcterms:modified>
</cp:coreProperties>
</file>