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B11" w:rsidRPr="009A0FA0" w:rsidRDefault="00BF7B11" w:rsidP="00D9021C">
      <w:pPr>
        <w:ind w:firstLine="0"/>
        <w:jc w:val="center"/>
        <w:rPr>
          <w:b/>
          <w:bCs/>
        </w:rPr>
      </w:pPr>
      <w:bookmarkStart w:id="0" w:name="Par30"/>
      <w:bookmarkEnd w:id="0"/>
      <w:r w:rsidRPr="009A0FA0">
        <w:rPr>
          <w:b/>
          <w:bCs/>
        </w:rPr>
        <w:t>РОССИЙСКАЯ ФЕДЕРАЦИЯ</w:t>
      </w:r>
    </w:p>
    <w:p w:rsidR="00BF7B11" w:rsidRPr="009A0FA0" w:rsidRDefault="00BF7B11" w:rsidP="00D9021C">
      <w:pPr>
        <w:ind w:firstLine="0"/>
        <w:jc w:val="center"/>
        <w:rPr>
          <w:b/>
          <w:bCs/>
        </w:rPr>
      </w:pPr>
      <w:r w:rsidRPr="009A0FA0">
        <w:rPr>
          <w:b/>
          <w:bCs/>
        </w:rPr>
        <w:t>РОСТОВСКАЯ ОБЛАСТЬ</w:t>
      </w:r>
    </w:p>
    <w:p w:rsidR="00BF7B11" w:rsidRDefault="00BF7B11" w:rsidP="00D9021C">
      <w:pPr>
        <w:ind w:firstLine="0"/>
        <w:jc w:val="center"/>
        <w:rPr>
          <w:b/>
          <w:bCs/>
        </w:rPr>
      </w:pPr>
      <w:r>
        <w:rPr>
          <w:b/>
          <w:bCs/>
        </w:rPr>
        <w:t>КУЙБЫШЕВСКИЙ  РАЙОН</w:t>
      </w:r>
    </w:p>
    <w:p w:rsidR="00BF7B11" w:rsidRPr="009A0FA0" w:rsidRDefault="00BF7B11" w:rsidP="00D9021C">
      <w:pPr>
        <w:ind w:firstLine="0"/>
        <w:jc w:val="center"/>
        <w:rPr>
          <w:b/>
          <w:bCs/>
        </w:rPr>
      </w:pPr>
      <w:r w:rsidRPr="009A0FA0">
        <w:rPr>
          <w:b/>
          <w:bCs/>
        </w:rPr>
        <w:t xml:space="preserve">МУНИЦИПАЛЬНОЕ ОБРАЗОВАНИЕ </w:t>
      </w:r>
    </w:p>
    <w:p w:rsidR="00BF7B11" w:rsidRPr="009A0FA0" w:rsidRDefault="00BF7B11" w:rsidP="00D9021C">
      <w:pPr>
        <w:ind w:firstLine="0"/>
        <w:jc w:val="center"/>
        <w:rPr>
          <w:b/>
          <w:bCs/>
        </w:rPr>
      </w:pPr>
      <w:r w:rsidRPr="009A0FA0">
        <w:rPr>
          <w:b/>
          <w:bCs/>
        </w:rPr>
        <w:t>«КУЙБЫШЕВСКОЕ СЕЛЬСКОЕ ПОСЕЛЕНИЕ»</w:t>
      </w:r>
    </w:p>
    <w:p w:rsidR="00BF7B11" w:rsidRPr="009A0FA0" w:rsidRDefault="00BF7B11" w:rsidP="00D9021C">
      <w:pPr>
        <w:ind w:firstLine="0"/>
        <w:jc w:val="center"/>
        <w:rPr>
          <w:b/>
          <w:bCs/>
        </w:rPr>
      </w:pPr>
    </w:p>
    <w:p w:rsidR="00BF7B11" w:rsidRPr="009A0FA0" w:rsidRDefault="00BF7B11" w:rsidP="00D9021C">
      <w:pPr>
        <w:ind w:firstLine="0"/>
        <w:jc w:val="center"/>
        <w:rPr>
          <w:b/>
          <w:bCs/>
        </w:rPr>
      </w:pPr>
      <w:r w:rsidRPr="009A0FA0">
        <w:rPr>
          <w:b/>
          <w:bCs/>
        </w:rPr>
        <w:t>АДМИНИСТРАЦИЯ КУЙБЫШЕВСКОГО СЕЛЬСКОГО ПОСЕЛЕНИЯ</w:t>
      </w:r>
    </w:p>
    <w:p w:rsidR="00BF7B11" w:rsidRPr="009A0FA0" w:rsidRDefault="00BF7B11" w:rsidP="00D9021C">
      <w:pPr>
        <w:ind w:firstLine="0"/>
        <w:jc w:val="center"/>
        <w:rPr>
          <w:b/>
          <w:bCs/>
        </w:rPr>
      </w:pPr>
    </w:p>
    <w:p w:rsidR="00BF7B11" w:rsidRPr="009A0FA0" w:rsidRDefault="00BF7B11" w:rsidP="00D9021C">
      <w:pPr>
        <w:ind w:firstLine="0"/>
        <w:jc w:val="center"/>
        <w:rPr>
          <w:b/>
          <w:bCs/>
        </w:rPr>
      </w:pPr>
      <w:r w:rsidRPr="009A0FA0">
        <w:rPr>
          <w:b/>
          <w:bCs/>
        </w:rPr>
        <w:t>ПОСТАНОВЛЕНИЕ</w:t>
      </w:r>
    </w:p>
    <w:p w:rsidR="00BF7B11" w:rsidRPr="009A0FA0" w:rsidRDefault="00BF7B11" w:rsidP="00D9021C">
      <w:pPr>
        <w:ind w:firstLine="0"/>
        <w:jc w:val="center"/>
        <w:rPr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3322"/>
        <w:gridCol w:w="3322"/>
        <w:gridCol w:w="3323"/>
      </w:tblGrid>
      <w:tr w:rsidR="00BF7B11" w:rsidRPr="009A0FA0">
        <w:tc>
          <w:tcPr>
            <w:tcW w:w="3322" w:type="dxa"/>
          </w:tcPr>
          <w:p w:rsidR="00BF7B11" w:rsidRPr="009A0FA0" w:rsidRDefault="00BF7B11" w:rsidP="00FD2DD4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      21.02.2014 </w:t>
            </w:r>
          </w:p>
        </w:tc>
        <w:tc>
          <w:tcPr>
            <w:tcW w:w="3322" w:type="dxa"/>
          </w:tcPr>
          <w:p w:rsidR="00BF7B11" w:rsidRPr="009A0FA0" w:rsidRDefault="00BF7B11" w:rsidP="00D77796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№ 58</w:t>
            </w:r>
          </w:p>
        </w:tc>
        <w:tc>
          <w:tcPr>
            <w:tcW w:w="3323" w:type="dxa"/>
          </w:tcPr>
          <w:p w:rsidR="00BF7B11" w:rsidRPr="009A0FA0" w:rsidRDefault="00BF7B11" w:rsidP="005E034E">
            <w:pPr>
              <w:ind w:firstLine="0"/>
              <w:rPr>
                <w:b/>
                <w:bCs/>
              </w:rPr>
            </w:pPr>
            <w:r w:rsidRPr="009A0FA0"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t xml:space="preserve"> </w:t>
            </w:r>
            <w:r w:rsidRPr="009A0FA0">
              <w:rPr>
                <w:b/>
                <w:bCs/>
              </w:rPr>
              <w:t>с. Куйбышево</w:t>
            </w:r>
          </w:p>
        </w:tc>
      </w:tr>
    </w:tbl>
    <w:p w:rsidR="00BF7B11" w:rsidRDefault="00BF7B11" w:rsidP="00D9021C">
      <w:pPr>
        <w:ind w:firstLine="0"/>
        <w:jc w:val="center"/>
      </w:pPr>
    </w:p>
    <w:p w:rsidR="00BF7B11" w:rsidRPr="009A0FA0" w:rsidRDefault="00BF7B11" w:rsidP="00D9021C">
      <w:pPr>
        <w:ind w:firstLine="0"/>
        <w:jc w:val="center"/>
        <w:rPr>
          <w:b/>
          <w:bCs/>
        </w:rPr>
      </w:pPr>
      <w:r w:rsidRPr="009A0FA0">
        <w:rPr>
          <w:b/>
          <w:bCs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</w:p>
    <w:p w:rsidR="00BF7B11" w:rsidRDefault="00BF7B11" w:rsidP="00D9021C">
      <w:pPr>
        <w:ind w:firstLine="0"/>
        <w:jc w:val="center"/>
      </w:pPr>
    </w:p>
    <w:p w:rsidR="00BF7B11" w:rsidRDefault="00BF7B11" w:rsidP="00D9021C">
      <w:pPr>
        <w:ind w:firstLine="0"/>
        <w:jc w:val="center"/>
      </w:pPr>
    </w:p>
    <w:p w:rsidR="00BF7B11" w:rsidRDefault="00BF7B11" w:rsidP="00104FE7">
      <w:pPr>
        <w:jc w:val="both"/>
      </w:pPr>
      <w:r w:rsidRPr="00431EF3">
        <w:t>В соответствии с</w:t>
      </w:r>
      <w:r>
        <w:t xml:space="preserve"> частью 7</w:t>
      </w:r>
      <w:r>
        <w:rPr>
          <w:vertAlign w:val="superscript"/>
        </w:rPr>
        <w:t>1</w:t>
      </w:r>
      <w:r w:rsidRPr="00431EF3">
        <w:t xml:space="preserve"> стать</w:t>
      </w:r>
      <w:r>
        <w:t>и</w:t>
      </w:r>
      <w:r w:rsidRPr="00431EF3">
        <w:t xml:space="preserve"> 8 Федерального закона от 25.12.2008 № 273-ФЗ «О противодействии коррупции», </w:t>
      </w:r>
      <w:r w:rsidRPr="00DA67E9">
        <w:t>пунктом</w:t>
      </w:r>
      <w:r>
        <w:t xml:space="preserve"> 2 постановления Правительства Российской Федерации от 13.03.2013 № 207</w:t>
      </w:r>
      <w:r w:rsidRPr="004B7760">
        <w:t xml:space="preserve"> </w:t>
      </w:r>
      <w:r>
        <w:t>«</w:t>
      </w:r>
      <w:r w:rsidRPr="004B7760"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</w:t>
      </w:r>
      <w:r>
        <w:t>»,</w:t>
      </w:r>
      <w:r w:rsidRPr="00431EF3">
        <w:t xml:space="preserve"> в целях совершенствования деятельности Администрации </w:t>
      </w:r>
      <w:r>
        <w:t>Куйбышевского</w:t>
      </w:r>
      <w:r w:rsidRPr="00431EF3">
        <w:t xml:space="preserve"> </w:t>
      </w:r>
      <w:r>
        <w:t>сельского поселения</w:t>
      </w:r>
      <w:r w:rsidRPr="00431EF3">
        <w:t xml:space="preserve"> по профилактике коррупции</w:t>
      </w:r>
    </w:p>
    <w:p w:rsidR="00BF7B11" w:rsidRDefault="00BF7B11" w:rsidP="00104FE7">
      <w:pPr>
        <w:jc w:val="both"/>
      </w:pPr>
    </w:p>
    <w:p w:rsidR="00BF7B11" w:rsidRDefault="00BF7B11" w:rsidP="009C7323">
      <w:pPr>
        <w:ind w:firstLine="0"/>
        <w:jc w:val="center"/>
      </w:pPr>
      <w:r>
        <w:t>ПОСТАНОВЛЯЮ:</w:t>
      </w:r>
    </w:p>
    <w:p w:rsidR="00BF7B11" w:rsidRDefault="00BF7B11" w:rsidP="00D9021C">
      <w:pPr>
        <w:ind w:firstLine="0"/>
        <w:jc w:val="center"/>
      </w:pPr>
    </w:p>
    <w:p w:rsidR="00BF7B11" w:rsidRDefault="00BF7B11" w:rsidP="008A7928">
      <w:pPr>
        <w:jc w:val="both"/>
      </w:pPr>
      <w:r>
        <w:t xml:space="preserve">1. Утвердить </w:t>
      </w:r>
      <w:r w:rsidRPr="008A7928">
        <w:t>Правил</w:t>
      </w:r>
      <w:r>
        <w:t>а</w:t>
      </w:r>
      <w:r w:rsidRPr="008A7928"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 </w:t>
      </w:r>
      <w:r>
        <w:t>согласно приложению.</w:t>
      </w:r>
    </w:p>
    <w:p w:rsidR="00BF7B11" w:rsidRDefault="00BF7B11" w:rsidP="00E5775F">
      <w:pPr>
        <w:ind w:firstLine="0"/>
        <w:jc w:val="both"/>
      </w:pPr>
      <w:r>
        <w:t xml:space="preserve">         2. Настоящее постановление вступает в силу со дня его официального опубликования.</w:t>
      </w:r>
    </w:p>
    <w:p w:rsidR="00BF7B11" w:rsidRDefault="00BF7B11" w:rsidP="00E5775F">
      <w:pPr>
        <w:ind w:firstLine="0"/>
        <w:jc w:val="both"/>
      </w:pPr>
      <w:r>
        <w:t xml:space="preserve">         3. Контроль за исполнением настоящего постановления  оставляю за собой.</w:t>
      </w:r>
    </w:p>
    <w:p w:rsidR="00BF7B11" w:rsidRDefault="00BF7B11" w:rsidP="008A7928">
      <w:pPr>
        <w:jc w:val="both"/>
      </w:pPr>
    </w:p>
    <w:p w:rsidR="00BF7B11" w:rsidRDefault="00BF7B11" w:rsidP="008A7928">
      <w:pPr>
        <w:jc w:val="both"/>
      </w:pPr>
    </w:p>
    <w:tbl>
      <w:tblPr>
        <w:tblW w:w="10031" w:type="dxa"/>
        <w:tblInd w:w="-106" w:type="dxa"/>
        <w:tblLook w:val="00A0"/>
      </w:tblPr>
      <w:tblGrid>
        <w:gridCol w:w="5353"/>
        <w:gridCol w:w="4678"/>
      </w:tblGrid>
      <w:tr w:rsidR="00BF7B11" w:rsidRPr="00FD2DD4">
        <w:tc>
          <w:tcPr>
            <w:tcW w:w="5353" w:type="dxa"/>
          </w:tcPr>
          <w:p w:rsidR="00BF7B11" w:rsidRDefault="00BF7B11" w:rsidP="00FD2DD4">
            <w:pPr>
              <w:ind w:firstLine="0"/>
              <w:jc w:val="both"/>
            </w:pPr>
            <w:r w:rsidRPr="00FD2DD4">
              <w:t xml:space="preserve">Глава </w:t>
            </w:r>
            <w:r>
              <w:t>Куйбышевского</w:t>
            </w:r>
            <w:r w:rsidRPr="00FD2DD4">
              <w:t xml:space="preserve"> </w:t>
            </w:r>
          </w:p>
          <w:p w:rsidR="00BF7B11" w:rsidRPr="00FD2DD4" w:rsidRDefault="00BF7B11" w:rsidP="00FD2DD4">
            <w:pPr>
              <w:ind w:firstLine="0"/>
              <w:jc w:val="both"/>
            </w:pPr>
            <w:r w:rsidRPr="00FD2DD4">
              <w:t>сельского поселения</w:t>
            </w:r>
          </w:p>
        </w:tc>
        <w:tc>
          <w:tcPr>
            <w:tcW w:w="4678" w:type="dxa"/>
          </w:tcPr>
          <w:p w:rsidR="00BF7B11" w:rsidRPr="00FD2DD4" w:rsidRDefault="00BF7B11" w:rsidP="00FD2DD4">
            <w:pPr>
              <w:ind w:firstLine="0"/>
              <w:jc w:val="right"/>
            </w:pPr>
            <w:r>
              <w:t>И.И. Хворостов</w:t>
            </w:r>
          </w:p>
        </w:tc>
      </w:tr>
    </w:tbl>
    <w:p w:rsidR="00BF7B11" w:rsidRPr="00D9021C" w:rsidRDefault="00BF7B11" w:rsidP="004B7760">
      <w:pPr>
        <w:ind w:firstLine="0"/>
      </w:pPr>
      <w:r>
        <w:rPr>
          <w:b/>
          <w:bCs/>
        </w:rPr>
        <w:br w:type="page"/>
      </w:r>
    </w:p>
    <w:tbl>
      <w:tblPr>
        <w:tblW w:w="10031" w:type="dxa"/>
        <w:tblInd w:w="-106" w:type="dxa"/>
        <w:tblLook w:val="00A0"/>
      </w:tblPr>
      <w:tblGrid>
        <w:gridCol w:w="5353"/>
        <w:gridCol w:w="4678"/>
      </w:tblGrid>
      <w:tr w:rsidR="00BF7B11" w:rsidRPr="00FD2DD4">
        <w:tc>
          <w:tcPr>
            <w:tcW w:w="5353" w:type="dxa"/>
          </w:tcPr>
          <w:p w:rsidR="00BF7B11" w:rsidRPr="00FD2DD4" w:rsidRDefault="00BF7B11" w:rsidP="00FD2DD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</w:tcPr>
          <w:p w:rsidR="00BF7B11" w:rsidRPr="00FD2DD4" w:rsidRDefault="00BF7B11" w:rsidP="00FD2DD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FD2DD4">
              <w:t xml:space="preserve">Приложение к </w:t>
            </w:r>
          </w:p>
          <w:p w:rsidR="00BF7B11" w:rsidRPr="00FD2DD4" w:rsidRDefault="00BF7B11" w:rsidP="00FD2DD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FD2DD4">
              <w:t xml:space="preserve">постановлению Администрации </w:t>
            </w:r>
          </w:p>
          <w:p w:rsidR="00BF7B11" w:rsidRPr="00FD2DD4" w:rsidRDefault="00BF7B11" w:rsidP="00FD2DD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Куйбышевского</w:t>
            </w:r>
            <w:r w:rsidRPr="00FD2DD4">
              <w:t xml:space="preserve"> сельского поселения</w:t>
            </w:r>
          </w:p>
          <w:p w:rsidR="00BF7B11" w:rsidRPr="00FD2DD4" w:rsidRDefault="00BF7B11" w:rsidP="00FD2DD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</w:rPr>
            </w:pPr>
            <w:r>
              <w:t>от 21.02.2014</w:t>
            </w:r>
            <w:r w:rsidRPr="00FD2DD4">
              <w:t xml:space="preserve"> № </w:t>
            </w:r>
            <w:r>
              <w:t xml:space="preserve"> 58</w:t>
            </w:r>
          </w:p>
        </w:tc>
      </w:tr>
    </w:tbl>
    <w:p w:rsidR="00BF7B11" w:rsidRPr="009A0FA0" w:rsidRDefault="00BF7B11" w:rsidP="00365921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</w:rPr>
      </w:pPr>
    </w:p>
    <w:p w:rsidR="00BF7B11" w:rsidRPr="009A0FA0" w:rsidRDefault="00BF7B11" w:rsidP="00365921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</w:rPr>
      </w:pPr>
      <w:hyperlink r:id="rId4" w:history="1">
        <w:r w:rsidRPr="009A0FA0">
          <w:rPr>
            <w:b/>
            <w:bCs/>
          </w:rPr>
          <w:t>ПРАВИЛА</w:t>
        </w:r>
      </w:hyperlink>
    </w:p>
    <w:p w:rsidR="00BF7B11" w:rsidRPr="009A0FA0" w:rsidRDefault="00BF7B11" w:rsidP="00365921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</w:rPr>
      </w:pPr>
      <w:r w:rsidRPr="009A0FA0">
        <w:rPr>
          <w:b/>
          <w:bCs/>
        </w:rPr>
        <w:t>проверки достоверности и полноты сведений о доходах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</w:p>
    <w:p w:rsidR="00BF7B11" w:rsidRDefault="00BF7B11">
      <w:pPr>
        <w:widowControl w:val="0"/>
        <w:autoSpaceDE w:val="0"/>
        <w:autoSpaceDN w:val="0"/>
        <w:adjustRightInd w:val="0"/>
        <w:ind w:firstLine="540"/>
        <w:jc w:val="both"/>
      </w:pPr>
    </w:p>
    <w:p w:rsidR="00BF7B11" w:rsidRPr="00932186" w:rsidRDefault="00BF7B11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37"/>
      <w:bookmarkEnd w:id="1"/>
      <w:r w:rsidRPr="00932186">
        <w:t>1. Настоящими Правилами устанавливается порядок осуществления проверки достоверности и полноты сведений о доходах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 (далее - проверка).</w:t>
      </w:r>
    </w:p>
    <w:p w:rsidR="00BF7B11" w:rsidRDefault="00BF7B11">
      <w:pPr>
        <w:widowControl w:val="0"/>
        <w:autoSpaceDE w:val="0"/>
        <w:autoSpaceDN w:val="0"/>
        <w:adjustRightInd w:val="0"/>
        <w:ind w:firstLine="540"/>
        <w:jc w:val="both"/>
      </w:pPr>
      <w:r>
        <w:t>2. Решение о проведении проверки принимается Администрацией Куйбышевского сельского поселения (далее - учредитель муниципального учреждения) или лица, которому такие полномочия предоставлены учредителем муниципального учреждения.</w:t>
      </w:r>
    </w:p>
    <w:p w:rsidR="00BF7B11" w:rsidRDefault="00BF7B11">
      <w:pPr>
        <w:widowControl w:val="0"/>
        <w:autoSpaceDE w:val="0"/>
        <w:autoSpaceDN w:val="0"/>
        <w:adjustRightInd w:val="0"/>
        <w:ind w:firstLine="540"/>
        <w:jc w:val="both"/>
      </w:pPr>
      <w:r>
        <w:t>3. Проверку осуществляет уполномоченное структурное подразделение учредителя муниципального учреждения.</w:t>
      </w:r>
    </w:p>
    <w:p w:rsidR="00BF7B11" w:rsidRDefault="00BF7B11">
      <w:pPr>
        <w:widowControl w:val="0"/>
        <w:autoSpaceDE w:val="0"/>
        <w:autoSpaceDN w:val="0"/>
        <w:adjustRightInd w:val="0"/>
        <w:ind w:firstLine="540"/>
        <w:jc w:val="both"/>
      </w:pPr>
      <w: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BF7B11" w:rsidRDefault="00BF7B11">
      <w:pPr>
        <w:widowControl w:val="0"/>
        <w:autoSpaceDE w:val="0"/>
        <w:autoSpaceDN w:val="0"/>
        <w:adjustRightInd w:val="0"/>
        <w:ind w:firstLine="540"/>
        <w:jc w:val="both"/>
      </w:pPr>
      <w: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F7B11" w:rsidRDefault="00BF7B11">
      <w:pPr>
        <w:widowControl w:val="0"/>
        <w:autoSpaceDE w:val="0"/>
        <w:autoSpaceDN w:val="0"/>
        <w:adjustRightInd w:val="0"/>
        <w:ind w:firstLine="540"/>
        <w:jc w:val="both"/>
      </w:pPr>
      <w:r>
        <w:t>специалистом по кадровой работе Администрации Куйбышевского сельского поселения;</w:t>
      </w:r>
    </w:p>
    <w:p w:rsidR="00BF7B11" w:rsidRDefault="00BF7B11">
      <w:pPr>
        <w:widowControl w:val="0"/>
        <w:autoSpaceDE w:val="0"/>
        <w:autoSpaceDN w:val="0"/>
        <w:adjustRightInd w:val="0"/>
        <w:ind w:firstLine="540"/>
        <w:jc w:val="both"/>
      </w:pPr>
      <w:r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BF7B11" w:rsidRDefault="00BF7B11">
      <w:pPr>
        <w:widowControl w:val="0"/>
        <w:autoSpaceDE w:val="0"/>
        <w:autoSpaceDN w:val="0"/>
        <w:adjustRightInd w:val="0"/>
        <w:ind w:firstLine="540"/>
        <w:jc w:val="both"/>
      </w:pPr>
      <w:r>
        <w:t>Общественной палатой Российской Федерации;</w:t>
      </w:r>
    </w:p>
    <w:p w:rsidR="00BF7B11" w:rsidRDefault="00BF7B11">
      <w:pPr>
        <w:widowControl w:val="0"/>
        <w:autoSpaceDE w:val="0"/>
        <w:autoSpaceDN w:val="0"/>
        <w:adjustRightInd w:val="0"/>
        <w:ind w:firstLine="540"/>
        <w:jc w:val="both"/>
      </w:pPr>
      <w:r>
        <w:t>общероссийскими средствами массовой информации.</w:t>
      </w:r>
    </w:p>
    <w:p w:rsidR="00BF7B11" w:rsidRDefault="00BF7B11">
      <w:pPr>
        <w:widowControl w:val="0"/>
        <w:autoSpaceDE w:val="0"/>
        <w:autoSpaceDN w:val="0"/>
        <w:adjustRightInd w:val="0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BF7B11" w:rsidRDefault="00BF7B11">
      <w:pPr>
        <w:widowControl w:val="0"/>
        <w:autoSpaceDE w:val="0"/>
        <w:autoSpaceDN w:val="0"/>
        <w:adjustRightInd w:val="0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</w:t>
      </w:r>
      <w:r w:rsidRPr="00CE48DC">
        <w:t xml:space="preserve"> муниципального учреждения</w:t>
      </w:r>
      <w:r>
        <w:t>.</w:t>
      </w:r>
    </w:p>
    <w:p w:rsidR="00BF7B11" w:rsidRDefault="00BF7B11">
      <w:pPr>
        <w:widowControl w:val="0"/>
        <w:autoSpaceDE w:val="0"/>
        <w:autoSpaceDN w:val="0"/>
        <w:adjustRightInd w:val="0"/>
        <w:ind w:firstLine="540"/>
        <w:jc w:val="both"/>
      </w:pPr>
      <w:r>
        <w:t>7. При осуществлении проверки уполномоченное структурное подразделение вправе:</w:t>
      </w:r>
    </w:p>
    <w:p w:rsidR="00BF7B11" w:rsidRDefault="00BF7B11">
      <w:pPr>
        <w:widowControl w:val="0"/>
        <w:autoSpaceDE w:val="0"/>
        <w:autoSpaceDN w:val="0"/>
        <w:adjustRightInd w:val="0"/>
        <w:ind w:firstLine="540"/>
        <w:jc w:val="both"/>
      </w:pPr>
      <w:r>
        <w:t>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:rsidR="00BF7B11" w:rsidRDefault="00BF7B1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изучать представленные гражданином, претендующим на замещение должности руководителя </w:t>
      </w:r>
      <w:r w:rsidRPr="00247590">
        <w:t xml:space="preserve">муниципального </w:t>
      </w:r>
      <w:r>
        <w:t xml:space="preserve">учреждения, а также лицом, замещающим должность руководителя </w:t>
      </w:r>
      <w:r w:rsidRPr="0084637A">
        <w:t xml:space="preserve">муниципального </w:t>
      </w:r>
      <w:r>
        <w:t>учреждения, сведения о доходах, об имуществе и обязательствах имущественного характера и дополнительные материалы;</w:t>
      </w:r>
    </w:p>
    <w:p w:rsidR="00BF7B11" w:rsidRDefault="00BF7B1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получать от гражданина, претендующего на замещение должности руководителя </w:t>
      </w:r>
      <w:r w:rsidRPr="0084637A">
        <w:t xml:space="preserve">муниципального </w:t>
      </w:r>
      <w:r>
        <w:t xml:space="preserve">учреждения, а также от лица, замещающего должность руководителя </w:t>
      </w:r>
      <w:r w:rsidRPr="0084637A">
        <w:t xml:space="preserve">муниципального </w:t>
      </w:r>
      <w:r>
        <w:t>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BF7B11" w:rsidRDefault="00BF7B1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 Учредитель </w:t>
      </w:r>
      <w:r w:rsidRPr="0084637A">
        <w:t xml:space="preserve">муниципального </w:t>
      </w:r>
      <w:r>
        <w:t>учреждения или лицо, которому такие полномочия предоставлены учредителем, обеспечивает:</w:t>
      </w:r>
    </w:p>
    <w:p w:rsidR="00BF7B11" w:rsidRDefault="00BF7B1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уведомление в письменной форме лица, замещающего должность руководителя </w:t>
      </w:r>
      <w:r w:rsidRPr="0084637A">
        <w:t>муниципального</w:t>
      </w:r>
      <w:r>
        <w:t xml:space="preserve"> учреждения, о начале в его отношении проверки - в течение 2 рабочих дней со дня принятия решения о начале проверки;</w:t>
      </w:r>
    </w:p>
    <w:p w:rsidR="00BF7B11" w:rsidRDefault="00BF7B1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информирование лица, замещающего должность руководителя </w:t>
      </w:r>
      <w:r w:rsidRPr="0084637A">
        <w:t xml:space="preserve">муниципального </w:t>
      </w:r>
      <w:r>
        <w:t xml:space="preserve">учреждения, в случае его обращения о том, какие представляемые им сведения, указанные </w:t>
      </w:r>
      <w:r w:rsidRPr="00C23BC6">
        <w:t>в пункте 1 настоящих Правил</w:t>
      </w:r>
      <w:r>
        <w:t>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BF7B11" w:rsidRDefault="00BF7B1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9. По окончании проверки учредитель </w:t>
      </w:r>
      <w:r w:rsidRPr="0084637A">
        <w:t xml:space="preserve">муниципального </w:t>
      </w:r>
      <w:r>
        <w:t xml:space="preserve">учреждения или лицо, которому такие полномочия предоставлены учредителем, обязаны ознакомить лицо, замещающее должность руководителя </w:t>
      </w:r>
      <w:r w:rsidRPr="0084637A">
        <w:t>муниципального</w:t>
      </w:r>
      <w:r>
        <w:t xml:space="preserve"> учреждения, с результатами проверки.</w:t>
      </w:r>
    </w:p>
    <w:p w:rsidR="00BF7B11" w:rsidRDefault="00BF7B1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10. Лицо, замещающее должность руководителя </w:t>
      </w:r>
      <w:r w:rsidRPr="0084637A">
        <w:t>муниципального</w:t>
      </w:r>
      <w:r>
        <w:t xml:space="preserve"> учреждения, вправе:</w:t>
      </w:r>
    </w:p>
    <w:p w:rsidR="00BF7B11" w:rsidRDefault="00BF7B11">
      <w:pPr>
        <w:widowControl w:val="0"/>
        <w:autoSpaceDE w:val="0"/>
        <w:autoSpaceDN w:val="0"/>
        <w:adjustRightInd w:val="0"/>
        <w:ind w:firstLine="540"/>
        <w:jc w:val="both"/>
      </w:pPr>
      <w:r>
        <w:t>давать пояснения в письменной форме в ходе проверки, а также по результатам проверки;</w:t>
      </w:r>
    </w:p>
    <w:p w:rsidR="00BF7B11" w:rsidRDefault="00BF7B11">
      <w:pPr>
        <w:widowControl w:val="0"/>
        <w:autoSpaceDE w:val="0"/>
        <w:autoSpaceDN w:val="0"/>
        <w:adjustRightInd w:val="0"/>
        <w:ind w:firstLine="540"/>
        <w:jc w:val="both"/>
      </w:pPr>
      <w:r>
        <w:t>представлять дополнительные материалы и давать по ним пояснения в письменной форме.</w:t>
      </w:r>
    </w:p>
    <w:p w:rsidR="00BF7B11" w:rsidRDefault="00BF7B1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11. По результатам проверки учредитель </w:t>
      </w:r>
      <w:r w:rsidRPr="0084637A">
        <w:t>муниципального</w:t>
      </w:r>
      <w:r>
        <w:t xml:space="preserve"> учреждения или лицо, которому такие полномочия предоставлены учредителем, принимают одно из следующих решений:</w:t>
      </w:r>
    </w:p>
    <w:p w:rsidR="00BF7B11" w:rsidRDefault="00BF7B1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назначение гражданина, претендующего на замещение должности руководителя </w:t>
      </w:r>
      <w:r w:rsidRPr="0084637A">
        <w:t xml:space="preserve">муниципального </w:t>
      </w:r>
      <w:r>
        <w:t xml:space="preserve">учреждения, на должность руководителя </w:t>
      </w:r>
      <w:r w:rsidRPr="0084637A">
        <w:t xml:space="preserve">муниципального </w:t>
      </w:r>
      <w:r>
        <w:t>учреждения;</w:t>
      </w:r>
    </w:p>
    <w:p w:rsidR="00BF7B11" w:rsidRDefault="00BF7B1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отказ гражданину, претендующему на замещение должности руководителя </w:t>
      </w:r>
      <w:r w:rsidRPr="0084637A">
        <w:t xml:space="preserve">муниципального </w:t>
      </w:r>
      <w:r>
        <w:t xml:space="preserve">учреждения, в назначении на должность руководителя </w:t>
      </w:r>
      <w:r w:rsidRPr="0084637A">
        <w:t xml:space="preserve">муниципального </w:t>
      </w:r>
      <w:r>
        <w:t>учреждения;</w:t>
      </w:r>
    </w:p>
    <w:p w:rsidR="00BF7B11" w:rsidRDefault="00BF7B11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_GoBack"/>
      <w:bookmarkEnd w:id="2"/>
      <w:r>
        <w:t xml:space="preserve">применение к лицу, замещающему должность руководителя </w:t>
      </w:r>
      <w:r w:rsidRPr="0084637A">
        <w:t xml:space="preserve">муниципального </w:t>
      </w:r>
      <w:r>
        <w:t>учреждения, мер дисциплинарной ответственности.</w:t>
      </w:r>
    </w:p>
    <w:p w:rsidR="00BF7B11" w:rsidRDefault="00BF7B11">
      <w:pPr>
        <w:widowControl w:val="0"/>
        <w:autoSpaceDE w:val="0"/>
        <w:autoSpaceDN w:val="0"/>
        <w:adjustRightInd w:val="0"/>
        <w:ind w:firstLine="540"/>
        <w:jc w:val="both"/>
      </w:pPr>
      <w: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BF7B11" w:rsidRPr="00C23BC6" w:rsidRDefault="00BF7B11" w:rsidP="00C23BC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13. Подлинники справок о доходах, об имуществе и обязательствах имущественного характера, а также материалы проверки, поступившие к учредителю </w:t>
      </w:r>
      <w:r w:rsidRPr="0084637A">
        <w:t xml:space="preserve">муниципального </w:t>
      </w:r>
      <w:r>
        <w:t>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sectPr w:rsidR="00BF7B11" w:rsidRPr="00C23BC6" w:rsidSect="00B60BF8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BC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CE0"/>
    <w:rsid w:val="00047E5A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04FE7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7317"/>
    <w:rsid w:val="001A065E"/>
    <w:rsid w:val="001A0B95"/>
    <w:rsid w:val="001A566D"/>
    <w:rsid w:val="001A689E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2E38"/>
    <w:rsid w:val="0023544B"/>
    <w:rsid w:val="0023700E"/>
    <w:rsid w:val="002413E9"/>
    <w:rsid w:val="002438EB"/>
    <w:rsid w:val="00247590"/>
    <w:rsid w:val="00254A6C"/>
    <w:rsid w:val="00254E38"/>
    <w:rsid w:val="00267CED"/>
    <w:rsid w:val="00270E48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391B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65921"/>
    <w:rsid w:val="00370750"/>
    <w:rsid w:val="003757B1"/>
    <w:rsid w:val="00382AFC"/>
    <w:rsid w:val="003A1EED"/>
    <w:rsid w:val="003B2D3F"/>
    <w:rsid w:val="003C0203"/>
    <w:rsid w:val="003C08C7"/>
    <w:rsid w:val="003C3FA1"/>
    <w:rsid w:val="003C4B53"/>
    <w:rsid w:val="003C7165"/>
    <w:rsid w:val="003D4BED"/>
    <w:rsid w:val="003D5029"/>
    <w:rsid w:val="003D5514"/>
    <w:rsid w:val="003D5EA7"/>
    <w:rsid w:val="003E20BF"/>
    <w:rsid w:val="003E2596"/>
    <w:rsid w:val="003E4146"/>
    <w:rsid w:val="003E7629"/>
    <w:rsid w:val="003F0580"/>
    <w:rsid w:val="003F2400"/>
    <w:rsid w:val="003F35C4"/>
    <w:rsid w:val="003F4B68"/>
    <w:rsid w:val="004029C0"/>
    <w:rsid w:val="00403E97"/>
    <w:rsid w:val="004060EF"/>
    <w:rsid w:val="00407B6D"/>
    <w:rsid w:val="004142EA"/>
    <w:rsid w:val="00420E18"/>
    <w:rsid w:val="00431EF3"/>
    <w:rsid w:val="00432417"/>
    <w:rsid w:val="0044323B"/>
    <w:rsid w:val="00445713"/>
    <w:rsid w:val="00445BB9"/>
    <w:rsid w:val="0044714E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B7760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11A1"/>
    <w:rsid w:val="0053259B"/>
    <w:rsid w:val="00534B60"/>
    <w:rsid w:val="00537836"/>
    <w:rsid w:val="005428A3"/>
    <w:rsid w:val="0054327F"/>
    <w:rsid w:val="0054483E"/>
    <w:rsid w:val="00545E73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011C"/>
    <w:rsid w:val="005D2816"/>
    <w:rsid w:val="005D6F46"/>
    <w:rsid w:val="005D7127"/>
    <w:rsid w:val="005E034E"/>
    <w:rsid w:val="005E1B01"/>
    <w:rsid w:val="005E397A"/>
    <w:rsid w:val="005E75E0"/>
    <w:rsid w:val="005F5748"/>
    <w:rsid w:val="005F7A0F"/>
    <w:rsid w:val="006004C2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1A64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7FB9"/>
    <w:rsid w:val="006E26E1"/>
    <w:rsid w:val="006F7CC0"/>
    <w:rsid w:val="00700BCA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807"/>
    <w:rsid w:val="00803C38"/>
    <w:rsid w:val="008069CF"/>
    <w:rsid w:val="00811108"/>
    <w:rsid w:val="00812D42"/>
    <w:rsid w:val="0081398C"/>
    <w:rsid w:val="008149F8"/>
    <w:rsid w:val="008161E5"/>
    <w:rsid w:val="008301FE"/>
    <w:rsid w:val="00837A35"/>
    <w:rsid w:val="00842DF7"/>
    <w:rsid w:val="00845857"/>
    <w:rsid w:val="0084637A"/>
    <w:rsid w:val="008535E3"/>
    <w:rsid w:val="00863E45"/>
    <w:rsid w:val="00876424"/>
    <w:rsid w:val="00887061"/>
    <w:rsid w:val="00893DE3"/>
    <w:rsid w:val="00894789"/>
    <w:rsid w:val="00896CB7"/>
    <w:rsid w:val="008A592D"/>
    <w:rsid w:val="008A7928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3FDD"/>
    <w:rsid w:val="008F4B06"/>
    <w:rsid w:val="008F7236"/>
    <w:rsid w:val="008F7929"/>
    <w:rsid w:val="00901316"/>
    <w:rsid w:val="00910305"/>
    <w:rsid w:val="00927E12"/>
    <w:rsid w:val="00932186"/>
    <w:rsid w:val="009332C7"/>
    <w:rsid w:val="009336DB"/>
    <w:rsid w:val="00936462"/>
    <w:rsid w:val="009364EA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0FA0"/>
    <w:rsid w:val="009A4121"/>
    <w:rsid w:val="009B1927"/>
    <w:rsid w:val="009B1F09"/>
    <w:rsid w:val="009C149B"/>
    <w:rsid w:val="009C1551"/>
    <w:rsid w:val="009C1583"/>
    <w:rsid w:val="009C33AC"/>
    <w:rsid w:val="009C4652"/>
    <w:rsid w:val="009C4D5B"/>
    <w:rsid w:val="009C6C6D"/>
    <w:rsid w:val="009C7323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06498"/>
    <w:rsid w:val="00A10415"/>
    <w:rsid w:val="00A10E5B"/>
    <w:rsid w:val="00A1188A"/>
    <w:rsid w:val="00A1283F"/>
    <w:rsid w:val="00A1733B"/>
    <w:rsid w:val="00A2039C"/>
    <w:rsid w:val="00A32679"/>
    <w:rsid w:val="00A32A76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1E32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564A"/>
    <w:rsid w:val="00B56475"/>
    <w:rsid w:val="00B60BF8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B6C97"/>
    <w:rsid w:val="00BC181F"/>
    <w:rsid w:val="00BE38B8"/>
    <w:rsid w:val="00BE50AD"/>
    <w:rsid w:val="00BE5223"/>
    <w:rsid w:val="00BE677F"/>
    <w:rsid w:val="00BF73FB"/>
    <w:rsid w:val="00BF766B"/>
    <w:rsid w:val="00BF7B11"/>
    <w:rsid w:val="00C03AFC"/>
    <w:rsid w:val="00C04F97"/>
    <w:rsid w:val="00C102C0"/>
    <w:rsid w:val="00C130C6"/>
    <w:rsid w:val="00C23B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93EF2"/>
    <w:rsid w:val="00CA482E"/>
    <w:rsid w:val="00CA6155"/>
    <w:rsid w:val="00CA69CB"/>
    <w:rsid w:val="00CB27FC"/>
    <w:rsid w:val="00CB36CE"/>
    <w:rsid w:val="00CB37DC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E48DC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4D2C"/>
    <w:rsid w:val="00D27F85"/>
    <w:rsid w:val="00D27FE0"/>
    <w:rsid w:val="00D31F44"/>
    <w:rsid w:val="00D3312C"/>
    <w:rsid w:val="00D34D1A"/>
    <w:rsid w:val="00D355FB"/>
    <w:rsid w:val="00D36886"/>
    <w:rsid w:val="00D41EA1"/>
    <w:rsid w:val="00D41F8E"/>
    <w:rsid w:val="00D4215C"/>
    <w:rsid w:val="00D42EC0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77796"/>
    <w:rsid w:val="00D81CC6"/>
    <w:rsid w:val="00D81E0F"/>
    <w:rsid w:val="00D84E14"/>
    <w:rsid w:val="00D86A92"/>
    <w:rsid w:val="00D9021C"/>
    <w:rsid w:val="00D94A19"/>
    <w:rsid w:val="00DA317C"/>
    <w:rsid w:val="00DA67E9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730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5775F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0F49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00B8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2DD4"/>
    <w:rsid w:val="00FD4DD8"/>
    <w:rsid w:val="00FE4277"/>
    <w:rsid w:val="00FE5E71"/>
    <w:rsid w:val="00FE6D90"/>
    <w:rsid w:val="00FF0EAF"/>
    <w:rsid w:val="00FF47C7"/>
    <w:rsid w:val="00FF4CAF"/>
    <w:rsid w:val="00FF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C97"/>
    <w:pPr>
      <w:ind w:firstLine="709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9021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3D12B52BBE22D75B2F2809DD0C290F62D3CE85741E8B84047E5DED6C070E1C87AC4016F819A014EhBK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4</Pages>
  <Words>1031</Words>
  <Characters>5881</Characters>
  <Application>Microsoft Office Outlook</Application>
  <DocSecurity>0</DocSecurity>
  <Lines>0</Lines>
  <Paragraphs>0</Paragraphs>
  <ScaleCrop>false</ScaleCrop>
  <Company>Куйбышевское СП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Даниленко М.В.</dc:creator>
  <cp:keywords/>
  <dc:description/>
  <cp:lastModifiedBy>Владимир</cp:lastModifiedBy>
  <cp:revision>5</cp:revision>
  <cp:lastPrinted>2014-02-24T06:12:00Z</cp:lastPrinted>
  <dcterms:created xsi:type="dcterms:W3CDTF">2014-01-16T07:28:00Z</dcterms:created>
  <dcterms:modified xsi:type="dcterms:W3CDTF">2014-02-24T06:13:00Z</dcterms:modified>
</cp:coreProperties>
</file>